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8099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6403">
            <w:t>2136-S2.E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640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6403">
            <w:t>CARL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6403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6403"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099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6403">
            <w:rPr>
              <w:b/>
              <w:u w:val="single"/>
            </w:rPr>
            <w:t>E2SHB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6403">
            <w:t>H AMD TO H AMD (H-2895.7/15)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528</w:t>
          </w:r>
        </w:sdtContent>
      </w:sdt>
    </w:p>
    <w:p w:rsidR="00DF5D0E" w:rsidP="00605C39" w:rsidRDefault="0038099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6403">
            <w:t>By Representative Carlyle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640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06/26/2015</w:t>
          </w:r>
        </w:p>
      </w:sdtContent>
    </w:sdt>
    <w:p w:rsidR="00A2769A" w:rsidP="00A2769A" w:rsidRDefault="00DE256E">
      <w:pPr>
        <w:pStyle w:val="Page"/>
      </w:pPr>
      <w:bookmarkStart w:name="StartOfAmendmentBody" w:id="1"/>
      <w:bookmarkEnd w:id="1"/>
      <w:permStart w:edGrp="everyone" w:id="2030441902"/>
      <w:r>
        <w:tab/>
      </w:r>
      <w:r w:rsidR="009142B6">
        <w:t>On page 26, line 18</w:t>
      </w:r>
      <w:r w:rsidR="00A2769A">
        <w:t xml:space="preserve"> of the striking amendment, after "(9)" insert "</w:t>
      </w:r>
      <w:r w:rsidR="00A2769A">
        <w:rPr>
          <w:u w:val="single"/>
        </w:rPr>
        <w:t>Subject to section 1601 of this act, a</w:t>
      </w:r>
      <w:r w:rsidRPr="00BC3A6D" w:rsidR="00A2769A">
        <w:rPr>
          <w:u w:val="single"/>
        </w:rPr>
        <w:t xml:space="preserve"> city, town, or county may adopt an ordinance prohibiting a marijuana producer or marijuana processor from operating or locating a business within areas zoned primarily for residential use or rural use with a m</w:t>
      </w:r>
      <w:r w:rsidR="00A2769A">
        <w:rPr>
          <w:u w:val="single"/>
        </w:rPr>
        <w:t>inimum lot size of five</w:t>
      </w:r>
      <w:r w:rsidRPr="00BC3A6D" w:rsidR="00A2769A">
        <w:rPr>
          <w:u w:val="single"/>
        </w:rPr>
        <w:t xml:space="preserve"> acres or smaller.</w:t>
      </w:r>
    </w:p>
    <w:p w:rsidR="00A2769A" w:rsidP="00A2769A" w:rsidRDefault="00A2769A">
      <w:pPr>
        <w:pStyle w:val="Page"/>
      </w:pPr>
      <w:r>
        <w:tab/>
      </w:r>
      <w:r>
        <w:rPr>
          <w:u w:val="single"/>
        </w:rPr>
        <w:t>(10)</w:t>
      </w:r>
      <w:r w:rsidRPr="00BC3A6D">
        <w:t>"</w:t>
      </w:r>
    </w:p>
    <w:p w:rsidR="00286403" w:rsidP="00C8108C" w:rsidRDefault="00286403">
      <w:pPr>
        <w:pStyle w:val="Page"/>
      </w:pPr>
    </w:p>
    <w:p w:rsidRPr="00286403" w:rsidR="00DF5D0E" w:rsidP="00286403" w:rsidRDefault="00DF5D0E">
      <w:pPr>
        <w:suppressLineNumbers/>
        <w:rPr>
          <w:spacing w:val="-3"/>
        </w:rPr>
      </w:pPr>
    </w:p>
    <w:permEnd w:id="2030441902"/>
    <w:p w:rsidR="00ED2EEB" w:rsidP="0028640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29438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640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8640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2769A">
                  <w:t>Permits cities, towns, and counties to prohibit marijuana producers and processors in certain residential and rural zones.</w:t>
                </w:r>
              </w:p>
              <w:p w:rsidRPr="007D1589" w:rsidR="001B4E53" w:rsidP="0028640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2943895"/>
    </w:tbl>
    <w:p w:rsidR="00DF5D0E" w:rsidP="00286403" w:rsidRDefault="00DF5D0E">
      <w:pPr>
        <w:pStyle w:val="BillEnd"/>
        <w:suppressLineNumbers/>
      </w:pPr>
    </w:p>
    <w:p w:rsidR="00DF5D0E" w:rsidP="0028640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640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03" w:rsidRDefault="00286403" w:rsidP="00DF5D0E">
      <w:r>
        <w:separator/>
      </w:r>
    </w:p>
  </w:endnote>
  <w:endnote w:type="continuationSeparator" w:id="0">
    <w:p w:rsidR="00286403" w:rsidRDefault="002864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9A" w:rsidRDefault="00A27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809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CARL RUBE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8640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809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CARL RUBE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03" w:rsidRDefault="00286403" w:rsidP="00DF5D0E">
      <w:r>
        <w:separator/>
      </w:r>
    </w:p>
  </w:footnote>
  <w:footnote w:type="continuationSeparator" w:id="0">
    <w:p w:rsidR="00286403" w:rsidRDefault="002864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9A" w:rsidRDefault="00A27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6403"/>
    <w:rsid w:val="00316CD9"/>
    <w:rsid w:val="0038099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7367"/>
    <w:rsid w:val="009142B6"/>
    <w:rsid w:val="00931B84"/>
    <w:rsid w:val="0096303F"/>
    <w:rsid w:val="00972869"/>
    <w:rsid w:val="00984CD1"/>
    <w:rsid w:val="009F23A9"/>
    <w:rsid w:val="00A01F29"/>
    <w:rsid w:val="00A17B5B"/>
    <w:rsid w:val="00A2769A"/>
    <w:rsid w:val="00A4729B"/>
    <w:rsid w:val="00A93D4A"/>
    <w:rsid w:val="00AA1230"/>
    <w:rsid w:val="00AB682C"/>
    <w:rsid w:val="00AD2D0A"/>
    <w:rsid w:val="00B31D1C"/>
    <w:rsid w:val="00B330F2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A1F4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2136-S2.E</BillDocName>
  <AmendType>AMH</AmendType>
  <SponsorAcronym>CARL</SponsorAcronym>
  <DrafterAcronym>RUBE</DrafterAcronym>
  <DraftNumber>108</DraftNumber>
  <ReferenceNumber>E2SHB 2136</ReferenceNumber>
  <Floor>H AMD TO H AMD (H-2895.7/15)</Floor>
  <AmendmentNumber> 528</AmendmentNumber>
  <Sponsors>By Representative Carlyle</Sponsors>
  <FloorAction>ADOPTED 06/26/2015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110</Words>
  <Characters>554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2136-S2.E AMH CARL RUBE 108</dc:title>
  <dc:creator>David Rubenstein</dc:creator>
  <cp:lastModifiedBy>Rubenstein, David</cp:lastModifiedBy>
  <cp:revision>6</cp:revision>
  <cp:lastPrinted>2015-06-24T21:49:00Z</cp:lastPrinted>
  <dcterms:created xsi:type="dcterms:W3CDTF">2015-06-24T20:56:00Z</dcterms:created>
  <dcterms:modified xsi:type="dcterms:W3CDTF">2015-06-24T21:49:00Z</dcterms:modified>
</cp:coreProperties>
</file>