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271B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564D">
            <w:t>2263-S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56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564D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564D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564D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71B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564D">
            <w:rPr>
              <w:b/>
              <w:u w:val="single"/>
            </w:rPr>
            <w:t>SHB 2263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564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554</w:t>
          </w:r>
        </w:sdtContent>
      </w:sdt>
    </w:p>
    <w:p w:rsidR="00DF5D0E" w:rsidP="00605C39" w:rsidRDefault="002271B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564D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56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57253" w:rsidP="00957253" w:rsidRDefault="00DE256E">
      <w:pPr>
        <w:pStyle w:val="Page"/>
      </w:pPr>
      <w:bookmarkStart w:name="StartOfAmendmentBody" w:id="1"/>
      <w:bookmarkEnd w:id="1"/>
      <w:permStart w:edGrp="everyone" w:id="1220377236"/>
      <w:r>
        <w:tab/>
      </w:r>
      <w:r w:rsidR="00957253">
        <w:t>On page 26, line 31, after "this" strike "act" and insert "section"</w:t>
      </w:r>
    </w:p>
    <w:p w:rsidR="00957253" w:rsidP="00957253" w:rsidRDefault="00957253">
      <w:pPr>
        <w:pStyle w:val="RCWSLText"/>
      </w:pPr>
    </w:p>
    <w:p w:rsidRPr="0078564D" w:rsidR="00DF5D0E" w:rsidP="00957253" w:rsidRDefault="00957253">
      <w:pPr>
        <w:pStyle w:val="RCWSLText"/>
      </w:pPr>
      <w:r>
        <w:tab/>
        <w:t>On page 26, line 34, after "this" strike "act" and insert "section"</w:t>
      </w:r>
    </w:p>
    <w:permEnd w:id="1220377236"/>
    <w:p w:rsidR="00ED2EEB" w:rsidP="007856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87930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56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856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577E">
                  <w:t>Makes a technical correction.</w:t>
                </w:r>
                <w:r w:rsidRPr="0096303F" w:rsidR="0060577E">
                  <w:t> </w:t>
                </w:r>
              </w:p>
              <w:p w:rsidRPr="007D1589" w:rsidR="001B4E53" w:rsidP="0078564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8793029"/>
    </w:tbl>
    <w:p w:rsidR="00DF5D0E" w:rsidP="0078564D" w:rsidRDefault="00DF5D0E">
      <w:pPr>
        <w:pStyle w:val="BillEnd"/>
        <w:suppressLineNumbers/>
      </w:pPr>
    </w:p>
    <w:p w:rsidR="00DF5D0E" w:rsidP="007856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56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4D" w:rsidRDefault="0078564D" w:rsidP="00DF5D0E">
      <w:r>
        <w:separator/>
      </w:r>
    </w:p>
  </w:endnote>
  <w:endnote w:type="continuationSeparator" w:id="0">
    <w:p w:rsidR="0078564D" w:rsidRDefault="007856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74" w:rsidRDefault="00CB2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71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2263-S AMH SPRI MEYE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564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71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2263-S AMH SPRI MEYE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4D" w:rsidRDefault="0078564D" w:rsidP="00DF5D0E">
      <w:r>
        <w:separator/>
      </w:r>
    </w:p>
  </w:footnote>
  <w:footnote w:type="continuationSeparator" w:id="0">
    <w:p w:rsidR="0078564D" w:rsidRDefault="007856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74" w:rsidRDefault="00CB2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71B3"/>
    <w:rsid w:val="00265296"/>
    <w:rsid w:val="00281CBD"/>
    <w:rsid w:val="00316CD9"/>
    <w:rsid w:val="003E2FC6"/>
    <w:rsid w:val="00492DDC"/>
    <w:rsid w:val="004C6615"/>
    <w:rsid w:val="00523C5A"/>
    <w:rsid w:val="005E69C3"/>
    <w:rsid w:val="0060577E"/>
    <w:rsid w:val="00605C39"/>
    <w:rsid w:val="006841E6"/>
    <w:rsid w:val="006F7027"/>
    <w:rsid w:val="007049E4"/>
    <w:rsid w:val="0072335D"/>
    <w:rsid w:val="0072541D"/>
    <w:rsid w:val="00757317"/>
    <w:rsid w:val="007769AF"/>
    <w:rsid w:val="0078564D"/>
    <w:rsid w:val="007D1589"/>
    <w:rsid w:val="007D35D4"/>
    <w:rsid w:val="0083749C"/>
    <w:rsid w:val="008443FE"/>
    <w:rsid w:val="00846034"/>
    <w:rsid w:val="008C7E6E"/>
    <w:rsid w:val="00931B84"/>
    <w:rsid w:val="0095725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257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2263-S</BillDocName>
  <AmendType>AMH</AmendType>
  <SponsorAcronym>SPRI</SponsorAcronym>
  <DrafterAcronym>MEYE</DrafterAcronym>
  <DraftNumber>094</DraftNumber>
  <ReferenceNumber>SHB 2263</ReferenceNumber>
  <Floor>H AMD</Floor>
  <AmendmentNumber> 554</AmendmentNumber>
  <Sponsors>By Representative Springer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56</Words>
  <Characters>261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2263-S AMH SPRI MEYE 094</dc:title>
  <dc:creator>Dominique Meyers</dc:creator>
  <cp:lastModifiedBy>Meyers, Dominique</cp:lastModifiedBy>
  <cp:revision>5</cp:revision>
  <cp:lastPrinted>2015-06-28T20:00:00Z</cp:lastPrinted>
  <dcterms:created xsi:type="dcterms:W3CDTF">2015-06-28T19:59:00Z</dcterms:created>
  <dcterms:modified xsi:type="dcterms:W3CDTF">2015-06-28T20:00:00Z</dcterms:modified>
</cp:coreProperties>
</file>