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96FA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0FC9">
            <w:t>2307-S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0FC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0FC9">
            <w:t>FARR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0FC9">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80FC9">
            <w:t>079</w:t>
          </w:r>
        </w:sdtContent>
      </w:sdt>
    </w:p>
    <w:p w:rsidR="00DF5D0E" w:rsidP="00B73E0A" w:rsidRDefault="00AA1230">
      <w:pPr>
        <w:pStyle w:val="OfferedBy"/>
        <w:spacing w:after="120"/>
      </w:pPr>
      <w:r>
        <w:tab/>
      </w:r>
      <w:r>
        <w:tab/>
      </w:r>
      <w:r>
        <w:tab/>
      </w:r>
    </w:p>
    <w:p w:rsidR="00DF5D0E" w:rsidRDefault="00496FA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0FC9">
            <w:rPr>
              <w:b/>
              <w:u w:val="single"/>
            </w:rPr>
            <w:t>SHB 2307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80FC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603</w:t>
          </w:r>
        </w:sdtContent>
      </w:sdt>
    </w:p>
    <w:p w:rsidR="00DF5D0E" w:rsidP="00605C39" w:rsidRDefault="00496FA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0FC9">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80FC9">
          <w:pPr>
            <w:spacing w:after="400" w:line="408" w:lineRule="exact"/>
            <w:jc w:val="right"/>
            <w:rPr>
              <w:b/>
              <w:bCs/>
            </w:rPr>
          </w:pPr>
          <w:r>
            <w:rPr>
              <w:b/>
              <w:bCs/>
            </w:rPr>
            <w:t xml:space="preserve">WITHDRAWN 02/04/2016</w:t>
          </w:r>
        </w:p>
      </w:sdtContent>
    </w:sdt>
    <w:p w:rsidR="00680FC9" w:rsidP="00C8108C" w:rsidRDefault="00DE256E">
      <w:pPr>
        <w:pStyle w:val="Page"/>
      </w:pPr>
      <w:bookmarkStart w:name="StartOfAmendmentBody" w:id="1"/>
      <w:bookmarkEnd w:id="1"/>
      <w:permStart w:edGrp="everyone" w:id="230109410"/>
      <w:r>
        <w:tab/>
      </w:r>
      <w:r w:rsidR="00680FC9">
        <w:t xml:space="preserve">Strike everything after the enacting clause and insert the following: </w:t>
      </w:r>
    </w:p>
    <w:p w:rsidR="001365C2" w:rsidP="001365C2" w:rsidRDefault="001365C2">
      <w:pPr>
        <w:spacing w:before="400" w:line="408" w:lineRule="exact"/>
        <w:ind w:firstLine="576"/>
      </w:pPr>
      <w:r>
        <w:tab/>
        <w:t>"</w:t>
      </w:r>
      <w:r>
        <w:rPr>
          <w:b/>
        </w:rPr>
        <w:t xml:space="preserve">Sec. </w:t>
      </w:r>
      <w:r>
        <w:rPr>
          <w:b/>
        </w:rPr>
        <w:fldChar w:fldCharType="begin"/>
      </w:r>
      <w:r>
        <w:rPr>
          <w:b/>
        </w:rPr>
        <w:instrText>LISTNUM  LegalDefault \l 1</w:instrText>
      </w:r>
      <w:r>
        <w:rPr>
          <w:b/>
        </w:rPr>
        <w:fldChar w:fldCharType="end"/>
      </w:r>
      <w:r>
        <w:t xml:space="preserve">  RCW 49.60.030 and 2009 c 164 s 1 are each amended to read as follows:</w:t>
      </w:r>
    </w:p>
    <w:p w:rsidR="001365C2" w:rsidP="001365C2" w:rsidRDefault="001365C2">
      <w:pPr>
        <w:spacing w:line="408" w:lineRule="exact"/>
        <w:ind w:firstLine="576"/>
      </w:pPr>
      <w:r>
        <w:t>(1) The right to be free from discrimination because of race, creed, color, national origin,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rsidR="001365C2" w:rsidP="001365C2" w:rsidRDefault="001365C2">
      <w:pPr>
        <w:spacing w:line="408" w:lineRule="exact"/>
        <w:ind w:firstLine="576"/>
      </w:pPr>
      <w:r>
        <w:t>(a) The right to obtain and hold employment without discrimination;</w:t>
      </w:r>
    </w:p>
    <w:p w:rsidR="001365C2" w:rsidP="001365C2" w:rsidRDefault="001365C2">
      <w:pPr>
        <w:spacing w:line="408" w:lineRule="exact"/>
        <w:ind w:firstLine="576"/>
      </w:pPr>
      <w:r>
        <w:t>(b) The right to the full enjoyment of any of the accommodations, advantages, facilities, or privileges of any place of public resort, accommodation, assemblage, or amusement;</w:t>
      </w:r>
    </w:p>
    <w:p w:rsidR="001365C2" w:rsidP="001365C2" w:rsidRDefault="001365C2">
      <w:pPr>
        <w:spacing w:line="408" w:lineRule="exact"/>
        <w:ind w:firstLine="576"/>
      </w:pPr>
      <w:r>
        <w:t>(c) The right to engage in real estate transactions without discrimination, including discrimination against families with children;</w:t>
      </w:r>
    </w:p>
    <w:p w:rsidR="001365C2" w:rsidP="001365C2" w:rsidRDefault="001365C2">
      <w:pPr>
        <w:spacing w:line="408" w:lineRule="exact"/>
        <w:ind w:firstLine="576"/>
      </w:pPr>
      <w:r>
        <w:t>(d) The right to engage in credit transactions without discrimination;</w:t>
      </w:r>
    </w:p>
    <w:p w:rsidR="001365C2" w:rsidP="001365C2" w:rsidRDefault="001365C2">
      <w:pPr>
        <w:spacing w:line="408" w:lineRule="exact"/>
        <w:ind w:firstLine="576"/>
      </w:pPr>
      <w:r>
        <w:t>(e)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w:t>
      </w:r>
    </w:p>
    <w:p w:rsidR="001365C2" w:rsidP="001365C2" w:rsidRDefault="001365C2">
      <w:pPr>
        <w:spacing w:line="408" w:lineRule="exact"/>
        <w:ind w:firstLine="576"/>
      </w:pPr>
      <w:r>
        <w:lastRenderedPageBreak/>
        <w:t>(f)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or lawful business relationship: PROVIDED HOWEVER, That nothing herein contained shall prohibit the use of boycotts as authorized by law pertaining to labor disputes and unfair labor practices; ((</w:t>
      </w:r>
      <w:r>
        <w:rPr>
          <w:strike/>
        </w:rPr>
        <w:t>and</w:t>
      </w:r>
      <w:r>
        <w:t>))</w:t>
      </w:r>
    </w:p>
    <w:p w:rsidR="001365C2" w:rsidP="001365C2" w:rsidRDefault="001365C2">
      <w:pPr>
        <w:spacing w:line="408" w:lineRule="exact"/>
        <w:ind w:firstLine="576"/>
      </w:pPr>
      <w:r>
        <w:t>(g) The right of a mother to breastfeed her child in any place of public resort, accommodation, assemblage, or amusement</w:t>
      </w:r>
      <w:r>
        <w:rPr>
          <w:u w:val="single"/>
        </w:rPr>
        <w:t>; and</w:t>
      </w:r>
    </w:p>
    <w:p w:rsidR="001365C2" w:rsidP="001365C2" w:rsidRDefault="001365C2">
      <w:pPr>
        <w:spacing w:line="408" w:lineRule="exact"/>
        <w:ind w:firstLine="576"/>
      </w:pPr>
      <w:r>
        <w:rPr>
          <w:u w:val="single"/>
        </w:rPr>
        <w:t>(h) The right to receive reasonable accommodation in employment for pregnancy, childbirth, or pregnancy-related health conditions</w:t>
      </w:r>
      <w:r>
        <w:t>.</w:t>
      </w:r>
    </w:p>
    <w:p w:rsidR="001365C2" w:rsidP="001365C2" w:rsidRDefault="001365C2">
      <w:pPr>
        <w:spacing w:line="408" w:lineRule="exact"/>
        <w:ind w:firstLine="576"/>
      </w:pPr>
      <w:r>
        <w:t>(2)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rsidR="001365C2" w:rsidP="001365C2" w:rsidRDefault="001365C2">
      <w:pPr>
        <w:spacing w:line="408" w:lineRule="exact"/>
        <w:ind w:firstLine="576"/>
      </w:pPr>
      <w:r>
        <w:t xml:space="preserve">(3) Except for any unfair practice committed by an employer against an employee or a prospective employee, or any unfair practice in a real estate transaction which is the basis for relief specified in the amendments to RCW 49.60.225 contained in chapter </w:t>
      </w:r>
      <w:r>
        <w:lastRenderedPageBreak/>
        <w:t>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rsidR="001365C2" w:rsidP="001365C2" w:rsidRDefault="001365C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49.60 RCW to read as follows:</w:t>
      </w:r>
    </w:p>
    <w:p w:rsidR="001365C2" w:rsidP="001365C2" w:rsidRDefault="001365C2">
      <w:pPr>
        <w:spacing w:line="408" w:lineRule="exact"/>
        <w:ind w:firstLine="576"/>
      </w:pPr>
      <w:r>
        <w:t>(1) In addition to the unfair practices under RCW 49.60.180, it is an unfair practice for any employer:</w:t>
      </w:r>
    </w:p>
    <w:p w:rsidR="001365C2" w:rsidP="001365C2" w:rsidRDefault="001365C2">
      <w:pPr>
        <w:spacing w:line="408" w:lineRule="exact"/>
        <w:ind w:firstLine="576"/>
      </w:pPr>
      <w:r>
        <w:t xml:space="preserve">(a) </w:t>
      </w:r>
      <w:r w:rsidR="00296D9B">
        <w:t>T</w:t>
      </w:r>
      <w:r>
        <w:t>o fail or refuse to make reasonable accommodation for an employee for pregnancy, childbirth, or a pregnancy-related health condition including, but not limited to, the need to express breast milk, unless the employer can demonstrate that doing so would impose an undue hardship on the employer's program, enterprise, or business</w:t>
      </w:r>
      <w:r w:rsidR="00296D9B">
        <w:t>, subject to subsection (2) of this section</w:t>
      </w:r>
      <w:r>
        <w:t>;</w:t>
      </w:r>
    </w:p>
    <w:p w:rsidR="001365C2" w:rsidP="001365C2" w:rsidRDefault="001365C2">
      <w:pPr>
        <w:spacing w:line="408" w:lineRule="exact"/>
        <w:ind w:firstLine="576"/>
      </w:pPr>
      <w:r>
        <w:t>(b) To take adverse action against an employee who requests or uses an accommodation under this section that affects the terms, conditions, or privileges of employment;</w:t>
      </w:r>
    </w:p>
    <w:p w:rsidR="001365C2" w:rsidP="001365C2" w:rsidRDefault="001365C2">
      <w:pPr>
        <w:spacing w:line="408" w:lineRule="exact"/>
        <w:ind w:firstLine="576"/>
      </w:pPr>
      <w:r>
        <w:t>(c) To deny employment opportunities to an otherwise qualified employee if such denial is based on the employer's need to make reasonable accommodation required by this section;</w:t>
      </w:r>
    </w:p>
    <w:p w:rsidR="001365C2" w:rsidP="001365C2" w:rsidRDefault="001365C2">
      <w:pPr>
        <w:spacing w:line="408" w:lineRule="exact"/>
        <w:ind w:firstLine="576"/>
      </w:pPr>
      <w:r>
        <w:t>(d) To require an employee to take leave if another reasonable accommodation can be provided for the employee's pregnancy, childbirth, or pregnancy-related health condition, unless the employee declines to accept the accommodation offered in lieu of taking leave; or</w:t>
      </w:r>
    </w:p>
    <w:p w:rsidR="001365C2" w:rsidP="001365C2" w:rsidRDefault="001365C2">
      <w:pPr>
        <w:spacing w:line="408" w:lineRule="exact"/>
        <w:ind w:firstLine="576"/>
      </w:pPr>
      <w:r>
        <w:t>(e) To require an employee who is pregnant, has a condition related to childbirth, or has a pregnancy-related health condition to accept an accommodation that the person chooses not to accept.</w:t>
      </w:r>
    </w:p>
    <w:p w:rsidR="001365C2" w:rsidP="001365C2" w:rsidRDefault="001365C2">
      <w:pPr>
        <w:spacing w:line="408" w:lineRule="exact"/>
        <w:ind w:firstLine="576"/>
      </w:pPr>
      <w:r>
        <w:t xml:space="preserve">(2)(a) Except as provided in (b) of this subsection, an employer may request that the </w:t>
      </w:r>
      <w:r w:rsidR="00296D9B">
        <w:t>employee</w:t>
      </w:r>
      <w:r>
        <w:t xml:space="preserve"> provide written certification from her treating health care professional regarding the need for reasonable accommodation</w:t>
      </w:r>
      <w:r w:rsidR="003C1876">
        <w:t xml:space="preserve"> if the need for reasonable accommodation is not apparent to a reasonable person</w:t>
      </w:r>
      <w:r>
        <w:t xml:space="preserve">.  </w:t>
      </w:r>
    </w:p>
    <w:p w:rsidR="001365C2" w:rsidP="001365C2" w:rsidRDefault="001365C2">
      <w:pPr>
        <w:spacing w:line="408" w:lineRule="exact"/>
        <w:ind w:firstLine="576"/>
      </w:pPr>
      <w:r>
        <w:t xml:space="preserve">(b) </w:t>
      </w:r>
      <w:r w:rsidR="00296D9B">
        <w:t>An employer may not require an employee to provide written certification, and the employer may not claim undue hardship, for the following accommodations:</w:t>
      </w:r>
    </w:p>
    <w:p w:rsidR="00296D9B" w:rsidP="001365C2" w:rsidRDefault="00296D9B">
      <w:pPr>
        <w:spacing w:line="408" w:lineRule="exact"/>
        <w:ind w:firstLine="576"/>
      </w:pPr>
      <w:r>
        <w:t>(i) Longer, more frequent, or flexible restroom, food, or water breaks;</w:t>
      </w:r>
    </w:p>
    <w:p w:rsidR="00296D9B" w:rsidP="001365C2" w:rsidRDefault="00296D9B">
      <w:pPr>
        <w:spacing w:line="408" w:lineRule="exact"/>
        <w:ind w:firstLine="576"/>
      </w:pPr>
      <w:r>
        <w:t>(ii) Seating;</w:t>
      </w:r>
    </w:p>
    <w:p w:rsidR="00296D9B" w:rsidP="001365C2" w:rsidRDefault="00296D9B">
      <w:pPr>
        <w:spacing w:line="408" w:lineRule="exact"/>
        <w:ind w:firstLine="576"/>
      </w:pPr>
      <w:r>
        <w:t>(iii) Limits on lifting over twenty pounds; and</w:t>
      </w:r>
    </w:p>
    <w:p w:rsidR="00296D9B" w:rsidP="001365C2" w:rsidRDefault="00296D9B">
      <w:pPr>
        <w:spacing w:line="408" w:lineRule="exact"/>
        <w:ind w:firstLine="576"/>
      </w:pPr>
      <w:r>
        <w:t>(iv) Flexible scheduling to accommodate for prenatal and postnatal health care visits.</w:t>
      </w:r>
    </w:p>
    <w:p w:rsidR="001365C2" w:rsidP="001365C2" w:rsidRDefault="001365C2">
      <w:pPr>
        <w:spacing w:line="408" w:lineRule="exact"/>
        <w:ind w:firstLine="576"/>
      </w:pPr>
      <w:r>
        <w:t>(3) For the purposes of this section, "reasonable accommodation" means measures that enable the proper performance of the particular job held or desired and enable the enjoyment of equal benefits, privileges, or terms and conditions of employment. "Reasonable accommodation" includes, but is not limited to:</w:t>
      </w:r>
    </w:p>
    <w:p w:rsidR="001365C2" w:rsidP="001365C2" w:rsidRDefault="001365C2">
      <w:pPr>
        <w:spacing w:line="408" w:lineRule="exact"/>
        <w:ind w:firstLine="576"/>
      </w:pPr>
      <w:r>
        <w:t>(a) Allowing for time off to recover from childbirth;</w:t>
      </w:r>
    </w:p>
    <w:p w:rsidR="001365C2" w:rsidP="001365C2" w:rsidRDefault="001365C2">
      <w:pPr>
        <w:spacing w:line="408" w:lineRule="exact"/>
        <w:ind w:firstLine="576"/>
      </w:pPr>
      <w:r>
        <w:t>(b) Acquiring or modifying equipment or an employee's work station;</w:t>
      </w:r>
    </w:p>
    <w:p w:rsidR="001365C2" w:rsidP="001365C2" w:rsidRDefault="001365C2">
      <w:pPr>
        <w:spacing w:line="408" w:lineRule="exact"/>
        <w:ind w:firstLine="576"/>
      </w:pPr>
      <w:r>
        <w:t>(c) Providing for a temporary transfer to a less strenuous or less hazardous position;</w:t>
      </w:r>
    </w:p>
    <w:p w:rsidR="001365C2" w:rsidP="001365C2" w:rsidRDefault="001365C2">
      <w:pPr>
        <w:spacing w:line="408" w:lineRule="exact"/>
        <w:ind w:firstLine="576"/>
      </w:pPr>
      <w:r>
        <w:t>(d) Providing assistance with manual labor; and</w:t>
      </w:r>
    </w:p>
    <w:p w:rsidR="001365C2" w:rsidP="001365C2" w:rsidRDefault="001365C2">
      <w:pPr>
        <w:spacing w:line="408" w:lineRule="exact"/>
        <w:ind w:firstLine="576"/>
      </w:pPr>
      <w:r>
        <w:t>(e) Modifying work schedules.</w:t>
      </w:r>
    </w:p>
    <w:p w:rsidR="001365C2" w:rsidP="001365C2" w:rsidRDefault="001365C2">
      <w:pPr>
        <w:spacing w:line="408" w:lineRule="exact"/>
        <w:ind w:firstLine="576"/>
      </w:pPr>
      <w:r>
        <w:t>(4)(a) This section does not require an employer to create additional employment that the employer would not otherwise have created, unless the employer does so or would do so for other classes of employees who need accommodation.</w:t>
      </w:r>
    </w:p>
    <w:p w:rsidR="001365C2" w:rsidP="001365C2" w:rsidRDefault="001365C2">
      <w:pPr>
        <w:spacing w:line="408" w:lineRule="exact"/>
        <w:ind w:firstLine="576"/>
      </w:pPr>
      <w:r>
        <w:t>(b)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rsidR="001365C2" w:rsidP="001365C2" w:rsidRDefault="001365C2">
      <w:pPr>
        <w:spacing w:line="408" w:lineRule="exact"/>
        <w:ind w:firstLine="576"/>
      </w:pPr>
      <w:r>
        <w:t>(5) This section does not preempt, limit, diminish, or otherwise affect any other provision of law relating to sex discrimination or pregnancy, or in any way diminish or limit the coverage for a condition related to pregnancy, childbirth, or a pregnancy-related health condition.</w:t>
      </w:r>
    </w:p>
    <w:p w:rsidR="001365C2" w:rsidP="001365C2" w:rsidRDefault="001365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49.60.180 and 2007 c 187 s 9 are each amended to read as follows:</w:t>
      </w:r>
    </w:p>
    <w:p w:rsidR="001365C2" w:rsidP="001365C2" w:rsidRDefault="001365C2">
      <w:pPr>
        <w:spacing w:line="408" w:lineRule="exact"/>
        <w:ind w:firstLine="576"/>
      </w:pPr>
      <w:r>
        <w:t>It is an unfair practice for any employer:</w:t>
      </w:r>
    </w:p>
    <w:p w:rsidR="001365C2" w:rsidP="001365C2" w:rsidRDefault="001365C2">
      <w:pPr>
        <w:spacing w:line="408" w:lineRule="exact"/>
        <w:ind w:firstLine="576"/>
      </w:pPr>
      <w:r>
        <w:t>(1) To refuse to hire any person because of age, sex, marital status, sexual orientation, race, creed, color, national origin,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rsidR="001365C2" w:rsidP="001365C2" w:rsidRDefault="001365C2">
      <w:pPr>
        <w:spacing w:line="408" w:lineRule="exact"/>
        <w:ind w:firstLine="576"/>
      </w:pPr>
      <w:r>
        <w:t>(2) To discharge or bar any person from employment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w:t>
      </w:r>
    </w:p>
    <w:p w:rsidR="001365C2" w:rsidP="001365C2" w:rsidRDefault="001365C2">
      <w:pPr>
        <w:spacing w:line="408" w:lineRule="exact"/>
        <w:ind w:firstLine="576"/>
      </w:pPr>
      <w:r>
        <w:t>(3) To discriminate against any person in compensation or in other terms or conditions of employment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rsidR="001365C2" w:rsidP="001365C2" w:rsidRDefault="001365C2">
      <w:pPr>
        <w:spacing w:line="408" w:lineRule="exact"/>
        <w:ind w:firstLine="576"/>
      </w:pPr>
      <w:r>
        <w:t>(4)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rsidR="001365C2" w:rsidP="001365C2" w:rsidRDefault="001365C2">
      <w:pPr>
        <w:spacing w:line="408" w:lineRule="exact"/>
        <w:ind w:firstLine="576"/>
      </w:pPr>
      <w:r>
        <w:rPr>
          <w:u w:val="single"/>
        </w:rPr>
        <w:t>(5) To violate any provision of section 2 of this act.</w:t>
      </w:r>
      <w:r w:rsidRPr="001365C2">
        <w:t>"</w:t>
      </w:r>
    </w:p>
    <w:p w:rsidR="001365C2" w:rsidP="001365C2" w:rsidRDefault="001365C2">
      <w:pPr>
        <w:pStyle w:val="RCWSLText"/>
      </w:pPr>
    </w:p>
    <w:p w:rsidRPr="001365C2" w:rsidR="001365C2" w:rsidP="001365C2" w:rsidRDefault="001365C2">
      <w:pPr>
        <w:pStyle w:val="RCWSLText"/>
      </w:pPr>
    </w:p>
    <w:p w:rsidRPr="00680FC9" w:rsidR="00DF5D0E" w:rsidP="00680FC9" w:rsidRDefault="00DF5D0E">
      <w:pPr>
        <w:suppressLineNumbers/>
        <w:rPr>
          <w:spacing w:val="-3"/>
        </w:rPr>
      </w:pPr>
    </w:p>
    <w:permEnd w:id="230109410"/>
    <w:p w:rsidR="00ED2EEB" w:rsidP="00680FC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6372446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80FC9" w:rsidRDefault="00D659AC">
                <w:pPr>
                  <w:pStyle w:val="Effect"/>
                  <w:suppressLineNumbers/>
                  <w:shd w:val="clear" w:color="auto" w:fill="auto"/>
                  <w:ind w:left="0" w:firstLine="0"/>
                </w:pPr>
              </w:p>
            </w:tc>
            <w:tc>
              <w:tcPr>
                <w:tcW w:w="9874" w:type="dxa"/>
                <w:shd w:val="clear" w:color="auto" w:fill="FFFFFF" w:themeFill="background1"/>
              </w:tcPr>
              <w:p w:rsidR="00E67FAB" w:rsidP="00680FC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67FAB">
                  <w:t xml:space="preserve"> </w:t>
                </w:r>
                <w:r w:rsidR="00795C29">
                  <w:t xml:space="preserve">(1) </w:t>
                </w:r>
                <w:r w:rsidR="00E67FAB">
                  <w:t>Provides that an employer may request an employee to provide written certification from her treating health care professional regarding the need for reasonable accommodation</w:t>
                </w:r>
                <w:r w:rsidR="00795C29">
                  <w:t xml:space="preserve"> if the need for reasonable accommodation is not apparent to a reasonable person</w:t>
                </w:r>
                <w:r w:rsidR="00E67FAB">
                  <w:t xml:space="preserve">; </w:t>
                </w:r>
                <w:r w:rsidR="00795C29">
                  <w:t xml:space="preserve">(2) </w:t>
                </w:r>
                <w:r w:rsidR="00E67FAB">
                  <w:t xml:space="preserve">Provides that the employer may not require written certification, and may not claim undue hardship, for the following accommodations: </w:t>
                </w:r>
              </w:p>
              <w:p w:rsidR="00E67FAB" w:rsidP="00292494" w:rsidRDefault="00E67FAB">
                <w:pPr>
                  <w:pStyle w:val="Effect"/>
                  <w:numPr>
                    <w:ilvl w:val="0"/>
                    <w:numId w:val="8"/>
                  </w:numPr>
                  <w:suppressLineNumbers/>
                  <w:shd w:val="clear" w:color="auto" w:fill="auto"/>
                </w:pPr>
                <w:r>
                  <w:t>longer, more frequent or flexible restroom, food, or water breaks;</w:t>
                </w:r>
              </w:p>
              <w:p w:rsidR="00E67FAB" w:rsidP="00292494" w:rsidRDefault="00E67FAB">
                <w:pPr>
                  <w:pStyle w:val="Effect"/>
                  <w:numPr>
                    <w:ilvl w:val="0"/>
                    <w:numId w:val="8"/>
                  </w:numPr>
                  <w:suppressLineNumbers/>
                  <w:shd w:val="clear" w:color="auto" w:fill="auto"/>
                </w:pPr>
                <w:r>
                  <w:t>seating;</w:t>
                </w:r>
              </w:p>
              <w:p w:rsidR="00E67FAB" w:rsidP="00292494" w:rsidRDefault="00E67FAB">
                <w:pPr>
                  <w:pStyle w:val="Effect"/>
                  <w:numPr>
                    <w:ilvl w:val="0"/>
                    <w:numId w:val="8"/>
                  </w:numPr>
                  <w:suppressLineNumbers/>
                  <w:shd w:val="clear" w:color="auto" w:fill="auto"/>
                </w:pPr>
                <w:r>
                  <w:t>limits on lifting over 20 pounds; and</w:t>
                </w:r>
              </w:p>
              <w:p w:rsidRPr="0096303F" w:rsidR="001C1B27" w:rsidP="00292494" w:rsidRDefault="00E67FAB">
                <w:pPr>
                  <w:pStyle w:val="Effect"/>
                  <w:numPr>
                    <w:ilvl w:val="0"/>
                    <w:numId w:val="8"/>
                  </w:numPr>
                  <w:suppressLineNumbers/>
                  <w:shd w:val="clear" w:color="auto" w:fill="auto"/>
                </w:pPr>
                <w:r>
                  <w:t>flexible scheduling to accommodate prenatal and postnatal health care visits.</w:t>
                </w:r>
                <w:r w:rsidRPr="0096303F" w:rsidR="001C1B27">
                  <w:t> </w:t>
                </w:r>
              </w:p>
              <w:p w:rsidRPr="007D1589" w:rsidR="001B4E53" w:rsidP="00680FC9" w:rsidRDefault="001B4E53">
                <w:pPr>
                  <w:pStyle w:val="ListBullet"/>
                  <w:numPr>
                    <w:ilvl w:val="0"/>
                    <w:numId w:val="0"/>
                  </w:numPr>
                  <w:suppressLineNumbers/>
                </w:pPr>
              </w:p>
            </w:tc>
          </w:tr>
        </w:sdtContent>
      </w:sdt>
      <w:permEnd w:id="963724467"/>
    </w:tbl>
    <w:p w:rsidR="00DF5D0E" w:rsidP="00680FC9" w:rsidRDefault="00DF5D0E">
      <w:pPr>
        <w:pStyle w:val="BillEnd"/>
        <w:suppressLineNumbers/>
      </w:pPr>
    </w:p>
    <w:p w:rsidR="00DF5D0E" w:rsidP="00680FC9" w:rsidRDefault="00DE256E">
      <w:pPr>
        <w:pStyle w:val="BillEnd"/>
        <w:suppressLineNumbers/>
      </w:pPr>
      <w:r>
        <w:rPr>
          <w:b/>
        </w:rPr>
        <w:t>--- END ---</w:t>
      </w:r>
    </w:p>
    <w:p w:rsidR="00DF5D0E" w:rsidP="00680FC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C9" w:rsidRDefault="00680FC9" w:rsidP="00DF5D0E">
      <w:r>
        <w:separator/>
      </w:r>
    </w:p>
  </w:endnote>
  <w:endnote w:type="continuationSeparator" w:id="0">
    <w:p w:rsidR="00680FC9" w:rsidRDefault="00680FC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B" w:rsidRDefault="00A01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96FA9">
    <w:pPr>
      <w:pStyle w:val="AmendDraftFooter"/>
    </w:pPr>
    <w:r>
      <w:fldChar w:fldCharType="begin"/>
    </w:r>
    <w:r>
      <w:instrText xml:space="preserve"> TITLE   \* MERGEFORMAT </w:instrText>
    </w:r>
    <w:r>
      <w:fldChar w:fldCharType="separate"/>
    </w:r>
    <w:r>
      <w:t>2307-S AMH FARR TANG 079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96FA9">
    <w:pPr>
      <w:pStyle w:val="AmendDraftFooter"/>
    </w:pPr>
    <w:r>
      <w:fldChar w:fldCharType="begin"/>
    </w:r>
    <w:r>
      <w:instrText xml:space="preserve"> TITLE   \* MERGEFORMAT </w:instrText>
    </w:r>
    <w:r>
      <w:fldChar w:fldCharType="separate"/>
    </w:r>
    <w:r>
      <w:t>2307-S AMH FARR TANG 079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C9" w:rsidRDefault="00680FC9" w:rsidP="00DF5D0E">
      <w:r>
        <w:separator/>
      </w:r>
    </w:p>
  </w:footnote>
  <w:footnote w:type="continuationSeparator" w:id="0">
    <w:p w:rsidR="00680FC9" w:rsidRDefault="00680FC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B" w:rsidRDefault="00A01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D22581D"/>
    <w:multiLevelType w:val="hybridMultilevel"/>
    <w:tmpl w:val="11EE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65C2"/>
    <w:rsid w:val="00146AAF"/>
    <w:rsid w:val="001A775A"/>
    <w:rsid w:val="001B4E53"/>
    <w:rsid w:val="001C1B27"/>
    <w:rsid w:val="001E6675"/>
    <w:rsid w:val="00217E8A"/>
    <w:rsid w:val="00265296"/>
    <w:rsid w:val="00281CBD"/>
    <w:rsid w:val="00292494"/>
    <w:rsid w:val="00296D9B"/>
    <w:rsid w:val="00316CD9"/>
    <w:rsid w:val="003C1876"/>
    <w:rsid w:val="003E2FC6"/>
    <w:rsid w:val="00492DDC"/>
    <w:rsid w:val="004936DD"/>
    <w:rsid w:val="00496FA9"/>
    <w:rsid w:val="004C6615"/>
    <w:rsid w:val="00523C5A"/>
    <w:rsid w:val="00595C72"/>
    <w:rsid w:val="005E69C3"/>
    <w:rsid w:val="00605C39"/>
    <w:rsid w:val="00680FC9"/>
    <w:rsid w:val="006841E6"/>
    <w:rsid w:val="006F7027"/>
    <w:rsid w:val="007049E4"/>
    <w:rsid w:val="0072335D"/>
    <w:rsid w:val="0072541D"/>
    <w:rsid w:val="00757317"/>
    <w:rsid w:val="007769AF"/>
    <w:rsid w:val="00795C29"/>
    <w:rsid w:val="007D1589"/>
    <w:rsid w:val="007D35D4"/>
    <w:rsid w:val="007E0CEF"/>
    <w:rsid w:val="008041C2"/>
    <w:rsid w:val="0083749C"/>
    <w:rsid w:val="008443FE"/>
    <w:rsid w:val="00846034"/>
    <w:rsid w:val="008577A3"/>
    <w:rsid w:val="008C7E6E"/>
    <w:rsid w:val="00931B84"/>
    <w:rsid w:val="0096303F"/>
    <w:rsid w:val="00972869"/>
    <w:rsid w:val="00984CD1"/>
    <w:rsid w:val="009F23A9"/>
    <w:rsid w:val="00A010EB"/>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581B"/>
    <w:rsid w:val="00D40447"/>
    <w:rsid w:val="00D659AC"/>
    <w:rsid w:val="00DA47F3"/>
    <w:rsid w:val="00DC2C13"/>
    <w:rsid w:val="00DE256E"/>
    <w:rsid w:val="00DF5D0E"/>
    <w:rsid w:val="00E1471A"/>
    <w:rsid w:val="00E267B1"/>
    <w:rsid w:val="00E41CC6"/>
    <w:rsid w:val="00E66F5D"/>
    <w:rsid w:val="00E67FAB"/>
    <w:rsid w:val="00E831A5"/>
    <w:rsid w:val="00E850E7"/>
    <w:rsid w:val="00EC4C96"/>
    <w:rsid w:val="00ED2EEB"/>
    <w:rsid w:val="00F229DE"/>
    <w:rsid w:val="00F304D3"/>
    <w:rsid w:val="00F4663F"/>
    <w:rsid w:val="00F5477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F584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2307-S</BillDocName>
  <AmendType>AMH</AmendType>
  <SponsorAcronym>FARR</SponsorAcronym>
  <DrafterAcronym>TANG</DrafterAcronym>
  <DraftNumber>079</DraftNumber>
  <ReferenceNumber>SHB 2307</ReferenceNumber>
  <Floor>H AMD</Floor>
  <AmendmentNumber> 603</AmendmentNumber>
  <Sponsors>By Representative Farrell</Sponsors>
  <FloorAction>WITHDRAWN 02/04/2016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3</Pages>
  <Words>1724</Words>
  <Characters>9263</Characters>
  <Application>Microsoft Office Word</Application>
  <DocSecurity>8</DocSecurity>
  <Lines>205</Lines>
  <Paragraphs>61</Paragraphs>
  <ScaleCrop>false</ScaleCrop>
  <HeadingPairs>
    <vt:vector size="2" baseType="variant">
      <vt:variant>
        <vt:lpstr>Title</vt:lpstr>
      </vt:variant>
      <vt:variant>
        <vt:i4>1</vt:i4>
      </vt:variant>
    </vt:vector>
  </HeadingPairs>
  <TitlesOfParts>
    <vt:vector size="1" baseType="lpstr">
      <vt:lpstr>2307-S AMH FARR TANG 079</vt:lpstr>
    </vt:vector>
  </TitlesOfParts>
  <Company>Washington State Legislature</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2307-S AMH FARR TANG 079</dc:title>
  <dc:creator>Trudes Tango</dc:creator>
  <cp:lastModifiedBy>Tango, Trudes</cp:lastModifiedBy>
  <cp:revision>14</cp:revision>
  <cp:lastPrinted>2016-01-31T04:53:00Z</cp:lastPrinted>
  <dcterms:created xsi:type="dcterms:W3CDTF">2016-01-30T03:40:00Z</dcterms:created>
  <dcterms:modified xsi:type="dcterms:W3CDTF">2016-01-31T04:53:00Z</dcterms:modified>
</cp:coreProperties>
</file>