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B52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5D15">
            <w:t>2366-S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5D1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5D15">
            <w:t>MAGE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5D15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5D15">
            <w:t>188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52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5D15">
            <w:rPr>
              <w:b/>
              <w:u w:val="single"/>
            </w:rPr>
            <w:t>SHB 2366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75D1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596</w:t>
          </w:r>
        </w:sdtContent>
      </w:sdt>
    </w:p>
    <w:p w:rsidR="00DF5D0E" w:rsidP="00605C39" w:rsidRDefault="001B521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5D15">
            <w:t>By Representative Magendanz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75D1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01/25/2016</w:t>
          </w:r>
        </w:p>
      </w:sdtContent>
    </w:sdt>
    <w:p w:rsidR="00775D15" w:rsidP="00C8108C" w:rsidRDefault="00DE256E">
      <w:pPr>
        <w:pStyle w:val="Page"/>
      </w:pPr>
      <w:bookmarkStart w:name="StartOfAmendmentBody" w:id="1"/>
      <w:bookmarkEnd w:id="1"/>
      <w:permStart w:edGrp="everyone" w:id="96494912"/>
      <w:r>
        <w:tab/>
      </w:r>
      <w:r w:rsidR="00CB35DA">
        <w:t>On page 2, line 37, after "(3)" strike all material through "construction" on page 3, line 4 and insert the following:</w:t>
      </w:r>
    </w:p>
    <w:p w:rsidRPr="00CB35DA" w:rsidR="00CB35DA" w:rsidP="00CB35DA" w:rsidRDefault="00CB35DA">
      <w:pPr>
        <w:pStyle w:val="RCWSLText"/>
      </w:pPr>
      <w:r>
        <w:t xml:space="preserve">"The task force must review available information to determine whether additional state legislation is needed to help school districts to support state-funded all-day kindergarten and class size reduction in kindergarten through third grade" </w:t>
      </w:r>
    </w:p>
    <w:p w:rsidRPr="00775D15" w:rsidR="00DF5D0E" w:rsidP="00775D15" w:rsidRDefault="00DF5D0E">
      <w:pPr>
        <w:suppressLineNumbers/>
        <w:rPr>
          <w:spacing w:val="-3"/>
        </w:rPr>
      </w:pPr>
    </w:p>
    <w:permEnd w:id="96494912"/>
    <w:p w:rsidR="00ED2EEB" w:rsidP="00775D1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38498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75D1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CB35DA" w:rsidP="00CB35D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B35DA">
                  <w:t>Removes the requirement that the Education Funding Task Force make recommendations on how to achieve sufficient classroom facilities to fully accommodate K-3 class size reductions, while maintaining the existing shared responsibility of local districts and the state to fund school construction.  Adds a requirement that the Education Funding Task Force must review available information to determine whether additional state legislation is needed to help school districts to support state-funded all-day kindergarten and class size reductions.</w:t>
                </w:r>
              </w:p>
              <w:p w:rsidRPr="007D1589" w:rsidR="001B4E53" w:rsidP="00775D1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03849881"/>
    </w:tbl>
    <w:p w:rsidR="00DF5D0E" w:rsidP="00775D15" w:rsidRDefault="00DF5D0E">
      <w:pPr>
        <w:pStyle w:val="BillEnd"/>
        <w:suppressLineNumbers/>
      </w:pPr>
    </w:p>
    <w:p w:rsidR="00DF5D0E" w:rsidP="00775D1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75D1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15" w:rsidRDefault="00775D15" w:rsidP="00DF5D0E">
      <w:r>
        <w:separator/>
      </w:r>
    </w:p>
  </w:endnote>
  <w:endnote w:type="continuationSeparator" w:id="0">
    <w:p w:rsidR="00775D15" w:rsidRDefault="00775D1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DA" w:rsidRDefault="00CB3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86AB8">
    <w:pPr>
      <w:pStyle w:val="AmendDraftFooter"/>
    </w:pPr>
    <w:fldSimple w:instr=" TITLE   \* MERGEFORMAT ">
      <w:r w:rsidR="001B5216">
        <w:t>2366-S AMH MAGE HARJ 188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75D1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186AB8">
    <w:pPr>
      <w:pStyle w:val="AmendDraftFooter"/>
    </w:pPr>
    <w:fldSimple w:instr=" TITLE   \* MERGEFORMAT ">
      <w:r w:rsidR="001B5216">
        <w:t>2366-S AMH MAGE HARJ 188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B521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15" w:rsidRDefault="00775D15" w:rsidP="00DF5D0E">
      <w:r>
        <w:separator/>
      </w:r>
    </w:p>
  </w:footnote>
  <w:footnote w:type="continuationSeparator" w:id="0">
    <w:p w:rsidR="00775D15" w:rsidRDefault="00775D1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DA" w:rsidRDefault="00CB3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6AB8"/>
    <w:rsid w:val="001A775A"/>
    <w:rsid w:val="001B4E53"/>
    <w:rsid w:val="001B5216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5D15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183F"/>
    <w:rsid w:val="00B73E0A"/>
    <w:rsid w:val="00B961E0"/>
    <w:rsid w:val="00BF44DF"/>
    <w:rsid w:val="00C61A83"/>
    <w:rsid w:val="00C8108C"/>
    <w:rsid w:val="00CB35D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D0A1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2366-S</BillDocName>
  <AmendType>AMH</AmendType>
  <SponsorAcronym>MAGE</SponsorAcronym>
  <DrafterAcronym>HARJ</DrafterAcronym>
  <DraftNumber>188</DraftNumber>
  <ReferenceNumber>SHB 2366</ReferenceNumber>
  <Floor>H AMD</Floor>
  <AmendmentNumber> 596</AmendmentNumber>
  <Sponsors>By Representative Magendanz</Sponsors>
  <FloorAction>ADOPTED 01/25/2016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155</Words>
  <Characters>902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2366-S AMH MAGE HARJ 188</dc:title>
  <dc:creator>Jessica Harrell</dc:creator>
  <cp:lastModifiedBy>Harrell, Jessica</cp:lastModifiedBy>
  <cp:revision>5</cp:revision>
  <cp:lastPrinted>2016-01-24T00:18:00Z</cp:lastPrinted>
  <dcterms:created xsi:type="dcterms:W3CDTF">2016-01-24T00:07:00Z</dcterms:created>
  <dcterms:modified xsi:type="dcterms:W3CDTF">2016-01-24T00:18:00Z</dcterms:modified>
</cp:coreProperties>
</file>