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461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4593">
            <w:t>2439-S2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45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4593">
            <w:t>SCOT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4593">
            <w:t>PAIA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4593">
            <w:t>075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61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4593">
            <w:rPr>
              <w:b/>
              <w:u w:val="single"/>
            </w:rPr>
            <w:t>2SHB 2439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459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745</w:t>
          </w:r>
        </w:sdtContent>
      </w:sdt>
    </w:p>
    <w:p w:rsidR="00DF5D0E" w:rsidP="00605C39" w:rsidRDefault="00F4614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4593">
            <w:t>By Representative Scott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45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02/16/2016</w:t>
          </w:r>
        </w:p>
      </w:sdtContent>
    </w:sdt>
    <w:p w:rsidRPr="009639D2" w:rsidR="00744593" w:rsidP="00C8108C" w:rsidRDefault="00DE256E">
      <w:pPr>
        <w:pStyle w:val="Page"/>
      </w:pPr>
      <w:bookmarkStart w:name="StartOfAmendmentBody" w:id="1"/>
      <w:bookmarkEnd w:id="1"/>
      <w:permStart w:edGrp="everyone" w:id="1614244706"/>
      <w:r>
        <w:tab/>
      </w:r>
      <w:r w:rsidR="00744593">
        <w:t xml:space="preserve">On page </w:t>
      </w:r>
      <w:r w:rsidR="009639D2">
        <w:t>9, beginning on line 16, after "</w:t>
      </w:r>
      <w:r w:rsidR="009639D2">
        <w:rPr>
          <w:u w:val="single"/>
        </w:rPr>
        <w:t>2016.</w:t>
      </w:r>
      <w:r w:rsidR="009639D2">
        <w:t>" insert "</w:t>
      </w:r>
      <w:r w:rsidR="009639D2">
        <w:rPr>
          <w:u w:val="single"/>
        </w:rPr>
        <w:t xml:space="preserve">A provider may not require a child under the age of consent to undergo </w:t>
      </w:r>
      <w:r w:rsidR="009A52A9">
        <w:rPr>
          <w:u w:val="single"/>
        </w:rPr>
        <w:t>a depression</w:t>
      </w:r>
      <w:r w:rsidR="009639D2">
        <w:rPr>
          <w:u w:val="single"/>
        </w:rPr>
        <w:t xml:space="preserve"> screening unless the parent or guardian of that child gives prior written consent before each </w:t>
      </w:r>
      <w:r w:rsidR="009A52A9">
        <w:rPr>
          <w:u w:val="single"/>
        </w:rPr>
        <w:t xml:space="preserve">depression </w:t>
      </w:r>
      <w:r w:rsidR="009639D2">
        <w:rPr>
          <w:u w:val="single"/>
        </w:rPr>
        <w:t>screening.</w:t>
      </w:r>
      <w:r w:rsidR="009639D2">
        <w:t>"</w:t>
      </w:r>
    </w:p>
    <w:p w:rsidRPr="00744593" w:rsidR="00DF5D0E" w:rsidP="00744593" w:rsidRDefault="00DF5D0E">
      <w:pPr>
        <w:suppressLineNumbers/>
        <w:rPr>
          <w:spacing w:val="-3"/>
        </w:rPr>
      </w:pPr>
    </w:p>
    <w:permEnd w:id="1614244706"/>
    <w:p w:rsidR="00ED2EEB" w:rsidP="0074459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09235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4459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4459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639D2">
                  <w:t xml:space="preserve">Requires the parent or guardian of a child </w:t>
                </w:r>
                <w:r w:rsidR="00CD1C18">
                  <w:t xml:space="preserve">under </w:t>
                </w:r>
                <w:r w:rsidR="009639D2">
                  <w:t>13 years</w:t>
                </w:r>
                <w:r w:rsidR="00CD1C18">
                  <w:t xml:space="preserve"> of age</w:t>
                </w:r>
                <w:r w:rsidR="009639D2">
                  <w:t xml:space="preserve"> to provide prior written consent be</w:t>
                </w:r>
                <w:r w:rsidR="00A221E5">
                  <w:t>fore that child receives a depression</w:t>
                </w:r>
                <w:r w:rsidR="009639D2">
                  <w:t xml:space="preserve"> screening. </w:t>
                </w:r>
                <w:r w:rsidRPr="0096303F" w:rsidR="001C1B27">
                  <w:t>  </w:t>
                </w:r>
              </w:p>
              <w:p w:rsidRPr="007D1589" w:rsidR="001B4E53" w:rsidP="0074459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0923568"/>
    </w:tbl>
    <w:p w:rsidR="00DF5D0E" w:rsidP="00744593" w:rsidRDefault="00DF5D0E">
      <w:pPr>
        <w:pStyle w:val="BillEnd"/>
        <w:suppressLineNumbers/>
      </w:pPr>
    </w:p>
    <w:p w:rsidR="00DF5D0E" w:rsidP="0074459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4459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93" w:rsidRDefault="00744593" w:rsidP="00DF5D0E">
      <w:r>
        <w:separator/>
      </w:r>
    </w:p>
  </w:endnote>
  <w:endnote w:type="continuationSeparator" w:id="0">
    <w:p w:rsidR="00744593" w:rsidRDefault="007445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B4" w:rsidRDefault="00A02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D1C18">
    <w:pPr>
      <w:pStyle w:val="AmendDraftFooter"/>
    </w:pPr>
    <w:fldSimple w:instr=" TITLE   \* MERGEFORMAT ">
      <w:r w:rsidR="00F46140">
        <w:t>2439-S2 AMH SCOT PAIA 075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4459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D1C18">
    <w:pPr>
      <w:pStyle w:val="AmendDraftFooter"/>
    </w:pPr>
    <w:fldSimple w:instr=" TITLE   \* MERGEFORMAT ">
      <w:r w:rsidR="00F46140">
        <w:t>2439-S2 AMH SCOT PAIA 075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4614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93" w:rsidRDefault="00744593" w:rsidP="00DF5D0E">
      <w:r>
        <w:separator/>
      </w:r>
    </w:p>
  </w:footnote>
  <w:footnote w:type="continuationSeparator" w:id="0">
    <w:p w:rsidR="00744593" w:rsidRDefault="007445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B4" w:rsidRDefault="00A02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4593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39D2"/>
    <w:rsid w:val="00972869"/>
    <w:rsid w:val="00984CD1"/>
    <w:rsid w:val="009A52A9"/>
    <w:rsid w:val="009F23A9"/>
    <w:rsid w:val="00A01F29"/>
    <w:rsid w:val="00A025B4"/>
    <w:rsid w:val="00A17B5B"/>
    <w:rsid w:val="00A221E5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1C18"/>
    <w:rsid w:val="00D11BA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140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C1C1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2439-S2</BillDocName>
  <AmendType>AMH</AmendType>
  <SponsorAcronym>SCOT</SponsorAcronym>
  <DrafterAcronym>PAIA</DrafterAcronym>
  <DraftNumber>075</DraftNumber>
  <ReferenceNumber>2SHB 2439</ReferenceNumber>
  <Floor>H AMD</Floor>
  <AmendmentNumber> 745</AmendmentNumber>
  <Sponsors>By Representative Scott</Sponsors>
  <FloorAction>WITHDRAWN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95</Words>
  <Characters>459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2439-S2 AMH SCOT PAIA 075</vt:lpstr>
    </vt:vector>
  </TitlesOfParts>
  <Company>Washington State Legislature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2439-S2 AMH SCOT PAIA 075</dc:title>
  <dc:creator>Ashley Paintner</dc:creator>
  <cp:lastModifiedBy>Paintner, Ashley</cp:lastModifiedBy>
  <cp:revision>6</cp:revision>
  <cp:lastPrinted>2016-02-15T22:12:00Z</cp:lastPrinted>
  <dcterms:created xsi:type="dcterms:W3CDTF">2016-02-15T21:50:00Z</dcterms:created>
  <dcterms:modified xsi:type="dcterms:W3CDTF">2016-02-15T22:12:00Z</dcterms:modified>
</cp:coreProperties>
</file>