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EA2C3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23D68">
            <w:t>2478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23D6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23D68">
            <w:t>STAM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23D68">
            <w:t>CALL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23D68">
            <w:t>090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A2C3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23D68">
            <w:rPr>
              <w:b/>
              <w:u w:val="single"/>
            </w:rPr>
            <w:t>HB 2478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23D6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638</w:t>
          </w:r>
        </w:sdtContent>
      </w:sdt>
    </w:p>
    <w:p w:rsidR="00DF5D0E" w:rsidP="00605C39" w:rsidRDefault="00EA2C3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23D68">
            <w:t>By Representative Stambaugh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23D6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02/10/2016</w:t>
          </w:r>
        </w:p>
      </w:sdtContent>
    </w:sdt>
    <w:p w:rsidR="00EC6A73" w:rsidP="00C8108C" w:rsidRDefault="00DE256E">
      <w:pPr>
        <w:pStyle w:val="Page"/>
      </w:pPr>
      <w:bookmarkStart w:name="StartOfAmendmentBody" w:id="1"/>
      <w:bookmarkEnd w:id="1"/>
      <w:permStart w:edGrp="everyone" w:id="1187787804"/>
      <w:r>
        <w:tab/>
      </w:r>
      <w:r w:rsidR="00123D68">
        <w:t xml:space="preserve">On page </w:t>
      </w:r>
      <w:r w:rsidR="00EC6A73">
        <w:t xml:space="preserve">2, line 19, after "board" </w:t>
      </w:r>
      <w:r w:rsidR="008F3260">
        <w:t xml:space="preserve">strike "may" </w:t>
      </w:r>
      <w:r w:rsidR="00A7510D">
        <w:t xml:space="preserve">and </w:t>
      </w:r>
      <w:r w:rsidR="00EC6A73">
        <w:t xml:space="preserve">insert </w:t>
      </w:r>
      <w:r w:rsidR="008F3260">
        <w:t>":</w:t>
      </w:r>
    </w:p>
    <w:p w:rsidR="008F3260" w:rsidP="00C8108C" w:rsidRDefault="00EC6A73">
      <w:pPr>
        <w:pStyle w:val="Page"/>
      </w:pPr>
      <w:r>
        <w:tab/>
        <w:t xml:space="preserve">"(a) Shall coordinate with the county noxious weed control boards </w:t>
      </w:r>
      <w:r w:rsidR="008F3260">
        <w:t>in</w:t>
      </w:r>
      <w:r>
        <w:t xml:space="preserve"> which pilot projects are located</w:t>
      </w:r>
      <w:r w:rsidR="008F3260">
        <w:t>, unless the county does not have a local noxious weed control board; and</w:t>
      </w:r>
    </w:p>
    <w:p w:rsidR="00123D68" w:rsidP="00C8108C" w:rsidRDefault="008F3260">
      <w:pPr>
        <w:pStyle w:val="Page"/>
      </w:pPr>
      <w:r>
        <w:tab/>
        <w:t>(b) May</w:t>
      </w:r>
      <w:r w:rsidR="00EC6A73">
        <w:t>"</w:t>
      </w:r>
    </w:p>
    <w:p w:rsidRPr="00123D68" w:rsidR="00DF5D0E" w:rsidP="00123D68" w:rsidRDefault="00DF5D0E">
      <w:pPr>
        <w:suppressLineNumbers/>
        <w:rPr>
          <w:spacing w:val="-3"/>
        </w:rPr>
      </w:pPr>
    </w:p>
    <w:permEnd w:id="1187787804"/>
    <w:p w:rsidR="00ED2EEB" w:rsidP="00123D6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67521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23D6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F326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F3260">
                  <w:t>Requires the State Noxious Weed Control Board to coordinate with any county local noxious weed control boards in a county that is host to a pilot project under the bill.</w:t>
                </w:r>
              </w:p>
            </w:tc>
          </w:tr>
        </w:sdtContent>
      </w:sdt>
      <w:permEnd w:id="2016752199"/>
    </w:tbl>
    <w:p w:rsidR="00DF5D0E" w:rsidP="00123D68" w:rsidRDefault="00DF5D0E">
      <w:pPr>
        <w:pStyle w:val="BillEnd"/>
        <w:suppressLineNumbers/>
      </w:pPr>
    </w:p>
    <w:p w:rsidR="00DF5D0E" w:rsidP="00123D6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23D6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68" w:rsidRDefault="00123D68" w:rsidP="00DF5D0E">
      <w:r>
        <w:separator/>
      </w:r>
    </w:p>
  </w:endnote>
  <w:endnote w:type="continuationSeparator" w:id="0">
    <w:p w:rsidR="00123D68" w:rsidRDefault="00123D6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A9C" w:rsidRDefault="002D4A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A2C3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2478 AMH STAM CALL 090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23D6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A2C3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2478 AMH STAM CALL 090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68" w:rsidRDefault="00123D68" w:rsidP="00DF5D0E">
      <w:r>
        <w:separator/>
      </w:r>
    </w:p>
  </w:footnote>
  <w:footnote w:type="continuationSeparator" w:id="0">
    <w:p w:rsidR="00123D68" w:rsidRDefault="00123D6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A9C" w:rsidRDefault="002D4A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3D68"/>
    <w:rsid w:val="00146AAF"/>
    <w:rsid w:val="001520EA"/>
    <w:rsid w:val="001A775A"/>
    <w:rsid w:val="001B4E53"/>
    <w:rsid w:val="001C1B27"/>
    <w:rsid w:val="001E6675"/>
    <w:rsid w:val="00217E8A"/>
    <w:rsid w:val="00255E0B"/>
    <w:rsid w:val="00265296"/>
    <w:rsid w:val="00281CBD"/>
    <w:rsid w:val="002925AC"/>
    <w:rsid w:val="002D4A9C"/>
    <w:rsid w:val="00316CD9"/>
    <w:rsid w:val="003E2FC6"/>
    <w:rsid w:val="00492DDC"/>
    <w:rsid w:val="004C6615"/>
    <w:rsid w:val="004D10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3260"/>
    <w:rsid w:val="00931B84"/>
    <w:rsid w:val="0096303F"/>
    <w:rsid w:val="00972869"/>
    <w:rsid w:val="00984CD1"/>
    <w:rsid w:val="009F23A9"/>
    <w:rsid w:val="00A01F29"/>
    <w:rsid w:val="00A17B5B"/>
    <w:rsid w:val="00A4729B"/>
    <w:rsid w:val="00A7510D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2C3C"/>
    <w:rsid w:val="00EC4C96"/>
    <w:rsid w:val="00EC6A73"/>
    <w:rsid w:val="00EC6E41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00CA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2478</BillDocName>
  <AmendType>AMH</AmendType>
  <SponsorAcronym>STAM</SponsorAcronym>
  <DrafterAcronym>CALL</DrafterAcronym>
  <DraftNumber>090</DraftNumber>
  <ReferenceNumber>HB 2478</ReferenceNumber>
  <Floor>H AMD</Floor>
  <AmendmentNumber> 638</AmendmentNumber>
  <Sponsors>By Representative Stambaugh</Sponsors>
  <FloorAction>ADOPTED 02/10/2016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1</Pages>
  <Words>100</Words>
  <Characters>462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2478 AMH STAM CALL 090</vt:lpstr>
    </vt:vector>
  </TitlesOfParts>
  <Company>Washington State Legislature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2478 AMH STAM CALL 090</dc:title>
  <dc:creator>Jason Callahan</dc:creator>
  <cp:lastModifiedBy>Callahan, Jason</cp:lastModifiedBy>
  <cp:revision>10</cp:revision>
  <cp:lastPrinted>2016-02-10T21:51:00Z</cp:lastPrinted>
  <dcterms:created xsi:type="dcterms:W3CDTF">2016-02-10T21:19:00Z</dcterms:created>
  <dcterms:modified xsi:type="dcterms:W3CDTF">2016-02-10T21:51:00Z</dcterms:modified>
</cp:coreProperties>
</file>