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5053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5FB6">
            <w:t>2518-S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5F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5FB6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5FB6">
            <w:t>PAIA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5FB6">
            <w:t>079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05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5FB6">
            <w:rPr>
              <w:b/>
              <w:u w:val="single"/>
            </w:rPr>
            <w:t>SHB 2518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5FB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795</w:t>
          </w:r>
        </w:sdtContent>
      </w:sdt>
    </w:p>
    <w:p w:rsidR="00DF5D0E" w:rsidP="00605C39" w:rsidRDefault="0005053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5FB6">
            <w:t>By Representative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5F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="00135FB6" w:rsidP="00C8108C" w:rsidRDefault="00DE256E">
      <w:pPr>
        <w:pStyle w:val="Page"/>
      </w:pPr>
      <w:bookmarkStart w:name="StartOfAmendmentBody" w:id="1"/>
      <w:bookmarkEnd w:id="1"/>
      <w:permStart w:edGrp="everyone" w:id="1495080827"/>
      <w:r>
        <w:tab/>
      </w:r>
      <w:r w:rsidR="00320845">
        <w:t xml:space="preserve">On page 2, </w:t>
      </w:r>
      <w:r w:rsidR="000E72FD">
        <w:t>beginning on line 13</w:t>
      </w:r>
      <w:r w:rsidR="00320845">
        <w:t xml:space="preserve">, </w:t>
      </w:r>
      <w:r w:rsidR="000E72FD">
        <w:t>strike all of subsection (4)</w:t>
      </w:r>
    </w:p>
    <w:p w:rsidR="000E72FD" w:rsidP="000E72FD" w:rsidRDefault="000E72FD">
      <w:pPr>
        <w:pStyle w:val="RCWSLText"/>
      </w:pPr>
    </w:p>
    <w:p w:rsidRPr="000E72FD" w:rsidR="000E72FD" w:rsidP="000E72FD" w:rsidRDefault="000E72FD">
      <w:pPr>
        <w:pStyle w:val="RCWSLText"/>
      </w:pPr>
      <w:r>
        <w:tab/>
        <w:t xml:space="preserve">Renumber the remaining subsections consecutively and correct any internal references accordingly. </w:t>
      </w:r>
    </w:p>
    <w:p w:rsidRPr="00135FB6" w:rsidR="00DF5D0E" w:rsidP="00135FB6" w:rsidRDefault="00DF5D0E">
      <w:pPr>
        <w:suppressLineNumbers/>
        <w:rPr>
          <w:spacing w:val="-3"/>
        </w:rPr>
      </w:pPr>
    </w:p>
    <w:permEnd w:id="1495080827"/>
    <w:p w:rsidR="00ED2EEB" w:rsidP="00135F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3831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35F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35F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E72FD">
                  <w:t xml:space="preserve">Removes the definition of "poverty." </w:t>
                </w:r>
              </w:p>
              <w:p w:rsidRPr="007D1589" w:rsidR="001B4E53" w:rsidP="00135F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383109"/>
    </w:tbl>
    <w:p w:rsidR="00DF5D0E" w:rsidP="00135FB6" w:rsidRDefault="00DF5D0E">
      <w:pPr>
        <w:pStyle w:val="BillEnd"/>
        <w:suppressLineNumbers/>
      </w:pPr>
    </w:p>
    <w:p w:rsidR="00DF5D0E" w:rsidP="00135F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35F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B6" w:rsidRDefault="00135FB6" w:rsidP="00DF5D0E">
      <w:r>
        <w:separator/>
      </w:r>
    </w:p>
  </w:endnote>
  <w:endnote w:type="continuationSeparator" w:id="0">
    <w:p w:rsidR="00135FB6" w:rsidRDefault="00135F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B02" w:rsidRDefault="004D7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E72FD">
    <w:pPr>
      <w:pStyle w:val="AmendDraftFooter"/>
    </w:pPr>
    <w:fldSimple w:instr=" TITLE   \* MERGEFORMAT ">
      <w:r w:rsidR="00050530">
        <w:t>2518-S AMH ZEIG PAIA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35FB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E72FD">
    <w:pPr>
      <w:pStyle w:val="AmendDraftFooter"/>
    </w:pPr>
    <w:fldSimple w:instr=" TITLE   \* MERGEFORMAT ">
      <w:r w:rsidR="00050530">
        <w:t>2518-S AMH ZEIG PAIA 079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5053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B6" w:rsidRDefault="00135FB6" w:rsidP="00DF5D0E">
      <w:r>
        <w:separator/>
      </w:r>
    </w:p>
  </w:footnote>
  <w:footnote w:type="continuationSeparator" w:id="0">
    <w:p w:rsidR="00135FB6" w:rsidRDefault="00135F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B02" w:rsidRDefault="004D7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530"/>
    <w:rsid w:val="00050639"/>
    <w:rsid w:val="00060D21"/>
    <w:rsid w:val="00096165"/>
    <w:rsid w:val="000C6C82"/>
    <w:rsid w:val="000E603A"/>
    <w:rsid w:val="000E72FD"/>
    <w:rsid w:val="00102468"/>
    <w:rsid w:val="00106544"/>
    <w:rsid w:val="00135FB6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0845"/>
    <w:rsid w:val="003E2FC6"/>
    <w:rsid w:val="00492DDC"/>
    <w:rsid w:val="004C6615"/>
    <w:rsid w:val="004D7B02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08FF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A69E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2518-S</BillDocName>
  <AmendType>AMH</AmendType>
  <SponsorAcronym>ZEIG</SponsorAcronym>
  <DrafterAcronym>PAIA</DrafterAcronym>
  <DraftNumber>079</DraftNumber>
  <ReferenceNumber>SHB 2518</ReferenceNumber>
  <Floor>H AMD</Floor>
  <AmendmentNumber> 795</AmendmentNumber>
  <Sponsors>By Representative Zeiger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54</Words>
  <Characters>293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2518-S AMH ZEIG PAIA 079</dc:title>
  <dc:creator>Ashley Paintner</dc:creator>
  <cp:lastModifiedBy>Paintner, Ashley</cp:lastModifiedBy>
  <cp:revision>6</cp:revision>
  <cp:lastPrinted>2016-02-17T02:27:00Z</cp:lastPrinted>
  <dcterms:created xsi:type="dcterms:W3CDTF">2016-02-17T02:19:00Z</dcterms:created>
  <dcterms:modified xsi:type="dcterms:W3CDTF">2016-02-17T02:28:00Z</dcterms:modified>
</cp:coreProperties>
</file>