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2D66AF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8251D">
            <w:t>2524-S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8251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8251D">
            <w:t>HAYE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8251D">
            <w:t>INGI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8251D">
            <w:t>028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D66A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8251D">
            <w:rPr>
              <w:b/>
              <w:u w:val="single"/>
            </w:rPr>
            <w:t>SHB 2524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8251D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813</w:t>
          </w:r>
        </w:sdtContent>
      </w:sdt>
    </w:p>
    <w:p w:rsidR="00DF5D0E" w:rsidP="00605C39" w:rsidRDefault="002D66AF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8251D">
            <w:t xml:space="preserve">By Representative Hayes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38251D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02/25/2016</w:t>
          </w:r>
        </w:p>
      </w:sdtContent>
    </w:sdt>
    <w:p w:rsidR="0038251D" w:rsidP="00C8108C" w:rsidRDefault="00DE256E">
      <w:pPr>
        <w:pStyle w:val="Page"/>
      </w:pPr>
      <w:bookmarkStart w:name="StartOfAmendmentBody" w:id="1"/>
      <w:bookmarkEnd w:id="1"/>
      <w:permStart w:edGrp="everyone" w:id="836899084"/>
      <w:r>
        <w:tab/>
      </w:r>
      <w:r w:rsidR="0038251D">
        <w:t xml:space="preserve">On page </w:t>
      </w:r>
      <w:r w:rsidR="00EC0549">
        <w:t>38, after line 8, insert the following:</w:t>
      </w:r>
    </w:p>
    <w:p w:rsidRPr="00EC0549" w:rsidR="00EC0549" w:rsidP="00EC0549" w:rsidRDefault="00EC0549">
      <w:pPr>
        <w:pStyle w:val="RCWSLText"/>
      </w:pPr>
      <w:r>
        <w:tab/>
        <w:t>"</w:t>
      </w:r>
      <w:r>
        <w:rPr>
          <w:u w:val="single"/>
        </w:rPr>
        <w:t xml:space="preserve">(11) During the 2015-17 </w:t>
      </w:r>
      <w:r w:rsidR="00EE43F2">
        <w:rPr>
          <w:u w:val="single"/>
        </w:rPr>
        <w:t xml:space="preserve">fiscal </w:t>
      </w:r>
      <w:r>
        <w:rPr>
          <w:u w:val="single"/>
        </w:rPr>
        <w:t>biennium, the department must, within current resources, deploy staff sufficient to allow passenger accessibility aboard the M/V Tokitae to the sun deck during daylight hours on Thursdays, Fridays, Saturdays, and Sundays of the summer sailing season.</w:t>
      </w:r>
      <w:r>
        <w:t>"</w:t>
      </w:r>
    </w:p>
    <w:p w:rsidRPr="0038251D" w:rsidR="00DF5D0E" w:rsidP="0038251D" w:rsidRDefault="00DF5D0E">
      <w:pPr>
        <w:suppressLineNumbers/>
        <w:rPr>
          <w:spacing w:val="-3"/>
        </w:rPr>
      </w:pPr>
    </w:p>
    <w:permEnd w:id="836899084"/>
    <w:p w:rsidR="00ED2EEB" w:rsidP="0038251D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11558963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38251D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38251D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EC0549">
                  <w:t>Directs the Washington State Department of Transportation to deploy staff, within current resources, sufficient to allow passenger access to the sun deck aboard the M/V Tokitae during daylight hours on certain days of the summer sailing season.</w:t>
                </w:r>
                <w:r w:rsidRPr="0096303F" w:rsidR="001C1B27">
                  <w:t>  </w:t>
                </w:r>
              </w:p>
              <w:p w:rsidR="0038251D" w:rsidP="0038251D" w:rsidRDefault="0038251D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38251D" w:rsidR="0038251D" w:rsidP="0038251D" w:rsidRDefault="0038251D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  <w:r>
                  <w:t xml:space="preserve"> No net change to appropriated levels.</w:t>
                </w:r>
              </w:p>
              <w:p w:rsidRPr="007D1589" w:rsidR="001B4E53" w:rsidP="0038251D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115589638"/>
    </w:tbl>
    <w:p w:rsidR="00DF5D0E" w:rsidP="0038251D" w:rsidRDefault="00DF5D0E">
      <w:pPr>
        <w:pStyle w:val="BillEnd"/>
        <w:suppressLineNumbers/>
      </w:pPr>
    </w:p>
    <w:p w:rsidR="00DF5D0E" w:rsidP="0038251D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38251D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51D" w:rsidRDefault="0038251D" w:rsidP="00DF5D0E">
      <w:r>
        <w:separator/>
      </w:r>
    </w:p>
  </w:endnote>
  <w:endnote w:type="continuationSeparator" w:id="0">
    <w:p w:rsidR="0038251D" w:rsidRDefault="0038251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272" w:rsidRDefault="007A22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903841">
    <w:pPr>
      <w:pStyle w:val="AmendDraftFooter"/>
    </w:pPr>
    <w:fldSimple w:instr=" TITLE   \* MERGEFORMAT ">
      <w:r w:rsidR="002D66AF">
        <w:t>2524-S AMH .... INGI 028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38251D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903841">
    <w:pPr>
      <w:pStyle w:val="AmendDraftFooter"/>
    </w:pPr>
    <w:fldSimple w:instr=" TITLE   \* MERGEFORMAT ">
      <w:r w:rsidR="002D66AF">
        <w:t>2524-S AMH .... INGI 028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2D66AF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51D" w:rsidRDefault="0038251D" w:rsidP="00DF5D0E">
      <w:r>
        <w:separator/>
      </w:r>
    </w:p>
  </w:footnote>
  <w:footnote w:type="continuationSeparator" w:id="0">
    <w:p w:rsidR="0038251D" w:rsidRDefault="0038251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272" w:rsidRDefault="007A22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2D66AF"/>
    <w:rsid w:val="00316CD9"/>
    <w:rsid w:val="0038251D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A2272"/>
    <w:rsid w:val="007D1589"/>
    <w:rsid w:val="007D35D4"/>
    <w:rsid w:val="0083749C"/>
    <w:rsid w:val="008443FE"/>
    <w:rsid w:val="00846034"/>
    <w:rsid w:val="008C7E6E"/>
    <w:rsid w:val="00903841"/>
    <w:rsid w:val="00921519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0549"/>
    <w:rsid w:val="00EC4C96"/>
    <w:rsid w:val="00ED2EEB"/>
    <w:rsid w:val="00EE43F2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DB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2524-S</BillDocName>
  <AmendType>AMH</AmendType>
  <SponsorAcronym>HAYE</SponsorAcronym>
  <DrafterAcronym>INGI</DrafterAcronym>
  <DraftNumber>028</DraftNumber>
  <ReferenceNumber>SHB 2524</ReferenceNumber>
  <Floor>H AMD</Floor>
  <AmendmentNumber> 813</AmendmentNumber>
  <Sponsors>By Representative Hayes</Sponsors>
  <FloorAction>WITHDRAWN 02/25/2016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36</TotalTime>
  <Pages>1</Pages>
  <Words>121</Words>
  <Characters>653</Characters>
  <Application>Microsoft Office Word</Application>
  <DocSecurity>8</DocSecurity>
  <Lines>28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2524-S AMH HAYE INGI 028</dc:title>
  <dc:creator>Paul Ingiosi</dc:creator>
  <cp:lastModifiedBy>Ingiosi, Paul</cp:lastModifiedBy>
  <cp:revision>7</cp:revision>
  <cp:lastPrinted>2016-02-24T19:22:00Z</cp:lastPrinted>
  <dcterms:created xsi:type="dcterms:W3CDTF">2016-02-24T18:44:00Z</dcterms:created>
  <dcterms:modified xsi:type="dcterms:W3CDTF">2016-02-24T19:22:00Z</dcterms:modified>
</cp:coreProperties>
</file>