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55B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7C88">
            <w:t>2524-S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7C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7C88">
            <w:t>SELL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7C88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7C88">
            <w:t>609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5B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7C88">
            <w:rPr>
              <w:b/>
              <w:u w:val="single"/>
            </w:rPr>
            <w:t>SHB 2524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7C8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814</w:t>
          </w:r>
        </w:sdtContent>
      </w:sdt>
    </w:p>
    <w:p w:rsidR="00DF5D0E" w:rsidP="00605C39" w:rsidRDefault="00755B2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7C88">
            <w:t>By Representative Sells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7C8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6D7C88" w:rsidP="00C8108C" w:rsidRDefault="00DE256E">
      <w:pPr>
        <w:pStyle w:val="Page"/>
      </w:pPr>
      <w:bookmarkStart w:name="StartOfAmendmentBody" w:id="1"/>
      <w:bookmarkEnd w:id="1"/>
      <w:permStart w:edGrp="everyone" w:id="61817049"/>
      <w:r>
        <w:tab/>
      </w:r>
      <w:r w:rsidR="002C0544">
        <w:t xml:space="preserve"> On page 35</w:t>
      </w:r>
      <w:r w:rsidR="006D7C88">
        <w:t xml:space="preserve">, line </w:t>
      </w:r>
      <w:r w:rsidR="002C0544">
        <w:t>31, after "</w:t>
      </w:r>
      <w:r w:rsidRPr="002C0544" w:rsidR="002C0544">
        <w:rPr>
          <w:u w:val="single"/>
        </w:rPr>
        <w:t>funding</w:t>
      </w:r>
      <w:r w:rsidR="002C0544">
        <w:t>" insert "</w:t>
      </w:r>
      <w:r w:rsidRPr="002C0544" w:rsidR="002C0544">
        <w:rPr>
          <w:u w:val="single"/>
        </w:rPr>
        <w:t>; and $2,000,000 in the 2017-2019 fiscal biennium for the North Broadway Bus Stop Safety Improvements project in lieu of its currently identified funding i</w:t>
      </w:r>
      <w:r w:rsidR="00F269B7">
        <w:rPr>
          <w:u w:val="single"/>
        </w:rPr>
        <w:t>n the 2019-2021 fiscal biennium</w:t>
      </w:r>
      <w:r w:rsidRPr="002C0544" w:rsidR="002C0544">
        <w:t>"</w:t>
      </w:r>
    </w:p>
    <w:p w:rsidRPr="006D7C88" w:rsidR="00DF5D0E" w:rsidP="006D7C88" w:rsidRDefault="00DF5D0E">
      <w:pPr>
        <w:suppressLineNumbers/>
        <w:rPr>
          <w:spacing w:val="-3"/>
        </w:rPr>
      </w:pPr>
    </w:p>
    <w:permEnd w:id="61817049"/>
    <w:p w:rsidR="00ED2EEB" w:rsidP="006D7C8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15313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7C8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D7C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2C0544">
                  <w:t xml:space="preserve"> Provides </w:t>
                </w:r>
                <w:r w:rsidRPr="002C0544" w:rsidR="002C0544">
                  <w:t>$2,000,000 in the 2017-2019 fiscal biennium for the North Broadway Bus Stop Safety Improvements project in lieu of its currently identified funding in the</w:t>
                </w:r>
                <w:r w:rsidR="002C0544">
                  <w:t xml:space="preserve"> 2017-2019 and 2019-2021 fiscal biennia</w:t>
                </w:r>
                <w:r w:rsidRPr="002C0544" w:rsidR="002C0544">
                  <w:t>.</w:t>
                </w:r>
              </w:p>
              <w:p w:rsidR="006D7C88" w:rsidP="006D7C88" w:rsidRDefault="006D7C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6D7C88" w:rsidR="006D7C88" w:rsidP="006D7C88" w:rsidRDefault="006D7C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6D7C8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1531384"/>
    </w:tbl>
    <w:p w:rsidR="00DF5D0E" w:rsidP="006D7C88" w:rsidRDefault="00DF5D0E">
      <w:pPr>
        <w:pStyle w:val="BillEnd"/>
        <w:suppressLineNumbers/>
      </w:pPr>
    </w:p>
    <w:p w:rsidR="00DF5D0E" w:rsidP="006D7C8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7C8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88" w:rsidRDefault="006D7C88" w:rsidP="00DF5D0E">
      <w:r>
        <w:separator/>
      </w:r>
    </w:p>
  </w:endnote>
  <w:endnote w:type="continuationSeparator" w:id="0">
    <w:p w:rsidR="006D7C88" w:rsidRDefault="006D7C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4" w:rsidRDefault="002C0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269B7">
    <w:pPr>
      <w:pStyle w:val="AmendDraftFooter"/>
    </w:pPr>
    <w:fldSimple w:instr=" TITLE   \* MERGEFORMAT ">
      <w:r w:rsidR="00755B2B">
        <w:t>2524-S AMH SELL MUNN 609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D7C8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269B7">
    <w:pPr>
      <w:pStyle w:val="AmendDraftFooter"/>
    </w:pPr>
    <w:fldSimple w:instr=" TITLE   \* MERGEFORMAT ">
      <w:r w:rsidR="00755B2B">
        <w:t>2524-S AMH SELL MUNN 609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55B2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88" w:rsidRDefault="006D7C88" w:rsidP="00DF5D0E">
      <w:r>
        <w:separator/>
      </w:r>
    </w:p>
  </w:footnote>
  <w:footnote w:type="continuationSeparator" w:id="0">
    <w:p w:rsidR="006D7C88" w:rsidRDefault="006D7C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4" w:rsidRDefault="002C0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0544"/>
    <w:rsid w:val="00316CD9"/>
    <w:rsid w:val="003E2FC6"/>
    <w:rsid w:val="00492DDC"/>
    <w:rsid w:val="004C6615"/>
    <w:rsid w:val="00523C5A"/>
    <w:rsid w:val="005E69C3"/>
    <w:rsid w:val="00605C39"/>
    <w:rsid w:val="006841E6"/>
    <w:rsid w:val="006D7C88"/>
    <w:rsid w:val="006F7027"/>
    <w:rsid w:val="007049E4"/>
    <w:rsid w:val="0072335D"/>
    <w:rsid w:val="0072541D"/>
    <w:rsid w:val="00755B2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19E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69B7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6DD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2524-S</BillDocName>
  <AmendType>AMH</AmendType>
  <SponsorAcronym>SELL</SponsorAcronym>
  <DrafterAcronym>MUNN</DrafterAcronym>
  <DraftNumber>609</DraftNumber>
  <ReferenceNumber>SHB 2524</ReferenceNumber>
  <Floor>H AMD</Floor>
  <AmendmentNumber> 814</AmendmentNumber>
  <Sponsors>By Representative Sells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1</Pages>
  <Words>101</Words>
  <Characters>536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2524-S AMH SELL MUNN 609</dc:title>
  <dc:creator>David Munnecke</dc:creator>
  <cp:lastModifiedBy>Munnecke, David</cp:lastModifiedBy>
  <cp:revision>5</cp:revision>
  <cp:lastPrinted>2016-02-24T21:18:00Z</cp:lastPrinted>
  <dcterms:created xsi:type="dcterms:W3CDTF">2016-02-24T20:19:00Z</dcterms:created>
  <dcterms:modified xsi:type="dcterms:W3CDTF">2016-02-24T21:18:00Z</dcterms:modified>
</cp:coreProperties>
</file>