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7E7B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737B">
            <w:t>2573-S2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73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737B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737B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737B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7E7B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737B">
            <w:rPr>
              <w:b/>
              <w:u w:val="single"/>
            </w:rPr>
            <w:t>2SHB 2573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737B">
            <w:t xml:space="preserve">H AMD </w:t>
          </w:r>
          <w:r w:rsidR="005F6D19">
            <w:t xml:space="preserve">TO </w:t>
          </w:r>
          <w:r w:rsidR="0076737B">
            <w:t>H AMD (H-4</w:t>
          </w:r>
          <w:r w:rsidR="005F6D19">
            <w:t>4</w:t>
          </w:r>
          <w:r w:rsidR="0076737B">
            <w:t>43.</w:t>
          </w:r>
          <w:r w:rsidR="005F6D19">
            <w:t>1</w:t>
          </w:r>
          <w:r w:rsidR="0076737B">
            <w:t>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743</w:t>
          </w:r>
        </w:sdtContent>
      </w:sdt>
    </w:p>
    <w:p w:rsidR="00DF5D0E" w:rsidP="00605C39" w:rsidRDefault="007E7B8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737B"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737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02/17/2016</w:t>
          </w:r>
        </w:p>
      </w:sdtContent>
    </w:sdt>
    <w:p w:rsidR="0076737B" w:rsidP="00C8108C" w:rsidRDefault="00DE256E">
      <w:pPr>
        <w:pStyle w:val="Page"/>
      </w:pPr>
      <w:bookmarkStart w:name="StartOfAmendmentBody" w:id="1"/>
      <w:bookmarkEnd w:id="1"/>
      <w:permStart w:edGrp="everyone" w:id="1827210005"/>
      <w:r>
        <w:tab/>
      </w:r>
      <w:r w:rsidR="0076737B">
        <w:t xml:space="preserve">On page </w:t>
      </w:r>
      <w:r w:rsidR="007B4C4D">
        <w:t>12, line 37 of the striking amendment, after "board-approved" strike "alternate route to teacher certification" and insert "teacher preparation"</w:t>
      </w:r>
    </w:p>
    <w:p w:rsidRPr="0076737B" w:rsidR="00DF5D0E" w:rsidP="0076737B" w:rsidRDefault="00DF5D0E">
      <w:pPr>
        <w:suppressLineNumbers/>
        <w:rPr>
          <w:spacing w:val="-3"/>
        </w:rPr>
      </w:pPr>
    </w:p>
    <w:permEnd w:id="1827210005"/>
    <w:p w:rsidR="00ED2EEB" w:rsidP="0076737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26560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6737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737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proofErr w:type="gramStart"/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4C4D">
                  <w:t>Expands</w:t>
                </w:r>
                <w:proofErr w:type="gramEnd"/>
                <w:r w:rsidR="007B4C4D">
                  <w:t xml:space="preserve"> the Student Teaching Residency Grant Program to individuals in any Professional Educator Standard Board (PESB) approved teacher preparation program, rather than limiting it to individuals in a PESB-approved Alternate Route to Teacher Certification Program.</w:t>
                </w:r>
              </w:p>
              <w:p w:rsidRPr="007D1589" w:rsidR="001B4E53" w:rsidP="0076737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2656080"/>
    </w:tbl>
    <w:p w:rsidR="00DF5D0E" w:rsidP="0076737B" w:rsidRDefault="00DF5D0E">
      <w:pPr>
        <w:pStyle w:val="BillEnd"/>
        <w:suppressLineNumbers/>
      </w:pPr>
    </w:p>
    <w:p w:rsidR="00DF5D0E" w:rsidP="0076737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6737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7B" w:rsidRDefault="0076737B" w:rsidP="00DF5D0E">
      <w:r>
        <w:separator/>
      </w:r>
    </w:p>
  </w:endnote>
  <w:endnote w:type="continuationSeparator" w:id="0">
    <w:p w:rsidR="0076737B" w:rsidRDefault="007673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4D" w:rsidRDefault="007B4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E7B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2573-S2 AMH ORTI WARG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6737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E7B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2573-S2 AMH ORTI WARG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7B" w:rsidRDefault="0076737B" w:rsidP="00DF5D0E">
      <w:r>
        <w:separator/>
      </w:r>
    </w:p>
  </w:footnote>
  <w:footnote w:type="continuationSeparator" w:id="0">
    <w:p w:rsidR="0076737B" w:rsidRDefault="007673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4D" w:rsidRDefault="007B4C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6D19"/>
    <w:rsid w:val="00605C39"/>
    <w:rsid w:val="006841E6"/>
    <w:rsid w:val="006F7027"/>
    <w:rsid w:val="007049E4"/>
    <w:rsid w:val="0072335D"/>
    <w:rsid w:val="0072541D"/>
    <w:rsid w:val="00757317"/>
    <w:rsid w:val="0076737B"/>
    <w:rsid w:val="007769AF"/>
    <w:rsid w:val="007B4C4D"/>
    <w:rsid w:val="007D1589"/>
    <w:rsid w:val="007D35D4"/>
    <w:rsid w:val="007E7B87"/>
    <w:rsid w:val="0083749C"/>
    <w:rsid w:val="008443FE"/>
    <w:rsid w:val="00846034"/>
    <w:rsid w:val="008C7E6E"/>
    <w:rsid w:val="009032B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151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2573-S2</BillDocName>
  <AmendType>AMH</AmendType>
  <SponsorAcronym>ORTI</SponsorAcronym>
  <DrafterAcronym>WARG</DrafterAcronym>
  <DraftNumber>189</DraftNumber>
  <ReferenceNumber>2SHB 2573</ReferenceNumber>
  <Floor>H AMD TO H AMD (H-4443.1/16)</Floor>
  <AmendmentNumber> 743</AmendmentNumber>
  <Sponsors>By Representative Ortiz-Self</Sponsors>
  <FloorAction>ADOPTED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85</Words>
  <Characters>509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2573-S2 AMH ORTI WARG 189</vt:lpstr>
    </vt:vector>
  </TitlesOfParts>
  <Company>Washington State Legislature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2573-S2 AMH ORTI WARG 189</dc:title>
  <dc:creator>Megan Wargacki</dc:creator>
  <cp:lastModifiedBy>Wargacki, Megan</cp:lastModifiedBy>
  <cp:revision>5</cp:revision>
  <cp:lastPrinted>2016-02-15T21:17:00Z</cp:lastPrinted>
  <dcterms:created xsi:type="dcterms:W3CDTF">2016-02-15T21:11:00Z</dcterms:created>
  <dcterms:modified xsi:type="dcterms:W3CDTF">2016-02-15T21:21:00Z</dcterms:modified>
</cp:coreProperties>
</file>