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74003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5A56">
            <w:t>2576-S2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5A5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5A56">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5A56">
            <w:t>MURD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5A56">
            <w:t>273</w:t>
          </w:r>
        </w:sdtContent>
      </w:sdt>
    </w:p>
    <w:p w:rsidR="00DF5D0E" w:rsidP="00B73E0A" w:rsidRDefault="00AA1230">
      <w:pPr>
        <w:pStyle w:val="OfferedBy"/>
        <w:spacing w:after="120"/>
      </w:pPr>
      <w:r>
        <w:tab/>
      </w:r>
      <w:r>
        <w:tab/>
      </w:r>
      <w:r>
        <w:tab/>
      </w:r>
    </w:p>
    <w:p w:rsidR="00DF5D0E" w:rsidRDefault="0074003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5A56">
            <w:rPr>
              <w:b/>
              <w:u w:val="single"/>
            </w:rPr>
            <w:t>2SHB 2576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42D82">
            <w:t>H AMD TO H AMD (H-4447.2/16)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791</w:t>
          </w:r>
        </w:sdtContent>
      </w:sdt>
    </w:p>
    <w:p w:rsidR="00DF5D0E" w:rsidP="00605C39" w:rsidRDefault="0074003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5A56">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5A56">
          <w:pPr>
            <w:spacing w:after="400" w:line="408" w:lineRule="exact"/>
            <w:jc w:val="right"/>
            <w:rPr>
              <w:b/>
              <w:bCs/>
            </w:rPr>
          </w:pPr>
          <w:r>
            <w:rPr>
              <w:b/>
              <w:bCs/>
            </w:rPr>
            <w:t xml:space="preserve"> </w:t>
          </w:r>
        </w:p>
      </w:sdtContent>
    </w:sdt>
    <w:p w:rsidR="008472B4" w:rsidP="008472B4" w:rsidRDefault="00DE256E">
      <w:pPr>
        <w:pStyle w:val="Page"/>
      </w:pPr>
      <w:bookmarkStart w:name="StartOfAmendmentBody" w:id="1"/>
      <w:bookmarkEnd w:id="1"/>
      <w:permStart w:edGrp="everyone" w:id="662389971"/>
      <w:r>
        <w:tab/>
      </w:r>
      <w:r w:rsidR="00965A56">
        <w:t xml:space="preserve">On page </w:t>
      </w:r>
      <w:r w:rsidR="00FA6D75">
        <w:t>6, after line 22</w:t>
      </w:r>
      <w:r w:rsidR="008472B4">
        <w:t xml:space="preserve">, insert the following: </w:t>
      </w:r>
    </w:p>
    <w:p w:rsidR="008472B4" w:rsidP="008472B4" w:rsidRDefault="008472B4">
      <w:pPr>
        <w:spacing w:line="408" w:lineRule="exact"/>
        <w:ind w:firstLine="360"/>
        <w:jc w:val="both"/>
      </w:pPr>
      <w:r>
        <w:rPr>
          <w:b/>
        </w:rPr>
        <w:t xml:space="preserve">"Sec. </w:t>
      </w:r>
      <w:r>
        <w:rPr>
          <w:b/>
        </w:rPr>
        <w:fldChar w:fldCharType="begin"/>
      </w:r>
      <w:r>
        <w:rPr>
          <w:b/>
        </w:rPr>
        <w:instrText xml:space="preserve"> LISTNUM  LegalDefault \l 1 \s 104 </w:instrText>
      </w:r>
      <w:r>
        <w:rPr>
          <w:b/>
        </w:rPr>
        <w:fldChar w:fldCharType="end"/>
      </w:r>
      <w:r>
        <w:t xml:space="preserve">  RCW 42.56.550 and 2011 c 273 s 1 are each amended to read as follows:</w:t>
      </w:r>
    </w:p>
    <w:p w:rsidR="008472B4" w:rsidP="008472B4" w:rsidRDefault="008472B4">
      <w:pPr>
        <w:spacing w:line="408" w:lineRule="exact"/>
        <w:ind w:firstLine="360"/>
        <w:jc w:val="both"/>
      </w:pPr>
      <w:r>
        <w:t>(1)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rsidR="008472B4" w:rsidP="008472B4" w:rsidRDefault="008472B4">
      <w:pPr>
        <w:spacing w:line="408" w:lineRule="exact"/>
        <w:ind w:firstLine="360"/>
        <w:jc w:val="both"/>
      </w:pPr>
      <w:r>
        <w:t>(2)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rsidR="008472B4" w:rsidP="008472B4" w:rsidRDefault="008472B4">
      <w:pPr>
        <w:spacing w:line="408" w:lineRule="exact"/>
        <w:ind w:firstLine="360"/>
        <w:jc w:val="both"/>
      </w:pPr>
      <w:r>
        <w:t>(3)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rsidR="008472B4" w:rsidP="008472B4" w:rsidRDefault="008472B4">
      <w:pPr>
        <w:spacing w:line="408" w:lineRule="exact"/>
        <w:ind w:firstLine="360"/>
        <w:jc w:val="both"/>
      </w:pPr>
      <w:r>
        <w:lastRenderedPageBreak/>
        <w:t xml:space="preserve">(4) </w:t>
      </w:r>
      <w:r w:rsidRPr="00FA6D75">
        <w:t>Any person who prevails against ((</w:t>
      </w:r>
      <w:r w:rsidRPr="00FA6D75">
        <w:rPr>
          <w:strike/>
        </w:rPr>
        <w:t>an</w:t>
      </w:r>
      <w:r w:rsidRPr="00FA6D75">
        <w:t xml:space="preserve">)) </w:t>
      </w:r>
      <w:r w:rsidRPr="00FA6D75">
        <w:rPr>
          <w:u w:val="single"/>
        </w:rPr>
        <w:t>a state</w:t>
      </w:r>
      <w:r w:rsidRPr="00FA6D75">
        <w:t xml:space="preserve">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w:t>
      </w:r>
      <w:r w:rsidRPr="00FA6D75">
        <w:rPr>
          <w:u w:val="single"/>
        </w:rPr>
        <w:t>Any person who prevails against a local agency in any action in the courts seeking the right to inspect or copy any public record or the right to receive a response to a public record request within a reasonable amount of time</w:t>
      </w:r>
      <w:r w:rsidRPr="00FA6D75" w:rsidR="0092321C">
        <w:rPr>
          <w:u w:val="single"/>
        </w:rPr>
        <w:t>, and the court finds that the local agency intentionally or recklessly withheld the record or failed to respond within a reasonable amount of time,</w:t>
      </w:r>
      <w:r w:rsidRPr="00FA6D75">
        <w:rPr>
          <w:u w:val="single"/>
        </w:rPr>
        <w:t xml:space="preserve"> shall be awarded all costs, including reasonable attorney fees, incurred in connection with such legal action.</w:t>
      </w:r>
      <w:r w:rsidRPr="00FA6D75">
        <w:t xml:space="preserve"> In addition, it shall be within the discretion of the court to award such person</w:t>
      </w:r>
      <w:r w:rsidRPr="00FA6D75" w:rsidR="0092321C">
        <w:rPr>
          <w:u w:val="single"/>
        </w:rPr>
        <w:t>s</w:t>
      </w:r>
      <w:r w:rsidRPr="00FA6D75">
        <w:t xml:space="preserve"> an amoun</w:t>
      </w:r>
      <w:r>
        <w:t>t not to exceed one hundred dollars for each day that he or she was denied the right to inspect or copy said public record</w:t>
      </w:r>
      <w:r w:rsidR="0092321C">
        <w:t xml:space="preserve"> </w:t>
      </w:r>
      <w:r w:rsidR="0092321C">
        <w:rPr>
          <w:u w:val="single"/>
        </w:rPr>
        <w:t>by an agency</w:t>
      </w:r>
      <w:r>
        <w:t>.</w:t>
      </w:r>
    </w:p>
    <w:p w:rsidR="008472B4" w:rsidP="008472B4" w:rsidRDefault="008472B4">
      <w:pPr>
        <w:spacing w:line="408" w:lineRule="exact"/>
        <w:ind w:firstLine="360"/>
        <w:jc w:val="both"/>
      </w:pPr>
      <w:r>
        <w:t>(5) For actions under this section against counties, the venue provisions of RCW 36.01.050 apply.</w:t>
      </w:r>
    </w:p>
    <w:p w:rsidR="008472B4" w:rsidP="008472B4" w:rsidRDefault="008472B4">
      <w:pPr>
        <w:spacing w:line="408" w:lineRule="exact"/>
        <w:ind w:firstLine="360"/>
        <w:jc w:val="both"/>
      </w:pPr>
      <w:r>
        <w:t>(6) Actions under this section must be filed within one year of the agency's claim of exemption or the last production of a record on a partial or installment basis."</w:t>
      </w:r>
    </w:p>
    <w:p w:rsidR="008472B4" w:rsidP="008472B4" w:rsidRDefault="008472B4">
      <w:pPr>
        <w:spacing w:line="408" w:lineRule="exact"/>
        <w:ind w:firstLine="360"/>
        <w:jc w:val="both"/>
      </w:pPr>
    </w:p>
    <w:p w:rsidRPr="00965A56" w:rsidR="00DF5D0E" w:rsidP="008472B4" w:rsidRDefault="008472B4">
      <w:pPr>
        <w:spacing w:line="408" w:lineRule="exact"/>
        <w:ind w:firstLine="360"/>
        <w:jc w:val="both"/>
        <w:rPr>
          <w:spacing w:val="-3"/>
        </w:rPr>
      </w:pPr>
      <w:r>
        <w:t>Correct the title.</w:t>
      </w:r>
    </w:p>
    <w:permEnd w:id="662389971"/>
    <w:p w:rsidR="00ED2EEB" w:rsidP="00965A5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34507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65A5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562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A6D75">
                  <w:t xml:space="preserve">Amends </w:t>
                </w:r>
                <w:r w:rsidR="00F56274">
                  <w:t xml:space="preserve">certain </w:t>
                </w:r>
                <w:r w:rsidR="00FA6D75">
                  <w:t>provisions of the Public Records Act (PRA) that entitle any person who prevails in a court action against an agency</w:t>
                </w:r>
                <w:r w:rsidR="00F56274">
                  <w:t xml:space="preserve"> (either state or local)</w:t>
                </w:r>
                <w:r w:rsidR="00FA6D75">
                  <w:t>, with respect to</w:t>
                </w:r>
                <w:r w:rsidRPr="00FA6D75" w:rsidR="00FA6D75">
                  <w:t xml:space="preserve"> </w:t>
                </w:r>
                <w:r w:rsidR="00FA6D75">
                  <w:t xml:space="preserve">the right to </w:t>
                </w:r>
                <w:r w:rsidRPr="00FA6D75" w:rsidR="00FA6D75">
                  <w:t>inspe</w:t>
                </w:r>
                <w:r w:rsidR="00FA6D75">
                  <w:t>ct or copy any public record or to receive</w:t>
                </w:r>
                <w:r w:rsidRPr="00FA6D75" w:rsidR="00FA6D75">
                  <w:t xml:space="preserve"> a response to a public record request within a reasonable amount of time</w:t>
                </w:r>
                <w:r w:rsidR="00FA6D75">
                  <w:t>, to an award of all costs and attorney fees</w:t>
                </w:r>
                <w:r w:rsidR="00F56274">
                  <w:t xml:space="preserve"> incurred in connection with the action</w:t>
                </w:r>
                <w:r w:rsidR="00FA6D75">
                  <w:t>. Provides that</w:t>
                </w:r>
                <w:r w:rsidR="00F56274">
                  <w:t xml:space="preserve"> for</w:t>
                </w:r>
                <w:r w:rsidR="00FA6D75">
                  <w:t xml:space="preserve"> court actions against local agencies, such persons are only entitled to an award of all costs and attorney fees if the court finds that the local agency intentionally or recklessly withheld a record or failed to respond within a reasonable amount of time.</w:t>
                </w:r>
              </w:p>
            </w:tc>
          </w:tr>
        </w:sdtContent>
      </w:sdt>
      <w:permEnd w:id="1443450720"/>
    </w:tbl>
    <w:p w:rsidR="00DF5D0E" w:rsidP="00965A56" w:rsidRDefault="00DF5D0E">
      <w:pPr>
        <w:pStyle w:val="BillEnd"/>
        <w:suppressLineNumbers/>
      </w:pPr>
    </w:p>
    <w:p w:rsidR="00DF5D0E" w:rsidP="00965A56" w:rsidRDefault="00DE256E">
      <w:pPr>
        <w:pStyle w:val="BillEnd"/>
        <w:suppressLineNumbers/>
      </w:pPr>
      <w:r>
        <w:rPr>
          <w:b/>
        </w:rPr>
        <w:t>--- END ---</w:t>
      </w:r>
    </w:p>
    <w:p w:rsidR="00DF5D0E" w:rsidP="00965A5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56" w:rsidRDefault="00965A56" w:rsidP="00DF5D0E">
      <w:r>
        <w:separator/>
      </w:r>
    </w:p>
  </w:endnote>
  <w:endnote w:type="continuationSeparator" w:id="0">
    <w:p w:rsidR="00965A56" w:rsidRDefault="00965A5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75" w:rsidRDefault="00FA6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4003C">
    <w:pPr>
      <w:pStyle w:val="AmendDraftFooter"/>
    </w:pPr>
    <w:r>
      <w:fldChar w:fldCharType="begin"/>
    </w:r>
    <w:r>
      <w:instrText xml:space="preserve"> TITLE   \* MERGEFORMAT </w:instrText>
    </w:r>
    <w:r>
      <w:fldChar w:fldCharType="separate"/>
    </w:r>
    <w:r>
      <w:t>2576-S2 AMH MANW MURD 273</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4003C">
    <w:pPr>
      <w:pStyle w:val="AmendDraftFooter"/>
    </w:pPr>
    <w:r>
      <w:fldChar w:fldCharType="begin"/>
    </w:r>
    <w:r>
      <w:instrText xml:space="preserve"> TITLE   \* MERGEFORMAT </w:instrText>
    </w:r>
    <w:r>
      <w:fldChar w:fldCharType="separate"/>
    </w:r>
    <w:r>
      <w:t>2576-S2 AMH MANW MURD 273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56" w:rsidRDefault="00965A56" w:rsidP="00DF5D0E">
      <w:r>
        <w:separator/>
      </w:r>
    </w:p>
  </w:footnote>
  <w:footnote w:type="continuationSeparator" w:id="0">
    <w:p w:rsidR="00965A56" w:rsidRDefault="00965A5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75" w:rsidRDefault="00FA6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2824"/>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4003C"/>
    <w:rsid w:val="00757317"/>
    <w:rsid w:val="007769AF"/>
    <w:rsid w:val="007D1589"/>
    <w:rsid w:val="007D35D4"/>
    <w:rsid w:val="0083749C"/>
    <w:rsid w:val="00842D82"/>
    <w:rsid w:val="008443FE"/>
    <w:rsid w:val="00846034"/>
    <w:rsid w:val="008472B4"/>
    <w:rsid w:val="008C7E6E"/>
    <w:rsid w:val="00905BCD"/>
    <w:rsid w:val="0092321C"/>
    <w:rsid w:val="00931B84"/>
    <w:rsid w:val="0096303F"/>
    <w:rsid w:val="00965A56"/>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6274"/>
    <w:rsid w:val="00FA6D7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2576-S2</BillDocName>
  <AmendType>AMH</AmendType>
  <SponsorAcronym>MANW</SponsorAcronym>
  <DrafterAcronym>MURD</DrafterAcronym>
  <DraftNumber>273</DraftNumber>
  <ReferenceNumber>2SHB 2576</ReferenceNumber>
  <Floor>H AMD TO H AMD (H-4447.2/16)</Floor>
  <AmendmentNumber> 791</AmendmentNumber>
  <Sponsors>By Representative Manweller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2</Pages>
  <Words>668</Words>
  <Characters>3165</Characters>
  <Application>Microsoft Office Word</Application>
  <DocSecurity>8</DocSecurity>
  <Lines>73</Lines>
  <Paragraphs>17</Paragraphs>
  <ScaleCrop>false</ScaleCrop>
  <HeadingPairs>
    <vt:vector size="2" baseType="variant">
      <vt:variant>
        <vt:lpstr>Title</vt:lpstr>
      </vt:variant>
      <vt:variant>
        <vt:i4>1</vt:i4>
      </vt:variant>
    </vt:vector>
  </HeadingPairs>
  <TitlesOfParts>
    <vt:vector size="1" baseType="lpstr">
      <vt:lpstr>2576-S2 AMH MANW MURD 273</vt:lpstr>
    </vt:vector>
  </TitlesOfParts>
  <Company>Washington State Legislature</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2576-S2 AMH MANW MURD 273</dc:title>
  <dc:creator>Michaela Murdock</dc:creator>
  <cp:lastModifiedBy>Murdock, Michaela</cp:lastModifiedBy>
  <cp:revision>8</cp:revision>
  <cp:lastPrinted>2016-02-16T22:25:00Z</cp:lastPrinted>
  <dcterms:created xsi:type="dcterms:W3CDTF">2016-02-16T20:03:00Z</dcterms:created>
  <dcterms:modified xsi:type="dcterms:W3CDTF">2016-02-16T22:25:00Z</dcterms:modified>
</cp:coreProperties>
</file>