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D2608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046A">
            <w:t>2578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046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046A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046A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046A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D260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046A">
            <w:rPr>
              <w:b/>
              <w:u w:val="single"/>
            </w:rPr>
            <w:t>HB 2578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046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804</w:t>
          </w:r>
        </w:sdtContent>
      </w:sdt>
    </w:p>
    <w:p w:rsidR="00DF5D0E" w:rsidP="00605C39" w:rsidRDefault="00D2608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046A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046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02/17/2016</w:t>
          </w:r>
        </w:p>
      </w:sdtContent>
    </w:sdt>
    <w:p w:rsidR="0060046A" w:rsidP="00C8108C" w:rsidRDefault="00DE256E">
      <w:pPr>
        <w:pStyle w:val="Page"/>
      </w:pPr>
      <w:bookmarkStart w:name="StartOfAmendmentBody" w:id="1"/>
      <w:bookmarkEnd w:id="1"/>
      <w:permStart w:edGrp="everyone" w:id="1283393024"/>
      <w:r>
        <w:tab/>
      </w:r>
      <w:r w:rsidR="0060046A">
        <w:t xml:space="preserve">On page </w:t>
      </w:r>
      <w:r w:rsidR="00CB319B">
        <w:t>1, beginning on line 21, after "individual" strike "who has received five or more weeks of benefits under this title" and insert "((</w:t>
      </w:r>
      <w:r w:rsidRPr="00CB319B" w:rsidR="00CB319B">
        <w:rPr>
          <w:strike/>
        </w:rPr>
        <w:t>who has received five or more weeks of benefits under this title</w:t>
      </w:r>
      <w:r w:rsidR="00CB319B">
        <w:t>))"</w:t>
      </w:r>
    </w:p>
    <w:p w:rsidRPr="00CB319B" w:rsidR="00CB319B" w:rsidP="00CB319B" w:rsidRDefault="00CB319B">
      <w:pPr>
        <w:pStyle w:val="RCWSLText"/>
      </w:pPr>
    </w:p>
    <w:p w:rsidRPr="00CB319B" w:rsidR="00CB319B" w:rsidP="00CB319B" w:rsidRDefault="00CB319B">
      <w:pPr>
        <w:pStyle w:val="RCWSLText"/>
      </w:pPr>
      <w:r>
        <w:tab/>
        <w:t>On page 2, line 4, after "week" strike "beyond five" and insert "((</w:t>
      </w:r>
      <w:proofErr w:type="gramStart"/>
      <w:r w:rsidRPr="00CB319B">
        <w:rPr>
          <w:strike/>
        </w:rPr>
        <w:t>beyond</w:t>
      </w:r>
      <w:proofErr w:type="gramEnd"/>
      <w:r w:rsidRPr="00CB319B">
        <w:rPr>
          <w:strike/>
        </w:rPr>
        <w:t xml:space="preserve"> five</w:t>
      </w:r>
      <w:r>
        <w:t>))"</w:t>
      </w:r>
    </w:p>
    <w:p w:rsidRPr="0060046A" w:rsidR="00DF5D0E" w:rsidP="0060046A" w:rsidRDefault="00DF5D0E">
      <w:pPr>
        <w:suppressLineNumbers/>
        <w:rPr>
          <w:spacing w:val="-3"/>
        </w:rPr>
      </w:pPr>
    </w:p>
    <w:permEnd w:id="1283393024"/>
    <w:p w:rsidR="00ED2EEB" w:rsidP="0060046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51950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046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046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B319B">
                  <w:t>Provides that the requirement to provide job search documentation applies to all weeks of benefits, rather than after five weeks of benefits.</w:t>
                </w:r>
                <w:r w:rsidRPr="0096303F" w:rsidR="00CB319B">
                  <w:t> </w:t>
                </w:r>
                <w:r w:rsidRPr="0096303F" w:rsidR="001C1B27">
                  <w:t>  </w:t>
                </w:r>
              </w:p>
              <w:p w:rsidRPr="007D1589" w:rsidR="001B4E53" w:rsidP="0060046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5195021"/>
    </w:tbl>
    <w:p w:rsidR="00DF5D0E" w:rsidP="0060046A" w:rsidRDefault="00DF5D0E">
      <w:pPr>
        <w:pStyle w:val="BillEnd"/>
        <w:suppressLineNumbers/>
      </w:pPr>
    </w:p>
    <w:p w:rsidR="00DF5D0E" w:rsidP="0060046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046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6A" w:rsidRDefault="0060046A" w:rsidP="00DF5D0E">
      <w:r>
        <w:separator/>
      </w:r>
    </w:p>
  </w:endnote>
  <w:endnote w:type="continuationSeparator" w:id="0">
    <w:p w:rsidR="0060046A" w:rsidRDefault="006004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3" w:rsidRDefault="006E5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260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81044">
      <w:t>2578 AMH MANW ELGE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0046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260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81044">
      <w:t>2578 AMH MANW ELGE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8104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6A" w:rsidRDefault="0060046A" w:rsidP="00DF5D0E">
      <w:r>
        <w:separator/>
      </w:r>
    </w:p>
  </w:footnote>
  <w:footnote w:type="continuationSeparator" w:id="0">
    <w:p w:rsidR="0060046A" w:rsidRDefault="006004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3" w:rsidRDefault="006E5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046A"/>
    <w:rsid w:val="00605C39"/>
    <w:rsid w:val="006841E6"/>
    <w:rsid w:val="006E516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44"/>
    <w:rsid w:val="00C8108C"/>
    <w:rsid w:val="00CB319B"/>
    <w:rsid w:val="00D2608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01ED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2578</BillDocName>
  <AmendType>AMH</AmendType>
  <SponsorAcronym>MANW</SponsorAcronym>
  <DrafterAcronym>ELGE</DrafterAcronym>
  <DraftNumber>102</DraftNumber>
  <ReferenceNumber>HB 2578</ReferenceNumber>
  <Floor>H AMD</Floor>
  <AmendmentNumber> 804</AmendmentNumber>
  <Sponsors>By Representative Manweller</Sponsors>
  <FloorAction>NOT ADOPTED 02/17/2016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91</Words>
  <Characters>491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2578 AMH MANW ELGE 102</vt:lpstr>
    </vt:vector>
  </TitlesOfParts>
  <Company>Washington State Legislature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2578 AMH MANW ELGE 102</dc:title>
  <dc:creator>Joan Elgee</dc:creator>
  <cp:lastModifiedBy>Elgee, Joan</cp:lastModifiedBy>
  <cp:revision>4</cp:revision>
  <cp:lastPrinted>2016-02-17T17:13:00Z</cp:lastPrinted>
  <dcterms:created xsi:type="dcterms:W3CDTF">2016-02-17T17:06:00Z</dcterms:created>
  <dcterms:modified xsi:type="dcterms:W3CDTF">2016-02-17T17:28:00Z</dcterms:modified>
</cp:coreProperties>
</file>