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527F1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7D33">
            <w:t>2604-S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7D3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7D33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7D33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D7D33">
            <w:t>232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27F1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7D33">
            <w:rPr>
              <w:b/>
              <w:u w:val="single"/>
            </w:rPr>
            <w:t>SHB 2604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7D3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697</w:t>
          </w:r>
        </w:sdtContent>
      </w:sdt>
    </w:p>
    <w:p w:rsidR="00DF5D0E" w:rsidP="00605C39" w:rsidRDefault="00527F1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7D33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7D3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02/15/2016</w:t>
          </w:r>
        </w:p>
      </w:sdtContent>
    </w:sdt>
    <w:p w:rsidRPr="00096775" w:rsidR="00AD7D33" w:rsidP="00C8108C" w:rsidRDefault="00DE256E">
      <w:pPr>
        <w:pStyle w:val="Page"/>
      </w:pPr>
      <w:bookmarkStart w:name="StartOfAmendmentBody" w:id="1"/>
      <w:bookmarkEnd w:id="1"/>
      <w:permStart w:edGrp="everyone" w:id="738022229"/>
      <w:r>
        <w:tab/>
      </w:r>
      <w:r w:rsidR="00AD7D33">
        <w:t xml:space="preserve">On page </w:t>
      </w:r>
      <w:r w:rsidR="00096775">
        <w:t xml:space="preserve">3, </w:t>
      </w:r>
      <w:r w:rsidR="00062CCA">
        <w:t>beginning</w:t>
      </w:r>
      <w:r w:rsidR="00096775">
        <w:t xml:space="preserve"> on line 1, after "</w:t>
      </w:r>
      <w:r w:rsidRPr="00096775" w:rsidR="00096775">
        <w:rPr>
          <w:u w:val="single"/>
        </w:rPr>
        <w:t>(d)</w:t>
      </w:r>
      <w:r w:rsidR="00096775">
        <w:t>" strike all material through "</w:t>
      </w:r>
      <w:r w:rsidRPr="00096775" w:rsidR="00096775">
        <w:rPr>
          <w:u w:val="single"/>
        </w:rPr>
        <w:t>checks,</w:t>
      </w:r>
      <w:r w:rsidR="00096775">
        <w:t>" on line 3, and insert "</w:t>
      </w:r>
      <w:r w:rsidRPr="00096775" w:rsidR="00096775">
        <w:rPr>
          <w:u w:val="single"/>
        </w:rPr>
        <w:t>personally identifiable information associated with requests for and responses to criminal background checks</w:t>
      </w:r>
      <w:r w:rsidRPr="00062CCA" w:rsidR="00096775">
        <w:t>"</w:t>
      </w:r>
    </w:p>
    <w:p w:rsidRPr="00AD7D33" w:rsidR="00DF5D0E" w:rsidP="00AD7D33" w:rsidRDefault="00DF5D0E">
      <w:pPr>
        <w:suppressLineNumbers/>
        <w:rPr>
          <w:spacing w:val="-3"/>
        </w:rPr>
      </w:pPr>
    </w:p>
    <w:permEnd w:id="738022229"/>
    <w:p w:rsidR="00ED2EEB" w:rsidP="00AD7D3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639893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7D3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7D3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62CCA">
                  <w:t xml:space="preserve">Limits the public records exemption to </w:t>
                </w:r>
                <w:r w:rsidRPr="00096775" w:rsidR="00096775">
                  <w:t>personally identifiable information associated with requests for and responses to criminal background checks</w:t>
                </w:r>
                <w:r w:rsidR="00062CCA">
                  <w:t xml:space="preserve"> of employees of private cloud service providers who have entered into a CJIS agreement</w:t>
                </w:r>
                <w:r w:rsidR="00096775">
                  <w:t>.</w:t>
                </w:r>
              </w:p>
              <w:p w:rsidRPr="007D1589" w:rsidR="001B4E53" w:rsidP="00AD7D3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63989325"/>
    </w:tbl>
    <w:p w:rsidR="00DF5D0E" w:rsidP="00AD7D33" w:rsidRDefault="00DF5D0E">
      <w:pPr>
        <w:pStyle w:val="BillEnd"/>
        <w:suppressLineNumbers/>
      </w:pPr>
    </w:p>
    <w:p w:rsidR="00DF5D0E" w:rsidP="00AD7D3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7D3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D33" w:rsidRDefault="00AD7D33" w:rsidP="00DF5D0E">
      <w:r>
        <w:separator/>
      </w:r>
    </w:p>
  </w:endnote>
  <w:endnote w:type="continuationSeparator" w:id="0">
    <w:p w:rsidR="00AD7D33" w:rsidRDefault="00AD7D3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75" w:rsidRDefault="000967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62CCA">
    <w:pPr>
      <w:pStyle w:val="AmendDraftFooter"/>
    </w:pPr>
    <w:fldSimple w:instr=" TITLE   \* MERGEFORMAT ">
      <w:r w:rsidR="00527F1A">
        <w:t>2604-S AMH SHEA FLYN 232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D7D3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62CCA">
    <w:pPr>
      <w:pStyle w:val="AmendDraftFooter"/>
    </w:pPr>
    <w:fldSimple w:instr=" TITLE   \* MERGEFORMAT ">
      <w:r w:rsidR="00527F1A">
        <w:t>2604-S AMH SHEA FLYN 232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27F1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D33" w:rsidRDefault="00AD7D33" w:rsidP="00DF5D0E">
      <w:r>
        <w:separator/>
      </w:r>
    </w:p>
  </w:footnote>
  <w:footnote w:type="continuationSeparator" w:id="0">
    <w:p w:rsidR="00AD7D33" w:rsidRDefault="00AD7D3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75" w:rsidRDefault="000967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2CCA"/>
    <w:rsid w:val="00096165"/>
    <w:rsid w:val="0009677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27F1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4297"/>
    <w:rsid w:val="00AD2D0A"/>
    <w:rsid w:val="00AD7D33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8444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2604-S</BillDocName>
  <AmendType>AMH</AmendType>
  <SponsorAcronym>SHEA</SponsorAcronym>
  <DrafterAcronym>FLYN</DrafterAcronym>
  <DraftNumber>232</DraftNumber>
  <ReferenceNumber>SHB 2604</ReferenceNumber>
  <Floor>H AMD</Floor>
  <AmendmentNumber> 697</AmendmentNumber>
  <Sponsors>By Representative Shea</Sponsors>
  <FloorAction>WITHDRAWN 02/15/2016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91</Words>
  <Characters>504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2604-S AMH SHEA FLYN 232</dc:title>
  <dc:creator>Sean Flynn</dc:creator>
  <cp:lastModifiedBy>Flynn, Sean</cp:lastModifiedBy>
  <cp:revision>5</cp:revision>
  <cp:lastPrinted>2016-02-12T01:10:00Z</cp:lastPrinted>
  <dcterms:created xsi:type="dcterms:W3CDTF">2016-02-12T00:54:00Z</dcterms:created>
  <dcterms:modified xsi:type="dcterms:W3CDTF">2016-02-12T01:10:00Z</dcterms:modified>
</cp:coreProperties>
</file>