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1735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2470B">
            <w:t>2803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2470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2470B">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2470B">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2470B">
            <w:t>093</w:t>
          </w:r>
        </w:sdtContent>
      </w:sdt>
    </w:p>
    <w:p w:rsidR="00DF5D0E" w:rsidP="00B73E0A" w:rsidRDefault="00AA1230">
      <w:pPr>
        <w:pStyle w:val="OfferedBy"/>
        <w:spacing w:after="120"/>
      </w:pPr>
      <w:r>
        <w:tab/>
      </w:r>
      <w:r>
        <w:tab/>
      </w:r>
      <w:r>
        <w:tab/>
      </w:r>
    </w:p>
    <w:p w:rsidR="00DF5D0E" w:rsidRDefault="00B1735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2470B">
            <w:rPr>
              <w:b/>
              <w:u w:val="single"/>
            </w:rPr>
            <w:t>HB 2803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2470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675</w:t>
          </w:r>
        </w:sdtContent>
      </w:sdt>
    </w:p>
    <w:p w:rsidR="00DF5D0E" w:rsidP="00605C39" w:rsidRDefault="00B1735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2470B">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2470B">
          <w:pPr>
            <w:spacing w:after="400" w:line="408" w:lineRule="exact"/>
            <w:jc w:val="right"/>
            <w:rPr>
              <w:b/>
              <w:bCs/>
            </w:rPr>
          </w:pPr>
          <w:r>
            <w:rPr>
              <w:b/>
              <w:bCs/>
            </w:rPr>
            <w:t xml:space="preserve"> </w:t>
          </w:r>
        </w:p>
      </w:sdtContent>
    </w:sdt>
    <w:p w:rsidR="00B6231A" w:rsidP="00B6231A" w:rsidRDefault="00DE256E">
      <w:pPr>
        <w:pStyle w:val="Page"/>
      </w:pPr>
      <w:bookmarkStart w:name="StartOfAmendmentBody" w:id="1"/>
      <w:bookmarkEnd w:id="1"/>
      <w:permStart w:edGrp="everyone" w:id="523832290"/>
      <w:r>
        <w:tab/>
      </w:r>
      <w:r w:rsidR="00B6231A">
        <w:t>On page 2, after line 14, insert the following:</w:t>
      </w:r>
    </w:p>
    <w:p w:rsidR="00B6231A" w:rsidP="00B6231A" w:rsidRDefault="00B6231A">
      <w:pPr>
        <w:spacing w:before="400" w:line="408" w:lineRule="exact"/>
        <w:ind w:firstLine="576"/>
      </w:pPr>
      <w:r>
        <w:rPr>
          <w:b/>
        </w:rPr>
        <w:t>"Sec. 2.</w:t>
      </w:r>
      <w:r>
        <w:t xml:space="preserve">  RCW 39.12.026 and 2015 3rd sp.s. c 40 s 2 are each amended to read as follows:</w:t>
      </w:r>
    </w:p>
    <w:p w:rsidR="00B6231A" w:rsidP="00B6231A" w:rsidRDefault="00B6231A">
      <w:pPr>
        <w:spacing w:line="408" w:lineRule="exact"/>
        <w:ind w:firstLine="576"/>
      </w:pPr>
      <w:r>
        <w:t>(1) In establishing the prevailing rate of wage under RCW 39.12.010, 39.12.015, and 39.12.020, all data collected by the department of labor and industries may be used only in the county for which the work was performed.</w:t>
      </w:r>
    </w:p>
    <w:p w:rsidR="00B6231A" w:rsidP="00B6231A" w:rsidRDefault="00B6231A">
      <w:pPr>
        <w:spacing w:line="408" w:lineRule="exact"/>
        <w:ind w:firstLine="576"/>
      </w:pPr>
      <w:r>
        <w:t>(2) The department of labor and industries must provide registered contractors with the option of completing a wage survey electronically.</w:t>
      </w:r>
    </w:p>
    <w:p w:rsidR="00B6231A" w:rsidP="00B6231A" w:rsidRDefault="00B6231A">
      <w:pPr>
        <w:spacing w:line="408" w:lineRule="exact"/>
        <w:ind w:firstLine="576"/>
      </w:pPr>
      <w:r>
        <w:rPr>
          <w:u w:val="single"/>
        </w:rPr>
        <w:t>(3) When an interested party submits a wage survey form on behalf of a contractor or employer and the contractor or employer has not signed the survey form, the department shall send a copy of the form to the contractor or employer whose hours and wages are included in the survey form and notify the contractor or employer of the following:</w:t>
      </w:r>
    </w:p>
    <w:p w:rsidR="00B6231A" w:rsidP="00B6231A" w:rsidRDefault="00B6231A">
      <w:pPr>
        <w:spacing w:line="408" w:lineRule="exact"/>
        <w:ind w:firstLine="576"/>
      </w:pPr>
      <w:r>
        <w:rPr>
          <w:u w:val="single"/>
        </w:rPr>
        <w:t>(a) If the contractor or employer does not dispute the accuracy of the data on the form, the contractor or employer need not respond to the notification and no action is required on the part of the contractor or employer; and</w:t>
      </w:r>
    </w:p>
    <w:p w:rsidR="00B6231A" w:rsidP="00B6231A" w:rsidRDefault="00B6231A">
      <w:pPr>
        <w:spacing w:line="408" w:lineRule="exact"/>
        <w:ind w:firstLine="576"/>
      </w:pPr>
      <w:r>
        <w:rPr>
          <w:u w:val="single"/>
        </w:rPr>
        <w:t>(b) If the contractor or employer disputes the accuracy of the data on the form, the contractor or employer may notify the department of the dispute. If the contractor or employer intends to provide the department with certified payroll records, it must provide the records within thirty days of receiving the department's notice.</w:t>
      </w:r>
      <w:r w:rsidRPr="004B20FF">
        <w:t>"</w:t>
      </w:r>
    </w:p>
    <w:p w:rsidR="00B6231A" w:rsidP="00B6231A" w:rsidRDefault="00B6231A">
      <w:pPr>
        <w:spacing w:line="408" w:lineRule="exact"/>
        <w:ind w:firstLine="576"/>
      </w:pPr>
    </w:p>
    <w:p w:rsidR="00B6231A" w:rsidP="00B6231A" w:rsidRDefault="00B6231A">
      <w:pPr>
        <w:spacing w:line="408" w:lineRule="exact"/>
        <w:ind w:firstLine="576"/>
      </w:pPr>
      <w:r w:rsidRPr="004B20FF">
        <w:t>Renumber the remaining sections consecutively and correct any internal references accordingly.</w:t>
      </w:r>
    </w:p>
    <w:p w:rsidR="00B6231A" w:rsidP="00B6231A" w:rsidRDefault="00B6231A">
      <w:pPr>
        <w:spacing w:line="408" w:lineRule="exact"/>
        <w:ind w:firstLine="576"/>
      </w:pPr>
    </w:p>
    <w:p w:rsidRPr="004B20FF" w:rsidR="00B6231A" w:rsidP="00B6231A" w:rsidRDefault="00B6231A">
      <w:pPr>
        <w:spacing w:line="408" w:lineRule="exact"/>
        <w:ind w:firstLine="576"/>
      </w:pPr>
      <w:r>
        <w:t>Correct the title.</w:t>
      </w:r>
    </w:p>
    <w:p w:rsidRPr="00652A81" w:rsidR="00B6231A" w:rsidP="00B6231A" w:rsidRDefault="00B6231A">
      <w:pPr>
        <w:pStyle w:val="RCWSLText"/>
      </w:pPr>
    </w:p>
    <w:p w:rsidRPr="00113896" w:rsidR="00B6231A" w:rsidP="00B6231A" w:rsidRDefault="00B6231A">
      <w:pPr>
        <w:suppressLineNumbers/>
        <w:rPr>
          <w:spacing w:val="-3"/>
        </w:rPr>
      </w:pPr>
    </w:p>
    <w:p w:rsidR="00B6231A" w:rsidP="00B6231A" w:rsidRDefault="00B6231A">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484664388"/>
          <w:placeholder>
            <w:docPart w:val="CEC512B6767D4513B7FEF6F40A3C9D6C"/>
          </w:placeholder>
        </w:sdtPr>
        <w:sdtEndPr>
          <w:rPr>
            <w:spacing w:val="-3"/>
          </w:rPr>
        </w:sdtEndPr>
        <w:sdtContent>
          <w:tr w:rsidR="00B6231A" w:rsidTr="003A783F">
            <w:tc>
              <w:tcPr>
                <w:tcW w:w="540" w:type="dxa"/>
                <w:shd w:val="clear" w:color="auto" w:fill="FFFFFF" w:themeFill="background1"/>
              </w:tcPr>
              <w:p w:rsidR="00B6231A" w:rsidP="003A783F" w:rsidRDefault="00B6231A">
                <w:pPr>
                  <w:pStyle w:val="Effect"/>
                  <w:suppressLineNumbers/>
                  <w:shd w:val="clear" w:color="auto" w:fill="auto"/>
                  <w:ind w:left="0" w:firstLine="0"/>
                </w:pPr>
              </w:p>
            </w:tc>
            <w:tc>
              <w:tcPr>
                <w:tcW w:w="9874" w:type="dxa"/>
                <w:shd w:val="clear" w:color="auto" w:fill="FFFFFF" w:themeFill="background1"/>
              </w:tcPr>
              <w:p w:rsidRPr="007D1589" w:rsidR="00B6231A" w:rsidP="003A783F" w:rsidRDefault="00B6231A">
                <w:pPr>
                  <w:pStyle w:val="Effect"/>
                  <w:suppressLineNumbers/>
                  <w:shd w:val="clear" w:color="auto" w:fill="auto"/>
                  <w:ind w:left="0" w:firstLine="0"/>
                </w:pPr>
                <w:r w:rsidRPr="0096303F">
                  <w:tab/>
                </w:r>
                <w:r w:rsidRPr="0096303F">
                  <w:rPr>
                    <w:u w:val="single"/>
                  </w:rPr>
                  <w:t>EFFECT:</w:t>
                </w:r>
                <w:r w:rsidRPr="0096303F">
                  <w:t> </w:t>
                </w:r>
                <w:r>
                  <w:t xml:space="preserve">Adds a procedure to verify information in a prevailing wage survey filed by a third party. Requires that when an interested party submits a wage survey form on behalf of a contractor or employer and the contractor or employer has not signed the survey form, the Department must send a copy of the form to the contractor or employer. Provides that the Department must notify the contractor or employer that: 1) if the contractor or employer does not dispute the accuracy of the data on the form, the contractor or employer need not respond and no action is required on the contractor's or employer's part; 2) if the contractor or employer disputes the accuracy of the data, it may notify the Department. Requires a contractor or employer intending to dispute the accuracy of the data to provide certified payroll records within 30 days of receiving the Department's notice. </w:t>
                </w:r>
              </w:p>
            </w:tc>
          </w:tr>
        </w:sdtContent>
      </w:sdt>
    </w:tbl>
    <w:p w:rsidR="00C2470B" w:rsidP="00C8108C" w:rsidRDefault="00C2470B">
      <w:pPr>
        <w:pStyle w:val="Page"/>
      </w:pPr>
    </w:p>
    <w:p w:rsidRPr="00C2470B" w:rsidR="00DF5D0E" w:rsidP="00C2470B" w:rsidRDefault="00DF5D0E">
      <w:pPr>
        <w:suppressLineNumbers/>
        <w:rPr>
          <w:spacing w:val="-3"/>
        </w:rPr>
      </w:pPr>
    </w:p>
    <w:permEnd w:id="523832290"/>
    <w:p w:rsidR="00ED2EEB" w:rsidP="00C2470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tblGrid>
      <w:tr w:rsidR="00B6231A" w:rsidTr="00C8108C">
        <w:tc>
          <w:tcPr>
            <w:tcW w:w="540" w:type="dxa"/>
            <w:shd w:val="clear" w:color="auto" w:fill="FFFFFF" w:themeFill="background1"/>
          </w:tcPr>
          <w:p w:rsidR="00B6231A" w:rsidP="00C2470B" w:rsidRDefault="00B6231A">
            <w:pPr>
              <w:pStyle w:val="Effect"/>
              <w:suppressLineNumbers/>
              <w:shd w:val="clear" w:color="auto" w:fill="auto"/>
              <w:ind w:left="0" w:firstLine="0"/>
            </w:pPr>
          </w:p>
        </w:tc>
      </w:tr>
    </w:tbl>
    <w:p w:rsidR="00DF5D0E" w:rsidP="00C2470B" w:rsidRDefault="00DF5D0E">
      <w:pPr>
        <w:pStyle w:val="BillEnd"/>
        <w:suppressLineNumbers/>
      </w:pPr>
    </w:p>
    <w:p w:rsidR="00DF5D0E" w:rsidP="00C2470B" w:rsidRDefault="00DE256E">
      <w:pPr>
        <w:pStyle w:val="BillEnd"/>
        <w:suppressLineNumbers/>
      </w:pPr>
      <w:r>
        <w:rPr>
          <w:b/>
        </w:rPr>
        <w:t>--- END ---</w:t>
      </w:r>
    </w:p>
    <w:p w:rsidR="00DF5D0E" w:rsidP="00C2470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70B" w:rsidRDefault="00C2470B" w:rsidP="00DF5D0E">
      <w:r>
        <w:separator/>
      </w:r>
    </w:p>
  </w:endnote>
  <w:endnote w:type="continuationSeparator" w:id="0">
    <w:p w:rsidR="00C2470B" w:rsidRDefault="00C2470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1A" w:rsidRDefault="00B62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17356">
    <w:pPr>
      <w:pStyle w:val="AmendDraftFooter"/>
    </w:pPr>
    <w:r>
      <w:fldChar w:fldCharType="begin"/>
    </w:r>
    <w:r>
      <w:instrText xml:space="preserve"> TITLE   \* MERGEFORMAT </w:instrText>
    </w:r>
    <w:r>
      <w:fldChar w:fldCharType="separate"/>
    </w:r>
    <w:r>
      <w:t>2803 AMH MANW ELGE 093</w:t>
    </w:r>
    <w:r>
      <w:fldChar w:fldCharType="end"/>
    </w:r>
    <w:r w:rsidR="001B4E53">
      <w:tab/>
    </w:r>
    <w:r w:rsidR="00E267B1">
      <w:fldChar w:fldCharType="begin"/>
    </w:r>
    <w:r w:rsidR="00E267B1">
      <w:instrText xml:space="preserve"> PAGE  \* Arabic  \* MERGEFORMAT </w:instrText>
    </w:r>
    <w:r w:rsidR="00E267B1">
      <w:fldChar w:fldCharType="separate"/>
    </w:r>
    <w:r w:rsidR="00B6231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17356">
    <w:pPr>
      <w:pStyle w:val="AmendDraftFooter"/>
    </w:pPr>
    <w:r>
      <w:fldChar w:fldCharType="begin"/>
    </w:r>
    <w:r>
      <w:instrText xml:space="preserve"> TITLE   \* MERGEFORMAT </w:instrText>
    </w:r>
    <w:r>
      <w:fldChar w:fldCharType="separate"/>
    </w:r>
    <w:r>
      <w:t>2803 AMH MANW ELGE 093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70B" w:rsidRDefault="00C2470B" w:rsidP="00DF5D0E">
      <w:r>
        <w:separator/>
      </w:r>
    </w:p>
  </w:footnote>
  <w:footnote w:type="continuationSeparator" w:id="0">
    <w:p w:rsidR="00C2470B" w:rsidRDefault="00C2470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1A" w:rsidRDefault="00B62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7356"/>
    <w:rsid w:val="00B31D1C"/>
    <w:rsid w:val="00B41494"/>
    <w:rsid w:val="00B518D0"/>
    <w:rsid w:val="00B56650"/>
    <w:rsid w:val="00B6231A"/>
    <w:rsid w:val="00B73E0A"/>
    <w:rsid w:val="00B961E0"/>
    <w:rsid w:val="00BF44DF"/>
    <w:rsid w:val="00C2470B"/>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CEC512B6767D4513B7FEF6F40A3C9D6C"/>
        <w:category>
          <w:name w:val="General"/>
          <w:gallery w:val="placeholder"/>
        </w:category>
        <w:types>
          <w:type w:val="bbPlcHdr"/>
        </w:types>
        <w:behaviors>
          <w:behavior w:val="content"/>
        </w:behaviors>
        <w:guid w:val="{2B18C8A3-A1E2-4F9B-86DA-FD8F0F38C9BB}"/>
      </w:docPartPr>
      <w:docPartBody>
        <w:p w:rsidR="00A20BC6" w:rsidRDefault="00487A56" w:rsidP="00487A56">
          <w:pPr>
            <w:pStyle w:val="CEC512B6767D4513B7FEF6F40A3C9D6C"/>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87A56"/>
    <w:rsid w:val="00A20BC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A56"/>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CEC512B6767D4513B7FEF6F40A3C9D6C">
    <w:name w:val="CEC512B6767D4513B7FEF6F40A3C9D6C"/>
    <w:rsid w:val="00487A56"/>
    <w:pPr>
      <w:spacing w:after="160" w:line="259" w:lineRule="auto"/>
    </w:pPr>
  </w:style>
  <w:style w:type="paragraph" w:customStyle="1" w:styleId="BD1D3BF56214405BBF3C35D6B8427C4F">
    <w:name w:val="BD1D3BF56214405BBF3C35D6B8427C4F"/>
    <w:rsid w:val="00487A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2803</BillDocName>
  <AmendType>AMH</AmendType>
  <SponsorAcronym>MANW</SponsorAcronym>
  <DrafterAcronym>ELGE</DrafterAcronym>
  <DraftNumber>093</DraftNumber>
  <ReferenceNumber>HB 2803</ReferenceNumber>
  <Floor>H AMD</Floor>
  <AmendmentNumber> 675</AmendmentNumber>
  <Sponsors>By Representative Manweller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430</Words>
  <Characters>2107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2803 AMH MANW ELGE 093</dc:title>
  <dc:creator>Joan Elgee</dc:creator>
  <cp:lastModifiedBy>Elgee, Joan</cp:lastModifiedBy>
  <cp:revision>3</cp:revision>
  <cp:lastPrinted>2016-02-12T00:34:00Z</cp:lastPrinted>
  <dcterms:created xsi:type="dcterms:W3CDTF">2016-02-12T00:30:00Z</dcterms:created>
  <dcterms:modified xsi:type="dcterms:W3CDTF">2016-02-12T00:34:00Z</dcterms:modified>
</cp:coreProperties>
</file>