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0C743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570E0">
            <w:t>4010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570E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570E0">
            <w:t>ORCU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570E0">
            <w:t>BALL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570E0">
            <w:t>159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C743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570E0">
            <w:rPr>
              <w:b/>
              <w:u w:val="single"/>
            </w:rPr>
            <w:t>HJM 4010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570E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683</w:t>
          </w:r>
        </w:sdtContent>
      </w:sdt>
    </w:p>
    <w:p w:rsidR="00DF5D0E" w:rsidP="00605C39" w:rsidRDefault="000C7439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570E0">
            <w:t>By Representative Orcutt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570E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02/15/2016</w:t>
          </w:r>
        </w:p>
      </w:sdtContent>
    </w:sdt>
    <w:p w:rsidR="00C570E0" w:rsidP="00C8108C" w:rsidRDefault="00DE256E">
      <w:pPr>
        <w:pStyle w:val="Page"/>
      </w:pPr>
      <w:bookmarkStart w:name="StartOfAmendmentBody" w:id="1"/>
      <w:bookmarkEnd w:id="1"/>
      <w:permStart w:edGrp="everyone" w:id="913853609"/>
      <w:r>
        <w:tab/>
      </w:r>
      <w:r w:rsidR="00C570E0">
        <w:t>On page</w:t>
      </w:r>
      <w:r w:rsidR="00A04926">
        <w:t xml:space="preserve"> 2, line 12, after "name" strike "State Route Number 99" and insert "the portion of State Route Number 99 located in Snohomish County"</w:t>
      </w:r>
    </w:p>
    <w:p w:rsidRPr="00C570E0" w:rsidR="00DF5D0E" w:rsidP="00C570E0" w:rsidRDefault="00DF5D0E">
      <w:pPr>
        <w:suppressLineNumbers/>
        <w:rPr>
          <w:spacing w:val="-3"/>
        </w:rPr>
      </w:pPr>
    </w:p>
    <w:permEnd w:id="913853609"/>
    <w:p w:rsidR="00ED2EEB" w:rsidP="00C570E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6628894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570E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570E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04926">
                  <w:t>Limits the naming request to the portion of SR 99 in Snohomish County.</w:t>
                </w:r>
              </w:p>
              <w:p w:rsidRPr="007D1589" w:rsidR="001B4E53" w:rsidP="00C570E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66288942"/>
    </w:tbl>
    <w:p w:rsidR="00DF5D0E" w:rsidP="00C570E0" w:rsidRDefault="00DF5D0E">
      <w:pPr>
        <w:pStyle w:val="BillEnd"/>
        <w:suppressLineNumbers/>
      </w:pPr>
    </w:p>
    <w:p w:rsidR="00DF5D0E" w:rsidP="00C570E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570E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0E0" w:rsidRDefault="00C570E0" w:rsidP="00DF5D0E">
      <w:r>
        <w:separator/>
      </w:r>
    </w:p>
  </w:endnote>
  <w:endnote w:type="continuationSeparator" w:id="0">
    <w:p w:rsidR="00C570E0" w:rsidRDefault="00C570E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FF2" w:rsidRDefault="00012F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0C743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4010 AMH ORCU BALL 159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570E0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0C743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4010 AMH ORCU BALL 159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0E0" w:rsidRDefault="00C570E0" w:rsidP="00DF5D0E">
      <w:r>
        <w:separator/>
      </w:r>
    </w:p>
  </w:footnote>
  <w:footnote w:type="continuationSeparator" w:id="0">
    <w:p w:rsidR="00C570E0" w:rsidRDefault="00C570E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FF2" w:rsidRDefault="00012F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12FF2"/>
    <w:rsid w:val="00050639"/>
    <w:rsid w:val="00060D21"/>
    <w:rsid w:val="00096165"/>
    <w:rsid w:val="000C6C82"/>
    <w:rsid w:val="000C7439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04926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570E0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2661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4010</BillDocName>
  <AmendType>AMH</AmendType>
  <SponsorAcronym>ORCU</SponsorAcronym>
  <DrafterAcronym>BALL</DrafterAcronym>
  <DraftNumber>159</DraftNumber>
  <ReferenceNumber>HJM 4010</ReferenceNumber>
  <Floor>H AMD</Floor>
  <AmendmentNumber> 683</AmendmentNumber>
  <Sponsors>By Representative Orcutt</Sponsors>
  <FloorAction>WITHDRAWN 02/15/2016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66</Words>
  <Characters>292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4010 AMH ORCU BALL 159</dc:title>
  <dc:creator>Alyssa Ball</dc:creator>
  <cp:lastModifiedBy>Ball, Alyssa</cp:lastModifiedBy>
  <cp:revision>4</cp:revision>
  <cp:lastPrinted>2016-02-12T16:27:00Z</cp:lastPrinted>
  <dcterms:created xsi:type="dcterms:W3CDTF">2016-02-12T16:27:00Z</dcterms:created>
  <dcterms:modified xsi:type="dcterms:W3CDTF">2016-02-12T16:27:00Z</dcterms:modified>
</cp:coreProperties>
</file>