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03F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2D5F">
            <w:t>5030-S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2D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2D5F">
            <w:t>JUDI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2D5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2D5F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3F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2D5F">
            <w:rPr>
              <w:b/>
              <w:u w:val="single"/>
            </w:rPr>
            <w:t>SSB 5030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2D5F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A03FE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2D5F">
            <w:t>By Committee on Judiciary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2D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04/08/2015</w:t>
          </w:r>
        </w:p>
      </w:sdtContent>
    </w:sdt>
    <w:p w:rsidR="00115B61" w:rsidP="00115B61" w:rsidRDefault="00DE256E">
      <w:pPr>
        <w:pStyle w:val="Page"/>
      </w:pPr>
      <w:bookmarkStart w:name="StartOfAmendmentBody" w:id="1"/>
      <w:bookmarkEnd w:id="1"/>
      <w:permStart w:edGrp="everyone" w:id="1968311556"/>
      <w:r>
        <w:tab/>
      </w:r>
      <w:r w:rsidR="00B92D5F">
        <w:t xml:space="preserve">On page </w:t>
      </w:r>
      <w:r w:rsidR="00115B61">
        <w:t>38, line 1, strike "</w:t>
      </w:r>
      <w:r w:rsidR="00115B61">
        <w:rPr>
          <w:b/>
        </w:rPr>
        <w:t>ARTICLE VII. ASSIGNMENT OF LIMITED LIABILITY COMPANY INTERESTS</w:t>
      </w:r>
      <w:r w:rsidR="00115B61">
        <w:t>"</w:t>
      </w:r>
    </w:p>
    <w:p w:rsidR="00115B61" w:rsidP="00115B61" w:rsidRDefault="00115B61">
      <w:pPr>
        <w:pStyle w:val="RCWSLText"/>
      </w:pPr>
    </w:p>
    <w:p w:rsidR="00115B61" w:rsidP="00115B61" w:rsidRDefault="00115B61">
      <w:pPr>
        <w:pStyle w:val="RCWSLText"/>
      </w:pPr>
      <w:r>
        <w:tab/>
        <w:t>On page 38, after line 34, insert "</w:t>
      </w:r>
      <w:r>
        <w:rPr>
          <w:b/>
        </w:rPr>
        <w:t>ARTICLE VII. ASSIGNMENT OF LIMITED LIABILITY COMPANY INTERESTS</w:t>
      </w:r>
      <w:r>
        <w:t>"</w:t>
      </w:r>
    </w:p>
    <w:p w:rsidR="00115B61" w:rsidP="00115B61" w:rsidRDefault="00115B61">
      <w:pPr>
        <w:pStyle w:val="RCWSLText"/>
      </w:pPr>
    </w:p>
    <w:p w:rsidR="00B92D5F" w:rsidP="00115B61" w:rsidRDefault="00115B61">
      <w:pPr>
        <w:pStyle w:val="Page"/>
      </w:pPr>
      <w:r>
        <w:tab/>
        <w:t>On page 72, at the beginning of line 25, strike "commended" and insert "commenced"</w:t>
      </w:r>
    </w:p>
    <w:p w:rsidRPr="00B92D5F" w:rsidR="00DF5D0E" w:rsidP="00B92D5F" w:rsidRDefault="00DF5D0E">
      <w:pPr>
        <w:suppressLineNumbers/>
        <w:rPr>
          <w:spacing w:val="-3"/>
        </w:rPr>
      </w:pPr>
    </w:p>
    <w:permEnd w:id="1968311556"/>
    <w:p w:rsidR="00ED2EEB" w:rsidP="00B92D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08184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2D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92D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15B61">
                  <w:t>Corrects drafting errors by placing section 47 of the act under Article VI, rather than Article VII, and by replacing the term "commended" with "commenced."</w:t>
                </w:r>
              </w:p>
              <w:p w:rsidRPr="007D1589" w:rsidR="001B4E53" w:rsidP="00B92D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0818412"/>
    </w:tbl>
    <w:p w:rsidR="00DF5D0E" w:rsidP="00B92D5F" w:rsidRDefault="00DF5D0E">
      <w:pPr>
        <w:pStyle w:val="BillEnd"/>
        <w:suppressLineNumbers/>
      </w:pPr>
    </w:p>
    <w:p w:rsidR="00DF5D0E" w:rsidP="00B92D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2D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5F" w:rsidRDefault="00B92D5F" w:rsidP="00DF5D0E">
      <w:r>
        <w:separator/>
      </w:r>
    </w:p>
  </w:endnote>
  <w:endnote w:type="continuationSeparator" w:id="0">
    <w:p w:rsidR="00B92D5F" w:rsidRDefault="00B92D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61" w:rsidRDefault="00115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03920">
    <w:pPr>
      <w:pStyle w:val="AmendDraftFooter"/>
    </w:pPr>
    <w:fldSimple w:instr=" TITLE   \* MERGEFORMAT ">
      <w:r w:rsidR="00A03FE2">
        <w:t>5030-S AMH JUDI ADAM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92D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03920">
    <w:pPr>
      <w:pStyle w:val="AmendDraftFooter"/>
    </w:pPr>
    <w:fldSimple w:instr=" TITLE   \* MERGEFORMAT ">
      <w:r w:rsidR="00A03FE2">
        <w:t>5030-S AMH JUDI ADAM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3FE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5F" w:rsidRDefault="00B92D5F" w:rsidP="00DF5D0E">
      <w:r>
        <w:separator/>
      </w:r>
    </w:p>
  </w:footnote>
  <w:footnote w:type="continuationSeparator" w:id="0">
    <w:p w:rsidR="00B92D5F" w:rsidRDefault="00B92D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61" w:rsidRDefault="00115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5B61"/>
    <w:rsid w:val="00146AAF"/>
    <w:rsid w:val="001A775A"/>
    <w:rsid w:val="001B4E53"/>
    <w:rsid w:val="001C1B27"/>
    <w:rsid w:val="001E6675"/>
    <w:rsid w:val="00212F7F"/>
    <w:rsid w:val="00217E8A"/>
    <w:rsid w:val="00265296"/>
    <w:rsid w:val="00281CBD"/>
    <w:rsid w:val="00316CD9"/>
    <w:rsid w:val="003E2FC6"/>
    <w:rsid w:val="00492DDC"/>
    <w:rsid w:val="004C6615"/>
    <w:rsid w:val="00523C5A"/>
    <w:rsid w:val="005533E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3FE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D5F"/>
    <w:rsid w:val="00B961E0"/>
    <w:rsid w:val="00BF44DF"/>
    <w:rsid w:val="00C0392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4BA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5030-S</BillDocName>
  <AmendType>AMH</AmendType>
  <SponsorAcronym>JUDI</SponsorAcronym>
  <DrafterAcronym>ADAM</DrafterAcronym>
  <DraftNumber>042</DraftNumber>
  <ReferenceNumber>SSB 5030</ReferenceNumber>
  <Floor>H COMM AMD</Floor>
  <AmendmentNumber> </AmendmentNumber>
  <Sponsors>By Committee on Judiciary</Sponsors>
  <FloorAction>ADOPTED 04/08/2015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100</Words>
  <Characters>514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5030-S AMH JUDI ADAM 042</dc:title>
  <dc:creator>Edie Adams</dc:creator>
  <cp:lastModifiedBy>Adams, Edie</cp:lastModifiedBy>
  <cp:revision>6</cp:revision>
  <cp:lastPrinted>2015-03-19T22:23:00Z</cp:lastPrinted>
  <dcterms:created xsi:type="dcterms:W3CDTF">2015-03-18T22:33:00Z</dcterms:created>
  <dcterms:modified xsi:type="dcterms:W3CDTF">2015-03-19T22:23:00Z</dcterms:modified>
</cp:coreProperties>
</file>