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A57B0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82FD9">
            <w:t>5052-S2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82FD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82FD9">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82FD9">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82FD9">
            <w:t>098</w:t>
          </w:r>
        </w:sdtContent>
      </w:sdt>
    </w:p>
    <w:p w:rsidR="00DF5D0E" w:rsidP="00B73E0A" w:rsidRDefault="00AA1230">
      <w:pPr>
        <w:pStyle w:val="OfferedBy"/>
        <w:spacing w:after="120"/>
      </w:pPr>
      <w:r>
        <w:tab/>
      </w:r>
      <w:r>
        <w:tab/>
      </w:r>
      <w:r>
        <w:tab/>
      </w:r>
    </w:p>
    <w:p w:rsidR="00DF5D0E" w:rsidRDefault="00A57B0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82FD9">
            <w:rPr>
              <w:b/>
              <w:u w:val="single"/>
            </w:rPr>
            <w:t>2SSB 5052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82FD9">
            <w:t>H AMD TO H AMD (H-2596.3/15)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391</w:t>
          </w:r>
        </w:sdtContent>
      </w:sdt>
    </w:p>
    <w:p w:rsidR="00DF5D0E" w:rsidP="00605C39" w:rsidRDefault="00A57B0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82FD9">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82FD9">
          <w:pPr>
            <w:spacing w:after="400" w:line="408" w:lineRule="exact"/>
            <w:jc w:val="right"/>
            <w:rPr>
              <w:b/>
              <w:bCs/>
            </w:rPr>
          </w:pPr>
          <w:r>
            <w:rPr>
              <w:b/>
              <w:bCs/>
            </w:rPr>
            <w:t xml:space="preserve">WITHDRAWN 04/10/2015</w:t>
          </w:r>
        </w:p>
      </w:sdtContent>
    </w:sdt>
    <w:p w:rsidR="00655FC4" w:rsidP="00313E27" w:rsidRDefault="00DE256E">
      <w:pPr>
        <w:pStyle w:val="Page"/>
      </w:pPr>
      <w:bookmarkStart w:name="StartOfAmendmentBody" w:id="1"/>
      <w:bookmarkEnd w:id="1"/>
      <w:permStart w:edGrp="everyone" w:id="295592926"/>
      <w:r>
        <w:tab/>
      </w:r>
      <w:r w:rsidR="00682FD9">
        <w:t xml:space="preserve">On page </w:t>
      </w:r>
      <w:r w:rsidR="00655FC4">
        <w:t>page 57, after line 29 of the striking amendment, insert the following:</w:t>
      </w:r>
    </w:p>
    <w:p w:rsidR="00313E27" w:rsidRDefault="00313E27">
      <w:pPr>
        <w:spacing w:before="400" w:line="408" w:lineRule="exact"/>
        <w:ind w:firstLine="576"/>
      </w:pPr>
      <w:r>
        <w:t>"</w:t>
      </w:r>
      <w:r>
        <w:rPr>
          <w:b/>
        </w:rPr>
        <w:t>Sec. 42.</w:t>
      </w:r>
      <w:r>
        <w:t xml:space="preserve">  RCW 69.50.203 and 2013 c 19 s 88 are each amended to read as follows:</w:t>
      </w:r>
    </w:p>
    <w:p w:rsidR="00313E27" w:rsidRDefault="00313E27">
      <w:pPr>
        <w:spacing w:line="408" w:lineRule="exact"/>
        <w:ind w:firstLine="576"/>
      </w:pPr>
      <w:r>
        <w:t xml:space="preserve">(a) </w:t>
      </w:r>
      <w:r>
        <w:rPr>
          <w:u w:val="single"/>
        </w:rPr>
        <w:t>Except as provided in subsection (c) of this section, t</w:t>
      </w:r>
      <w:r>
        <w:t>he commission shall place a substance in Schedule I upon finding that the substance:</w:t>
      </w:r>
    </w:p>
    <w:p w:rsidR="00313E27" w:rsidRDefault="00313E27">
      <w:pPr>
        <w:spacing w:line="408" w:lineRule="exact"/>
        <w:ind w:firstLine="576"/>
      </w:pPr>
      <w:r>
        <w:t>(1) has high potential for abuse;</w:t>
      </w:r>
    </w:p>
    <w:p w:rsidR="00313E27" w:rsidRDefault="00313E27">
      <w:pPr>
        <w:spacing w:line="408" w:lineRule="exact"/>
        <w:ind w:firstLine="576"/>
      </w:pPr>
      <w:r>
        <w:t>(2) has no currently accepted medical use in treatment in the United States; and</w:t>
      </w:r>
    </w:p>
    <w:p w:rsidR="00313E27" w:rsidRDefault="00313E27">
      <w:pPr>
        <w:spacing w:line="408" w:lineRule="exact"/>
        <w:ind w:firstLine="576"/>
      </w:pPr>
      <w:r>
        <w:t>(3) lacks accepted safety for use in treatment under medical supervision.</w:t>
      </w:r>
    </w:p>
    <w:p w:rsidR="00313E27" w:rsidRDefault="00313E27">
      <w:pPr>
        <w:spacing w:line="408" w:lineRule="exact"/>
        <w:ind w:firstLine="576"/>
      </w:pPr>
      <w:r>
        <w:t>(b) The commission may place a substance in Schedule I without making the findings required by subsection (a) of this section if the substance is controlled under Schedule I of the federal Controlled Substances Act by a federal agency as the result of an international treaty, convention, or protocol.</w:t>
      </w:r>
    </w:p>
    <w:p w:rsidR="00313E27" w:rsidRDefault="00313E27">
      <w:pPr>
        <w:spacing w:line="408" w:lineRule="exact"/>
        <w:ind w:firstLine="576"/>
      </w:pPr>
      <w:r w:rsidRPr="00313E27">
        <w:rPr>
          <w:u w:val="single"/>
        </w:rPr>
        <w:t xml:space="preserve">(c) </w:t>
      </w:r>
      <w:r>
        <w:rPr>
          <w:u w:val="single"/>
        </w:rPr>
        <w:t>No</w:t>
      </w:r>
      <w:r w:rsidRPr="00313E27">
        <w:rPr>
          <w:u w:val="single"/>
        </w:rPr>
        <w:t xml:space="preserve"> marijuana</w:t>
      </w:r>
      <w:r>
        <w:rPr>
          <w:u w:val="single"/>
        </w:rPr>
        <w:t xml:space="preserve"> product that the department has identified in rules adopted pursuant to section 10(4) of this act as appropriate for sale to qualifying patients and designated providers in a retail outlet that holds a medical marijuana endorsement shall be deemed to have met the </w:t>
      </w:r>
      <w:r w:rsidR="00E24CE4">
        <w:rPr>
          <w:u w:val="single"/>
        </w:rPr>
        <w:t>criteria established in subsection (a) of this section</w:t>
      </w:r>
      <w:r w:rsidR="00B11CFD">
        <w:rPr>
          <w:u w:val="single"/>
        </w:rPr>
        <w:t xml:space="preserve"> and may not be placed in Schedule I</w:t>
      </w:r>
      <w:r>
        <w:rPr>
          <w:u w:val="single"/>
        </w:rPr>
        <w:t>.</w:t>
      </w:r>
    </w:p>
    <w:p w:rsidRPr="00655FC4" w:rsidR="00313E27" w:rsidP="00655FC4" w:rsidRDefault="00313E27">
      <w:pPr>
        <w:pStyle w:val="RCWSLText"/>
      </w:pPr>
    </w:p>
    <w:p w:rsidR="00655FC4" w:rsidP="00655FC4" w:rsidRDefault="00313E27">
      <w:pPr>
        <w:pStyle w:val="Page"/>
      </w:pPr>
      <w:r>
        <w:tab/>
      </w:r>
      <w:r w:rsidR="00655FC4">
        <w:rPr>
          <w:b/>
        </w:rPr>
        <w:t>Sec. 4</w:t>
      </w:r>
      <w:r>
        <w:rPr>
          <w:b/>
        </w:rPr>
        <w:t>3</w:t>
      </w:r>
      <w:r w:rsidR="00655FC4">
        <w:rPr>
          <w:b/>
        </w:rPr>
        <w:t>.</w:t>
      </w:r>
      <w:r w:rsidR="00655FC4">
        <w:t xml:space="preserve">  RCW 69.50.204 and 2010 c 177 s 2 are each amended to read as follows:</w:t>
      </w:r>
    </w:p>
    <w:p w:rsidR="00655FC4" w:rsidP="00655FC4" w:rsidRDefault="00655FC4">
      <w:pPr>
        <w:spacing w:line="408" w:lineRule="exact"/>
        <w:ind w:firstLine="576"/>
      </w:pPr>
      <w:r>
        <w:lastRenderedPageBreak/>
        <w:t>Unless specifically excepted by state or federal law or regulation or more specifically included in another schedule, the following controlled substances are listed in Schedule I:</w:t>
      </w:r>
    </w:p>
    <w:p w:rsidR="00655FC4" w:rsidP="00655FC4" w:rsidRDefault="00655FC4">
      <w:pPr>
        <w:spacing w:line="408" w:lineRule="exact"/>
        <w:ind w:firstLine="576"/>
      </w:pPr>
      <w:r>
        <w:t>(a) Any of the following opiates, including their isomers, esters, ethers, salts, and salts of isomers, esters, and ethers whenever the existence of these isomers, esters, ethers, and salts is possible within the specific chemical designation:</w:t>
      </w:r>
    </w:p>
    <w:p w:rsidR="00655FC4" w:rsidP="00655FC4" w:rsidRDefault="00655FC4">
      <w:pPr>
        <w:spacing w:line="408" w:lineRule="exact"/>
        <w:ind w:firstLine="576"/>
      </w:pPr>
      <w:r>
        <w:t>(1) Acetyl-alpha-methylfentanyl (N-[1-(1-methyl-2-phenethyl)-4-piperidinyl]-N-phenylacetamide);</w:t>
      </w:r>
    </w:p>
    <w:p w:rsidR="00655FC4" w:rsidP="00655FC4" w:rsidRDefault="00655FC4">
      <w:pPr>
        <w:spacing w:line="408" w:lineRule="exact"/>
        <w:ind w:firstLine="576"/>
      </w:pPr>
      <w:r>
        <w:t>(2) Acetylmethadol;</w:t>
      </w:r>
    </w:p>
    <w:p w:rsidR="00655FC4" w:rsidP="00655FC4" w:rsidRDefault="00655FC4">
      <w:pPr>
        <w:spacing w:line="408" w:lineRule="exact"/>
        <w:ind w:firstLine="576"/>
      </w:pPr>
      <w:r>
        <w:t>(3) Allylprodine;</w:t>
      </w:r>
    </w:p>
    <w:p w:rsidR="00655FC4" w:rsidP="00655FC4" w:rsidRDefault="00655FC4">
      <w:pPr>
        <w:spacing w:line="408" w:lineRule="exact"/>
        <w:ind w:firstLine="576"/>
      </w:pPr>
      <w:r>
        <w:t>(4) Alphacetylmethadol, except levo</w:t>
      </w:r>
      <w:r>
        <w:noBreakHyphen/>
        <w:t>alphacetylmethadol, also known as levo</w:t>
      </w:r>
      <w:r>
        <w:noBreakHyphen/>
        <w:t>alpha</w:t>
      </w:r>
      <w:r>
        <w:noBreakHyphen/>
        <w:t>acetylmethadol, levomethadyl acetate, or LAAM;</w:t>
      </w:r>
    </w:p>
    <w:p w:rsidR="00655FC4" w:rsidP="00655FC4" w:rsidRDefault="00655FC4">
      <w:pPr>
        <w:spacing w:line="408" w:lineRule="exact"/>
        <w:ind w:firstLine="576"/>
      </w:pPr>
      <w:r>
        <w:t>(5) Alphameprodine;</w:t>
      </w:r>
    </w:p>
    <w:p w:rsidR="00655FC4" w:rsidP="00655FC4" w:rsidRDefault="00655FC4">
      <w:pPr>
        <w:spacing w:line="408" w:lineRule="exact"/>
        <w:ind w:firstLine="576"/>
      </w:pPr>
      <w:r>
        <w:t>(6) Alphamethadol;</w:t>
      </w:r>
    </w:p>
    <w:p w:rsidR="00655FC4" w:rsidP="00655FC4" w:rsidRDefault="00655FC4">
      <w:pPr>
        <w:spacing w:line="408" w:lineRule="exact"/>
        <w:ind w:firstLine="576"/>
      </w:pPr>
      <w:r>
        <w:t>(7) Alpha-methylfentanyl (N-[1-(alpha-methyl-beta-phenyl) ethyl-4</w:t>
      </w:r>
      <w:r>
        <w:noBreakHyphen/>
        <w:t>piperidyl] propionanilide); (1-(1-methyl-2-phenylethyl)-4-(N-propanilido) piperidine);</w:t>
      </w:r>
    </w:p>
    <w:p w:rsidR="00655FC4" w:rsidP="00655FC4" w:rsidRDefault="00655FC4">
      <w:pPr>
        <w:spacing w:line="408" w:lineRule="exact"/>
        <w:ind w:firstLine="576"/>
      </w:pPr>
      <w:r>
        <w:t>(8) Alpha-methylthiofentanyl (N-[1-methyl-2-(2-thienyl)ethyl-4-piperidinyl]-N-phenylpropanamide);</w:t>
      </w:r>
    </w:p>
    <w:p w:rsidR="00655FC4" w:rsidP="00655FC4" w:rsidRDefault="00655FC4">
      <w:pPr>
        <w:spacing w:line="408" w:lineRule="exact"/>
        <w:ind w:firstLine="576"/>
      </w:pPr>
      <w:r>
        <w:t>(9) Benzethidine;</w:t>
      </w:r>
    </w:p>
    <w:p w:rsidR="00655FC4" w:rsidP="00655FC4" w:rsidRDefault="00655FC4">
      <w:pPr>
        <w:spacing w:line="408" w:lineRule="exact"/>
        <w:ind w:firstLine="576"/>
      </w:pPr>
      <w:r>
        <w:t>(10) Betacetylmethadol;</w:t>
      </w:r>
    </w:p>
    <w:p w:rsidR="00655FC4" w:rsidP="00655FC4" w:rsidRDefault="00655FC4">
      <w:pPr>
        <w:spacing w:line="408" w:lineRule="exact"/>
        <w:ind w:firstLine="576"/>
      </w:pPr>
      <w:r>
        <w:t>(11) Beta-hydroxyfentanyl (N-[1-(2-hydroxy-2-phenethyl)</w:t>
      </w:r>
      <w:r>
        <w:noBreakHyphen/>
        <w:t>4-piperidinyl]-N-phenylpropanamide);</w:t>
      </w:r>
    </w:p>
    <w:p w:rsidR="00655FC4" w:rsidP="00655FC4" w:rsidRDefault="00655FC4">
      <w:pPr>
        <w:spacing w:line="408" w:lineRule="exact"/>
        <w:ind w:firstLine="576"/>
      </w:pPr>
      <w:r>
        <w:t>(12) Beta-hydroxy-3-methylfentanyl, some trade or other names: N-[1-(2-hydrox-2-phenethyl)-3-methyl-4-piperidinyl]-N-phenylpropanamide;</w:t>
      </w:r>
    </w:p>
    <w:p w:rsidR="00655FC4" w:rsidP="00655FC4" w:rsidRDefault="00655FC4">
      <w:pPr>
        <w:spacing w:line="408" w:lineRule="exact"/>
        <w:ind w:firstLine="576"/>
      </w:pPr>
      <w:r>
        <w:t>(13) Betameprodine;</w:t>
      </w:r>
    </w:p>
    <w:p w:rsidR="00655FC4" w:rsidP="00655FC4" w:rsidRDefault="00655FC4">
      <w:pPr>
        <w:spacing w:line="408" w:lineRule="exact"/>
        <w:ind w:firstLine="576"/>
      </w:pPr>
      <w:r>
        <w:t>(14) Betamethadol;</w:t>
      </w:r>
    </w:p>
    <w:p w:rsidR="00655FC4" w:rsidP="00655FC4" w:rsidRDefault="00655FC4">
      <w:pPr>
        <w:spacing w:line="408" w:lineRule="exact"/>
        <w:ind w:firstLine="576"/>
      </w:pPr>
      <w:r>
        <w:t>(15) Betaprodine;</w:t>
      </w:r>
    </w:p>
    <w:p w:rsidR="00655FC4" w:rsidP="00655FC4" w:rsidRDefault="00655FC4">
      <w:pPr>
        <w:spacing w:line="408" w:lineRule="exact"/>
        <w:ind w:firstLine="576"/>
      </w:pPr>
      <w:r>
        <w:t>(16) Clonitazene;</w:t>
      </w:r>
    </w:p>
    <w:p w:rsidR="00655FC4" w:rsidP="00655FC4" w:rsidRDefault="00655FC4">
      <w:pPr>
        <w:spacing w:line="408" w:lineRule="exact"/>
        <w:ind w:firstLine="576"/>
      </w:pPr>
      <w:r>
        <w:t>(17) Dextromoramide;</w:t>
      </w:r>
    </w:p>
    <w:p w:rsidR="00655FC4" w:rsidP="00655FC4" w:rsidRDefault="00655FC4">
      <w:pPr>
        <w:spacing w:line="408" w:lineRule="exact"/>
        <w:ind w:firstLine="576"/>
      </w:pPr>
      <w:r>
        <w:t>(18) Diampromide;</w:t>
      </w:r>
    </w:p>
    <w:p w:rsidR="00655FC4" w:rsidP="00655FC4" w:rsidRDefault="00655FC4">
      <w:pPr>
        <w:spacing w:line="408" w:lineRule="exact"/>
        <w:ind w:firstLine="576"/>
      </w:pPr>
      <w:r>
        <w:t>(19) Diethylthiambutene;</w:t>
      </w:r>
    </w:p>
    <w:p w:rsidR="00655FC4" w:rsidP="00655FC4" w:rsidRDefault="00655FC4">
      <w:pPr>
        <w:spacing w:line="408" w:lineRule="exact"/>
        <w:ind w:firstLine="576"/>
      </w:pPr>
      <w:r>
        <w:lastRenderedPageBreak/>
        <w:t>(20) Difenoxin;</w:t>
      </w:r>
    </w:p>
    <w:p w:rsidR="00655FC4" w:rsidP="00655FC4" w:rsidRDefault="00655FC4">
      <w:pPr>
        <w:spacing w:line="408" w:lineRule="exact"/>
        <w:ind w:firstLine="576"/>
      </w:pPr>
      <w:r>
        <w:t>(21) Dimenoxadol;</w:t>
      </w:r>
    </w:p>
    <w:p w:rsidR="00655FC4" w:rsidP="00655FC4" w:rsidRDefault="00655FC4">
      <w:pPr>
        <w:spacing w:line="408" w:lineRule="exact"/>
        <w:ind w:firstLine="576"/>
      </w:pPr>
      <w:r>
        <w:t>(22) Dimepheptanol;</w:t>
      </w:r>
    </w:p>
    <w:p w:rsidR="00655FC4" w:rsidP="00655FC4" w:rsidRDefault="00655FC4">
      <w:pPr>
        <w:spacing w:line="408" w:lineRule="exact"/>
        <w:ind w:firstLine="576"/>
      </w:pPr>
      <w:r>
        <w:t>(23) Dimethylthiambutene;</w:t>
      </w:r>
    </w:p>
    <w:p w:rsidR="00655FC4" w:rsidP="00655FC4" w:rsidRDefault="00655FC4">
      <w:pPr>
        <w:spacing w:line="408" w:lineRule="exact"/>
        <w:ind w:firstLine="576"/>
      </w:pPr>
      <w:r>
        <w:t>(24) Dioxaphetyl butyrate;</w:t>
      </w:r>
    </w:p>
    <w:p w:rsidR="00655FC4" w:rsidP="00655FC4" w:rsidRDefault="00655FC4">
      <w:pPr>
        <w:spacing w:line="408" w:lineRule="exact"/>
        <w:ind w:firstLine="576"/>
      </w:pPr>
      <w:r>
        <w:t>(25) Dipipanone;</w:t>
      </w:r>
    </w:p>
    <w:p w:rsidR="00655FC4" w:rsidP="00655FC4" w:rsidRDefault="00655FC4">
      <w:pPr>
        <w:spacing w:line="408" w:lineRule="exact"/>
        <w:ind w:firstLine="576"/>
      </w:pPr>
      <w:r>
        <w:t>(26) Ethylmethylthiambutene;</w:t>
      </w:r>
    </w:p>
    <w:p w:rsidR="00655FC4" w:rsidP="00655FC4" w:rsidRDefault="00655FC4">
      <w:pPr>
        <w:spacing w:line="408" w:lineRule="exact"/>
        <w:ind w:firstLine="576"/>
      </w:pPr>
      <w:r>
        <w:t>(27) Etonitazene;</w:t>
      </w:r>
    </w:p>
    <w:p w:rsidR="00655FC4" w:rsidP="00655FC4" w:rsidRDefault="00655FC4">
      <w:pPr>
        <w:spacing w:line="408" w:lineRule="exact"/>
        <w:ind w:firstLine="576"/>
      </w:pPr>
      <w:r>
        <w:t>(28) Etoxeridine;</w:t>
      </w:r>
    </w:p>
    <w:p w:rsidR="00655FC4" w:rsidP="00655FC4" w:rsidRDefault="00655FC4">
      <w:pPr>
        <w:spacing w:line="408" w:lineRule="exact"/>
        <w:ind w:firstLine="576"/>
      </w:pPr>
      <w:r>
        <w:t>(29) Furethidine;</w:t>
      </w:r>
    </w:p>
    <w:p w:rsidR="00655FC4" w:rsidP="00655FC4" w:rsidRDefault="00655FC4">
      <w:pPr>
        <w:spacing w:line="408" w:lineRule="exact"/>
        <w:ind w:firstLine="576"/>
      </w:pPr>
      <w:r>
        <w:t>(30) Hydroxypethidine;</w:t>
      </w:r>
    </w:p>
    <w:p w:rsidR="00655FC4" w:rsidP="00655FC4" w:rsidRDefault="00655FC4">
      <w:pPr>
        <w:spacing w:line="408" w:lineRule="exact"/>
        <w:ind w:firstLine="576"/>
      </w:pPr>
      <w:r>
        <w:t>(31) Ketobemidone;</w:t>
      </w:r>
    </w:p>
    <w:p w:rsidR="00655FC4" w:rsidP="00655FC4" w:rsidRDefault="00655FC4">
      <w:pPr>
        <w:spacing w:line="408" w:lineRule="exact"/>
        <w:ind w:firstLine="576"/>
      </w:pPr>
      <w:r>
        <w:t>(32) Levomoramide;</w:t>
      </w:r>
    </w:p>
    <w:p w:rsidR="00655FC4" w:rsidP="00655FC4" w:rsidRDefault="00655FC4">
      <w:pPr>
        <w:spacing w:line="408" w:lineRule="exact"/>
        <w:ind w:firstLine="576"/>
      </w:pPr>
      <w:r>
        <w:t>(33) Levophenacylmorphan;</w:t>
      </w:r>
    </w:p>
    <w:p w:rsidR="00655FC4" w:rsidP="00655FC4" w:rsidRDefault="00655FC4">
      <w:pPr>
        <w:spacing w:line="408" w:lineRule="exact"/>
        <w:ind w:firstLine="576"/>
      </w:pPr>
      <w:r>
        <w:t>(34) 3-Methylfentanyl (N-[3-methyl-1-(2-phenylethyl)-4-piperidyl]-N-phenylprop anamide);</w:t>
      </w:r>
    </w:p>
    <w:p w:rsidR="00655FC4" w:rsidP="00655FC4" w:rsidRDefault="00655FC4">
      <w:pPr>
        <w:spacing w:line="408" w:lineRule="exact"/>
        <w:ind w:firstLine="576"/>
      </w:pPr>
      <w:r>
        <w:t>(35) 3-Methylthiofentanyl (N-[(3-methyl-1-(2-thienyl)ethyl-4-piperidinyl]-N-phenylpropanamide);</w:t>
      </w:r>
    </w:p>
    <w:p w:rsidR="00655FC4" w:rsidP="00655FC4" w:rsidRDefault="00655FC4">
      <w:pPr>
        <w:spacing w:line="408" w:lineRule="exact"/>
        <w:ind w:firstLine="576"/>
      </w:pPr>
      <w:r>
        <w:t>(36) Morpheridine;</w:t>
      </w:r>
    </w:p>
    <w:p w:rsidR="00655FC4" w:rsidP="00655FC4" w:rsidRDefault="00655FC4">
      <w:pPr>
        <w:spacing w:line="408" w:lineRule="exact"/>
        <w:ind w:firstLine="576"/>
      </w:pPr>
      <w:r>
        <w:t>(37) MPPP (1-methyl-4-phenyl-4-propionoxypiperidine);</w:t>
      </w:r>
    </w:p>
    <w:p w:rsidR="00655FC4" w:rsidP="00655FC4" w:rsidRDefault="00655FC4">
      <w:pPr>
        <w:spacing w:line="408" w:lineRule="exact"/>
        <w:ind w:firstLine="576"/>
      </w:pPr>
      <w:r>
        <w:t>(38) Noracymethadol;</w:t>
      </w:r>
    </w:p>
    <w:p w:rsidR="00655FC4" w:rsidP="00655FC4" w:rsidRDefault="00655FC4">
      <w:pPr>
        <w:spacing w:line="408" w:lineRule="exact"/>
        <w:ind w:firstLine="576"/>
      </w:pPr>
      <w:r>
        <w:t>(39) Norlevorphanol;</w:t>
      </w:r>
    </w:p>
    <w:p w:rsidR="00655FC4" w:rsidP="00655FC4" w:rsidRDefault="00655FC4">
      <w:pPr>
        <w:spacing w:line="408" w:lineRule="exact"/>
        <w:ind w:firstLine="576"/>
      </w:pPr>
      <w:r>
        <w:t>(40) Normethadone;</w:t>
      </w:r>
    </w:p>
    <w:p w:rsidR="00655FC4" w:rsidP="00655FC4" w:rsidRDefault="00655FC4">
      <w:pPr>
        <w:spacing w:line="408" w:lineRule="exact"/>
        <w:ind w:firstLine="576"/>
      </w:pPr>
      <w:r>
        <w:t>(41) Norpipanone;</w:t>
      </w:r>
    </w:p>
    <w:p w:rsidR="00655FC4" w:rsidP="00655FC4" w:rsidRDefault="00655FC4">
      <w:pPr>
        <w:spacing w:line="408" w:lineRule="exact"/>
        <w:ind w:firstLine="576"/>
      </w:pPr>
      <w:r>
        <w:t>(42) Para-fluorofentanyl (N-(4-fluorophenyl)-N-[1-(2-phenethyl)-4-piperidinyl] propanamide);</w:t>
      </w:r>
    </w:p>
    <w:p w:rsidR="00655FC4" w:rsidP="00655FC4" w:rsidRDefault="00655FC4">
      <w:pPr>
        <w:spacing w:line="408" w:lineRule="exact"/>
        <w:ind w:firstLine="576"/>
      </w:pPr>
      <w:r>
        <w:t>(43) PEPAP(1-(-2-phenethyl)-4-phenyl-4-acetoxypiperidine);</w:t>
      </w:r>
    </w:p>
    <w:p w:rsidR="00655FC4" w:rsidP="00655FC4" w:rsidRDefault="00655FC4">
      <w:pPr>
        <w:spacing w:line="408" w:lineRule="exact"/>
        <w:ind w:firstLine="576"/>
      </w:pPr>
      <w:r>
        <w:t>(44) Phenadoxone;</w:t>
      </w:r>
    </w:p>
    <w:p w:rsidR="00655FC4" w:rsidP="00655FC4" w:rsidRDefault="00655FC4">
      <w:pPr>
        <w:spacing w:line="408" w:lineRule="exact"/>
        <w:ind w:firstLine="576"/>
      </w:pPr>
      <w:r>
        <w:t>(45) Phenampromide;</w:t>
      </w:r>
    </w:p>
    <w:p w:rsidR="00655FC4" w:rsidP="00655FC4" w:rsidRDefault="00655FC4">
      <w:pPr>
        <w:spacing w:line="408" w:lineRule="exact"/>
        <w:ind w:firstLine="576"/>
      </w:pPr>
      <w:r>
        <w:t>(46) Phenomorphan;</w:t>
      </w:r>
    </w:p>
    <w:p w:rsidR="00655FC4" w:rsidP="00655FC4" w:rsidRDefault="00655FC4">
      <w:pPr>
        <w:spacing w:line="408" w:lineRule="exact"/>
        <w:ind w:firstLine="576"/>
      </w:pPr>
      <w:r>
        <w:t>(47) Phenoperidine;</w:t>
      </w:r>
    </w:p>
    <w:p w:rsidR="00655FC4" w:rsidP="00655FC4" w:rsidRDefault="00655FC4">
      <w:pPr>
        <w:spacing w:line="408" w:lineRule="exact"/>
        <w:ind w:firstLine="576"/>
      </w:pPr>
      <w:r>
        <w:t>(48) Piritramide;</w:t>
      </w:r>
    </w:p>
    <w:p w:rsidR="00655FC4" w:rsidP="00655FC4" w:rsidRDefault="00655FC4">
      <w:pPr>
        <w:spacing w:line="408" w:lineRule="exact"/>
        <w:ind w:firstLine="576"/>
      </w:pPr>
      <w:r>
        <w:t>(49) Proheptazine;</w:t>
      </w:r>
    </w:p>
    <w:p w:rsidR="00655FC4" w:rsidP="00655FC4" w:rsidRDefault="00655FC4">
      <w:pPr>
        <w:spacing w:line="408" w:lineRule="exact"/>
        <w:ind w:firstLine="576"/>
      </w:pPr>
      <w:r>
        <w:t>(50) Properidine;</w:t>
      </w:r>
    </w:p>
    <w:p w:rsidR="00655FC4" w:rsidP="00655FC4" w:rsidRDefault="00655FC4">
      <w:pPr>
        <w:spacing w:line="408" w:lineRule="exact"/>
        <w:ind w:firstLine="576"/>
      </w:pPr>
      <w:r>
        <w:t>(51) Propiram;</w:t>
      </w:r>
    </w:p>
    <w:p w:rsidR="00655FC4" w:rsidP="00655FC4" w:rsidRDefault="00655FC4">
      <w:pPr>
        <w:spacing w:line="408" w:lineRule="exact"/>
        <w:ind w:firstLine="576"/>
      </w:pPr>
      <w:r>
        <w:t>(52) Racemoramide;</w:t>
      </w:r>
    </w:p>
    <w:p w:rsidR="00655FC4" w:rsidP="00655FC4" w:rsidRDefault="00655FC4">
      <w:pPr>
        <w:spacing w:line="408" w:lineRule="exact"/>
        <w:ind w:firstLine="576"/>
      </w:pPr>
      <w:r>
        <w:t>(53) Thiofentanyl (N-phenyl-N-[1-(2-thienyl)ethyl-4-piperidinyl]-propanaminde);</w:t>
      </w:r>
    </w:p>
    <w:p w:rsidR="00655FC4" w:rsidP="00655FC4" w:rsidRDefault="00655FC4">
      <w:pPr>
        <w:spacing w:line="408" w:lineRule="exact"/>
        <w:ind w:firstLine="576"/>
      </w:pPr>
      <w:r>
        <w:t>(54) Tilidine;</w:t>
      </w:r>
    </w:p>
    <w:p w:rsidR="00655FC4" w:rsidP="00655FC4" w:rsidRDefault="00655FC4">
      <w:pPr>
        <w:spacing w:line="408" w:lineRule="exact"/>
        <w:ind w:firstLine="576"/>
      </w:pPr>
      <w:r>
        <w:t>(55) Trimeperidine.</w:t>
      </w:r>
    </w:p>
    <w:p w:rsidR="00655FC4" w:rsidP="00655FC4" w:rsidRDefault="00655FC4">
      <w:pPr>
        <w:spacing w:line="408" w:lineRule="exact"/>
        <w:ind w:firstLine="576"/>
      </w:pPr>
      <w:r>
        <w:t>(b)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rsidR="00655FC4" w:rsidP="00655FC4" w:rsidRDefault="00655FC4">
      <w:pPr>
        <w:spacing w:line="408" w:lineRule="exact"/>
        <w:ind w:firstLine="576"/>
      </w:pPr>
      <w:r>
        <w:t>(1) Acetorphine;</w:t>
      </w:r>
    </w:p>
    <w:p w:rsidR="00655FC4" w:rsidP="00655FC4" w:rsidRDefault="00655FC4">
      <w:pPr>
        <w:spacing w:line="408" w:lineRule="exact"/>
        <w:ind w:firstLine="576"/>
      </w:pPr>
      <w:r>
        <w:t>(2) Acetyldihydrocodeine;</w:t>
      </w:r>
    </w:p>
    <w:p w:rsidR="00655FC4" w:rsidP="00655FC4" w:rsidRDefault="00655FC4">
      <w:pPr>
        <w:spacing w:line="408" w:lineRule="exact"/>
        <w:ind w:firstLine="576"/>
      </w:pPr>
      <w:r>
        <w:t>(3) Benzylmorphine;</w:t>
      </w:r>
    </w:p>
    <w:p w:rsidR="00655FC4" w:rsidP="00655FC4" w:rsidRDefault="00655FC4">
      <w:pPr>
        <w:spacing w:line="408" w:lineRule="exact"/>
        <w:ind w:firstLine="576"/>
      </w:pPr>
      <w:r>
        <w:t>(4) Codeine methylbromide;</w:t>
      </w:r>
    </w:p>
    <w:p w:rsidR="00655FC4" w:rsidP="00655FC4" w:rsidRDefault="00655FC4">
      <w:pPr>
        <w:spacing w:line="408" w:lineRule="exact"/>
        <w:ind w:firstLine="576"/>
      </w:pPr>
      <w:r>
        <w:t>(5) Codeine-N-Oxide;</w:t>
      </w:r>
    </w:p>
    <w:p w:rsidR="00655FC4" w:rsidP="00655FC4" w:rsidRDefault="00655FC4">
      <w:pPr>
        <w:spacing w:line="408" w:lineRule="exact"/>
        <w:ind w:firstLine="576"/>
      </w:pPr>
      <w:r>
        <w:t>(6) Cyprenorphine;</w:t>
      </w:r>
    </w:p>
    <w:p w:rsidR="00655FC4" w:rsidP="00655FC4" w:rsidRDefault="00655FC4">
      <w:pPr>
        <w:spacing w:line="408" w:lineRule="exact"/>
        <w:ind w:firstLine="576"/>
      </w:pPr>
      <w:r>
        <w:t>(7) Desomorphine;</w:t>
      </w:r>
    </w:p>
    <w:p w:rsidR="00655FC4" w:rsidP="00655FC4" w:rsidRDefault="00655FC4">
      <w:pPr>
        <w:spacing w:line="408" w:lineRule="exact"/>
        <w:ind w:firstLine="576"/>
      </w:pPr>
      <w:r>
        <w:t>(8) Dihydromorphine;</w:t>
      </w:r>
    </w:p>
    <w:p w:rsidR="00655FC4" w:rsidP="00655FC4" w:rsidRDefault="00655FC4">
      <w:pPr>
        <w:spacing w:line="408" w:lineRule="exact"/>
        <w:ind w:firstLine="576"/>
      </w:pPr>
      <w:r>
        <w:t>(9) Drotebanol;</w:t>
      </w:r>
    </w:p>
    <w:p w:rsidR="00655FC4" w:rsidP="00655FC4" w:rsidRDefault="00655FC4">
      <w:pPr>
        <w:spacing w:line="408" w:lineRule="exact"/>
        <w:ind w:firstLine="576"/>
      </w:pPr>
      <w:r>
        <w:t>(10) Etorphine, except hydrochloride salt;</w:t>
      </w:r>
    </w:p>
    <w:p w:rsidR="00655FC4" w:rsidP="00655FC4" w:rsidRDefault="00655FC4">
      <w:pPr>
        <w:spacing w:line="408" w:lineRule="exact"/>
        <w:ind w:firstLine="576"/>
      </w:pPr>
      <w:r>
        <w:t>(11) Heroin;</w:t>
      </w:r>
    </w:p>
    <w:p w:rsidR="00655FC4" w:rsidP="00655FC4" w:rsidRDefault="00655FC4">
      <w:pPr>
        <w:spacing w:line="408" w:lineRule="exact"/>
        <w:ind w:firstLine="576"/>
      </w:pPr>
      <w:r>
        <w:t>(12) Hydromorphinol;</w:t>
      </w:r>
    </w:p>
    <w:p w:rsidR="00655FC4" w:rsidP="00655FC4" w:rsidRDefault="00655FC4">
      <w:pPr>
        <w:spacing w:line="408" w:lineRule="exact"/>
        <w:ind w:firstLine="576"/>
      </w:pPr>
      <w:r>
        <w:t>(13) Methyldesorphine;</w:t>
      </w:r>
    </w:p>
    <w:p w:rsidR="00655FC4" w:rsidP="00655FC4" w:rsidRDefault="00655FC4">
      <w:pPr>
        <w:spacing w:line="408" w:lineRule="exact"/>
        <w:ind w:firstLine="576"/>
      </w:pPr>
      <w:r>
        <w:t>(14) Methyldihydromorphine;</w:t>
      </w:r>
    </w:p>
    <w:p w:rsidR="00655FC4" w:rsidP="00655FC4" w:rsidRDefault="00655FC4">
      <w:pPr>
        <w:spacing w:line="408" w:lineRule="exact"/>
        <w:ind w:firstLine="576"/>
      </w:pPr>
      <w:r>
        <w:t>(15) Morphine methylbromide;</w:t>
      </w:r>
    </w:p>
    <w:p w:rsidR="00655FC4" w:rsidP="00655FC4" w:rsidRDefault="00655FC4">
      <w:pPr>
        <w:spacing w:line="408" w:lineRule="exact"/>
        <w:ind w:firstLine="576"/>
      </w:pPr>
      <w:r>
        <w:t>(16) Morphine methylsulfonate;</w:t>
      </w:r>
    </w:p>
    <w:p w:rsidR="00655FC4" w:rsidP="00655FC4" w:rsidRDefault="00655FC4">
      <w:pPr>
        <w:spacing w:line="408" w:lineRule="exact"/>
        <w:ind w:firstLine="576"/>
      </w:pPr>
      <w:r>
        <w:t>(17) Morphine-N-Oxide;</w:t>
      </w:r>
    </w:p>
    <w:p w:rsidR="00655FC4" w:rsidP="00655FC4" w:rsidRDefault="00655FC4">
      <w:pPr>
        <w:spacing w:line="408" w:lineRule="exact"/>
        <w:ind w:firstLine="576"/>
      </w:pPr>
      <w:r>
        <w:t>(18) Myrophine;</w:t>
      </w:r>
    </w:p>
    <w:p w:rsidR="00655FC4" w:rsidP="00655FC4" w:rsidRDefault="00655FC4">
      <w:pPr>
        <w:spacing w:line="408" w:lineRule="exact"/>
        <w:ind w:firstLine="576"/>
      </w:pPr>
      <w:r>
        <w:t>(19) Nicocodeine;</w:t>
      </w:r>
    </w:p>
    <w:p w:rsidR="00655FC4" w:rsidP="00655FC4" w:rsidRDefault="00655FC4">
      <w:pPr>
        <w:spacing w:line="408" w:lineRule="exact"/>
        <w:ind w:firstLine="576"/>
      </w:pPr>
      <w:r>
        <w:t>(20) Nicomorphine;</w:t>
      </w:r>
    </w:p>
    <w:p w:rsidR="00655FC4" w:rsidP="00655FC4" w:rsidRDefault="00655FC4">
      <w:pPr>
        <w:spacing w:line="408" w:lineRule="exact"/>
        <w:ind w:firstLine="576"/>
      </w:pPr>
      <w:r>
        <w:t>(21) Normorphine;</w:t>
      </w:r>
    </w:p>
    <w:p w:rsidR="00655FC4" w:rsidP="00655FC4" w:rsidRDefault="00655FC4">
      <w:pPr>
        <w:spacing w:line="408" w:lineRule="exact"/>
        <w:ind w:firstLine="576"/>
      </w:pPr>
      <w:r>
        <w:t>(22) Pholcodine;</w:t>
      </w:r>
    </w:p>
    <w:p w:rsidR="00655FC4" w:rsidP="00655FC4" w:rsidRDefault="00655FC4">
      <w:pPr>
        <w:spacing w:line="408" w:lineRule="exact"/>
        <w:ind w:firstLine="576"/>
      </w:pPr>
      <w:r>
        <w:t>(23) Thebacon.</w:t>
      </w:r>
    </w:p>
    <w:p w:rsidR="00655FC4" w:rsidP="00655FC4" w:rsidRDefault="00655FC4">
      <w:pPr>
        <w:spacing w:line="408" w:lineRule="exact"/>
        <w:ind w:firstLine="576"/>
      </w:pPr>
      <w:r>
        <w:t>(c)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rsidR="00655FC4" w:rsidP="00655FC4" w:rsidRDefault="00655FC4">
      <w:pPr>
        <w:spacing w:line="408" w:lineRule="exact"/>
        <w:ind w:firstLine="576"/>
      </w:pPr>
      <w:r>
        <w:t>(1) Alpha</w:t>
      </w:r>
      <w:r>
        <w:noBreakHyphen/>
        <w:t>ethyltryptamine: Some trade or other names: Etryptamine; monase; a</w:t>
      </w:r>
      <w:r>
        <w:noBreakHyphen/>
        <w:t>ethyl</w:t>
      </w:r>
      <w:r>
        <w:noBreakHyphen/>
        <w:t>1H</w:t>
      </w:r>
      <w:r>
        <w:noBreakHyphen/>
        <w:t>indole</w:t>
      </w:r>
      <w:r>
        <w:noBreakHyphen/>
        <w:t>3</w:t>
      </w:r>
      <w:r>
        <w:noBreakHyphen/>
        <w:t>ethanamine; 3</w:t>
      </w:r>
      <w:r>
        <w:noBreakHyphen/>
        <w:t>(2</w:t>
      </w:r>
      <w:r>
        <w:noBreakHyphen/>
        <w:t>aminobutyl) indole; a</w:t>
      </w:r>
      <w:r>
        <w:noBreakHyphen/>
        <w:t>ET; and AET;</w:t>
      </w:r>
    </w:p>
    <w:p w:rsidR="00655FC4" w:rsidP="00655FC4" w:rsidRDefault="00655FC4">
      <w:pPr>
        <w:spacing w:line="408" w:lineRule="exact"/>
        <w:ind w:firstLine="576"/>
      </w:pPr>
      <w:r>
        <w:t>(2) 4-bromo-2,5-dimethoxy-amphetamine: Some trade or other names: 4-bromo-2,5-dimethoxy-a-methylphenethylamine; 4-bromo-2,5-DMA;</w:t>
      </w:r>
    </w:p>
    <w:p w:rsidR="00655FC4" w:rsidP="00655FC4" w:rsidRDefault="00655FC4">
      <w:pPr>
        <w:spacing w:line="408" w:lineRule="exact"/>
        <w:ind w:firstLine="576"/>
      </w:pPr>
      <w:r>
        <w:t>(3) 4</w:t>
      </w:r>
      <w:r>
        <w:noBreakHyphen/>
        <w:t>bromo</w:t>
      </w:r>
      <w:r>
        <w:noBreakHyphen/>
        <w:t>2,5</w:t>
      </w:r>
      <w:r>
        <w:noBreakHyphen/>
        <w:t>dimethoxyphenethylamine: Some trade or other names: 2</w:t>
      </w:r>
      <w:r>
        <w:noBreakHyphen/>
        <w:t>(4</w:t>
      </w:r>
      <w:r>
        <w:noBreakHyphen/>
        <w:t>bromo</w:t>
      </w:r>
      <w:r>
        <w:noBreakHyphen/>
        <w:t>2,5</w:t>
      </w:r>
      <w:r>
        <w:noBreakHyphen/>
        <w:t>dimethoxyphenyl)</w:t>
      </w:r>
      <w:r>
        <w:noBreakHyphen/>
        <w:t>1</w:t>
      </w:r>
      <w:r>
        <w:noBreakHyphen/>
        <w:t>aminoethane; alpha-desmethyl DOB; 2C</w:t>
      </w:r>
      <w:r>
        <w:noBreakHyphen/>
        <w:t>B, nexus;</w:t>
      </w:r>
    </w:p>
    <w:p w:rsidR="00655FC4" w:rsidP="00655FC4" w:rsidRDefault="00655FC4">
      <w:pPr>
        <w:spacing w:line="408" w:lineRule="exact"/>
        <w:ind w:firstLine="576"/>
      </w:pPr>
      <w:r>
        <w:t>(4) 2,5-dimethoxyamphetamine: Some trade or other names: 2,5-dimethoxy-a-methylphenethylamine; 2,5-DMA;</w:t>
      </w:r>
    </w:p>
    <w:p w:rsidR="00655FC4" w:rsidP="00655FC4" w:rsidRDefault="00655FC4">
      <w:pPr>
        <w:spacing w:line="408" w:lineRule="exact"/>
        <w:ind w:firstLine="576"/>
      </w:pPr>
      <w:r>
        <w:t>(5) 2,5</w:t>
      </w:r>
      <w:r>
        <w:noBreakHyphen/>
        <w:t>dimethoxy</w:t>
      </w:r>
      <w:r>
        <w:noBreakHyphen/>
        <w:t>4</w:t>
      </w:r>
      <w:r>
        <w:noBreakHyphen/>
        <w:t>ethylamphetamine (DOET);</w:t>
      </w:r>
    </w:p>
    <w:p w:rsidR="00655FC4" w:rsidP="00655FC4" w:rsidRDefault="00655FC4">
      <w:pPr>
        <w:spacing w:line="408" w:lineRule="exact"/>
        <w:ind w:firstLine="576"/>
      </w:pPr>
      <w:r>
        <w:t>(6) 2,5</w:t>
      </w:r>
      <w:r>
        <w:noBreakHyphen/>
        <w:t>dimethoxy</w:t>
      </w:r>
      <w:r>
        <w:noBreakHyphen/>
        <w:t>4</w:t>
      </w:r>
      <w:r>
        <w:noBreakHyphen/>
        <w:t>(n)</w:t>
      </w:r>
      <w:r>
        <w:noBreakHyphen/>
        <w:t>propylthiophenethylamine: Other name: 2C</w:t>
      </w:r>
      <w:r>
        <w:noBreakHyphen/>
        <w:t>T</w:t>
      </w:r>
      <w:r>
        <w:noBreakHyphen/>
        <w:t>7;</w:t>
      </w:r>
    </w:p>
    <w:p w:rsidR="00655FC4" w:rsidP="00655FC4" w:rsidRDefault="00655FC4">
      <w:pPr>
        <w:spacing w:line="408" w:lineRule="exact"/>
        <w:ind w:firstLine="576"/>
      </w:pPr>
      <w:r>
        <w:t>(7) 4-methoxyamphetamine: Some trade or other names: 4-methoxy-a-methylphenethylamine; paramethoxyamphetamine, PMA;</w:t>
      </w:r>
    </w:p>
    <w:p w:rsidR="00655FC4" w:rsidP="00655FC4" w:rsidRDefault="00655FC4">
      <w:pPr>
        <w:spacing w:line="408" w:lineRule="exact"/>
        <w:ind w:firstLine="576"/>
      </w:pPr>
      <w:r>
        <w:t>(8) 5-methoxy-3,4-methylenedioxy-amphetamine;</w:t>
      </w:r>
    </w:p>
    <w:p w:rsidR="00655FC4" w:rsidP="00655FC4" w:rsidRDefault="00655FC4">
      <w:pPr>
        <w:spacing w:line="408" w:lineRule="exact"/>
        <w:ind w:firstLine="576"/>
      </w:pPr>
      <w:r>
        <w:t>(9) 4-methyl-2,5-dimethoxy-amphetamine: Some trade and other names: 4-methyl-2,5-dimethoxy-a-methylphenethylamine; "DOM"; and "STP";</w:t>
      </w:r>
    </w:p>
    <w:p w:rsidR="00655FC4" w:rsidP="00655FC4" w:rsidRDefault="00655FC4">
      <w:pPr>
        <w:spacing w:line="408" w:lineRule="exact"/>
        <w:ind w:firstLine="576"/>
      </w:pPr>
      <w:r>
        <w:t>(10) 3,4-methylenedioxy amphetamine;</w:t>
      </w:r>
    </w:p>
    <w:p w:rsidR="00655FC4" w:rsidP="00655FC4" w:rsidRDefault="00655FC4">
      <w:pPr>
        <w:spacing w:line="408" w:lineRule="exact"/>
        <w:ind w:firstLine="576"/>
      </w:pPr>
      <w:r>
        <w:t>(11) 3,4-methylenedioxymethamphetamine (MDMA);</w:t>
      </w:r>
    </w:p>
    <w:p w:rsidR="00655FC4" w:rsidP="00655FC4" w:rsidRDefault="00655FC4">
      <w:pPr>
        <w:spacing w:line="408" w:lineRule="exact"/>
        <w:ind w:firstLine="576"/>
      </w:pPr>
      <w:r>
        <w:t>(12) 3,4</w:t>
      </w:r>
      <w:r>
        <w:noBreakHyphen/>
        <w:t>methylenedioxy</w:t>
      </w:r>
      <w:r>
        <w:noBreakHyphen/>
        <w:t>N</w:t>
      </w:r>
      <w:r>
        <w:noBreakHyphen/>
        <w:t>ethylamphetamine, also known as N-ethyl-alpha-methyl-3,4(methylenedioxy)phenethylamine, N-ethyl MDA, MDE, MDEA;</w:t>
      </w:r>
    </w:p>
    <w:p w:rsidR="00655FC4" w:rsidP="00655FC4" w:rsidRDefault="00655FC4">
      <w:pPr>
        <w:spacing w:line="408" w:lineRule="exact"/>
        <w:ind w:firstLine="576"/>
      </w:pPr>
      <w:r>
        <w:t>(13) N</w:t>
      </w:r>
      <w:r>
        <w:noBreakHyphen/>
        <w:t>hydroxy</w:t>
      </w:r>
      <w:r>
        <w:noBreakHyphen/>
        <w:t>3,4</w:t>
      </w:r>
      <w:r>
        <w:noBreakHyphen/>
        <w:t>methylenedioxyamphetamine also known as N</w:t>
      </w:r>
      <w:r>
        <w:noBreakHyphen/>
        <w:t>hydroxy</w:t>
      </w:r>
      <w:r>
        <w:noBreakHyphen/>
        <w:t>alpha</w:t>
      </w:r>
      <w:r>
        <w:noBreakHyphen/>
        <w:t>methyl</w:t>
      </w:r>
      <w:r>
        <w:noBreakHyphen/>
        <w:t>3,4(methylenedioxy)phenethylamine,N-hydroxy MDA;</w:t>
      </w:r>
    </w:p>
    <w:p w:rsidR="00655FC4" w:rsidP="00655FC4" w:rsidRDefault="00655FC4">
      <w:pPr>
        <w:spacing w:line="408" w:lineRule="exact"/>
        <w:ind w:firstLine="576"/>
      </w:pPr>
      <w:r>
        <w:t>(14) 3,4,5-trimethoxy amphetamine;</w:t>
      </w:r>
    </w:p>
    <w:p w:rsidR="00655FC4" w:rsidP="00655FC4" w:rsidRDefault="00655FC4">
      <w:pPr>
        <w:spacing w:line="408" w:lineRule="exact"/>
        <w:ind w:firstLine="576"/>
      </w:pPr>
      <w:r>
        <w:t>(15) Alpha</w:t>
      </w:r>
      <w:r>
        <w:noBreakHyphen/>
        <w:t>methyltryptamine: Other name: AMT;</w:t>
      </w:r>
    </w:p>
    <w:p w:rsidR="00655FC4" w:rsidP="00655FC4" w:rsidRDefault="00655FC4">
      <w:pPr>
        <w:spacing w:line="408" w:lineRule="exact"/>
        <w:ind w:firstLine="576"/>
      </w:pPr>
      <w:r>
        <w:t>(16) Bufotenine: Some trade or other names: 3-(beta-Dimethylaminoethyl)-5-hydroxindole; 3-(2-dimethylaminoethyl)-5-indolol; N, N-dimethylserotonin; 5-hydroxy-N,N-dimethyltryptamine; mappine;</w:t>
      </w:r>
    </w:p>
    <w:p w:rsidR="00655FC4" w:rsidP="00655FC4" w:rsidRDefault="00655FC4">
      <w:pPr>
        <w:spacing w:line="408" w:lineRule="exact"/>
        <w:ind w:firstLine="576"/>
      </w:pPr>
      <w:r>
        <w:t>(17) Diethyltryptamine: Some trade or other names: N,N-Diethyltryptamine; DET;</w:t>
      </w:r>
    </w:p>
    <w:p w:rsidR="00655FC4" w:rsidP="00655FC4" w:rsidRDefault="00655FC4">
      <w:pPr>
        <w:spacing w:line="408" w:lineRule="exact"/>
        <w:ind w:firstLine="576"/>
      </w:pPr>
      <w:r>
        <w:t>(18) Dimethyltryptamine: Some trade or other names: DMT;</w:t>
      </w:r>
    </w:p>
    <w:p w:rsidR="00655FC4" w:rsidP="00655FC4" w:rsidRDefault="00655FC4">
      <w:pPr>
        <w:spacing w:line="408" w:lineRule="exact"/>
        <w:ind w:firstLine="576"/>
      </w:pPr>
      <w:r>
        <w:t>(19) 5</w:t>
      </w:r>
      <w:r>
        <w:noBreakHyphen/>
        <w:t>methoxy</w:t>
      </w:r>
      <w:r>
        <w:noBreakHyphen/>
        <w:t>N,N</w:t>
      </w:r>
      <w:r>
        <w:noBreakHyphen/>
        <w:t>diisopropyltryptamine: Other name: 5</w:t>
      </w:r>
      <w:r>
        <w:noBreakHyphen/>
        <w:t>MeO</w:t>
      </w:r>
      <w:r>
        <w:noBreakHyphen/>
        <w:t>DIPT;</w:t>
      </w:r>
    </w:p>
    <w:p w:rsidR="00655FC4" w:rsidP="00655FC4" w:rsidRDefault="00655FC4">
      <w:pPr>
        <w:spacing w:line="408" w:lineRule="exact"/>
        <w:ind w:firstLine="576"/>
      </w:pPr>
      <w:r>
        <w:t>(20) Ibogaine: Some trade or other names: 7-Ethyl-6,6 beta,7,8,9,10,12,13,-octahydro-2-methoxy-6,9-methano-5H-pyndo (1',2' 1,2) azepino (5,4-b) indole; Tabernanthe iboga;</w:t>
      </w:r>
    </w:p>
    <w:p w:rsidR="00655FC4" w:rsidP="00655FC4" w:rsidRDefault="00655FC4">
      <w:pPr>
        <w:spacing w:line="408" w:lineRule="exact"/>
        <w:ind w:firstLine="576"/>
      </w:pPr>
      <w:r>
        <w:t>(21) Lysergic acid diethylamide;</w:t>
      </w:r>
    </w:p>
    <w:p w:rsidR="00655FC4" w:rsidP="00655FC4" w:rsidRDefault="00655FC4">
      <w:pPr>
        <w:spacing w:line="408" w:lineRule="exact"/>
        <w:ind w:firstLine="576"/>
      </w:pPr>
      <w:r>
        <w:t>(22) Marihuana or marijuana</w:t>
      </w:r>
      <w:r>
        <w:rPr>
          <w:u w:val="single"/>
        </w:rPr>
        <w:t>, except for any products identified by the department in rules adopted pursuant to section 10(4) of this act as appropriate for sale to qualifying patients and designated providers in a retail outlet that holds a medical marijuana endorsement</w:t>
      </w:r>
      <w:r>
        <w:t>;</w:t>
      </w:r>
    </w:p>
    <w:p w:rsidR="00655FC4" w:rsidP="00655FC4" w:rsidRDefault="00655FC4">
      <w:pPr>
        <w:spacing w:line="408" w:lineRule="exact"/>
        <w:ind w:firstLine="576"/>
      </w:pPr>
      <w:r>
        <w:t>(23) Mescaline;</w:t>
      </w:r>
    </w:p>
    <w:p w:rsidR="00655FC4" w:rsidP="00655FC4" w:rsidRDefault="00655FC4">
      <w:pPr>
        <w:spacing w:line="408" w:lineRule="exact"/>
        <w:ind w:firstLine="576"/>
      </w:pPr>
      <w:r>
        <w:t>(24) Parahexyl-7374: Some trade or other names: 3-Hexyl-1-hydroxy-7, 8, 9, 10-tetrahydro-6, 6, 9-trimethyl-6H-dibenzo[b,d]pyran; synhexyl;</w:t>
      </w:r>
    </w:p>
    <w:p w:rsidR="00655FC4" w:rsidP="00655FC4" w:rsidRDefault="00655FC4">
      <w:pPr>
        <w:spacing w:line="408" w:lineRule="exact"/>
        <w:ind w:firstLine="576"/>
      </w:pPr>
      <w:r>
        <w:t>(25)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rsidR="00655FC4" w:rsidP="00655FC4" w:rsidRDefault="00655FC4">
      <w:pPr>
        <w:spacing w:line="408" w:lineRule="exact"/>
        <w:ind w:firstLine="576"/>
      </w:pPr>
      <w:r>
        <w:t>(26) N-ethyl-3-piperidyl benzilate;</w:t>
      </w:r>
    </w:p>
    <w:p w:rsidR="00655FC4" w:rsidP="00655FC4" w:rsidRDefault="00655FC4">
      <w:pPr>
        <w:spacing w:line="408" w:lineRule="exact"/>
        <w:ind w:firstLine="576"/>
      </w:pPr>
      <w:r>
        <w:t>(27) N-methyl-3-piperidyl benzilate;</w:t>
      </w:r>
    </w:p>
    <w:p w:rsidR="00655FC4" w:rsidP="00655FC4" w:rsidRDefault="00655FC4">
      <w:pPr>
        <w:spacing w:line="408" w:lineRule="exact"/>
        <w:ind w:firstLine="576"/>
      </w:pPr>
      <w:r>
        <w:t>(28) Psilocybin;</w:t>
      </w:r>
    </w:p>
    <w:p w:rsidR="00655FC4" w:rsidP="00655FC4" w:rsidRDefault="00655FC4">
      <w:pPr>
        <w:spacing w:line="408" w:lineRule="exact"/>
        <w:ind w:firstLine="576"/>
      </w:pPr>
      <w:r>
        <w:t>(29) Psilocyn;</w:t>
      </w:r>
    </w:p>
    <w:p w:rsidR="00655FC4" w:rsidP="00655FC4" w:rsidRDefault="00655FC4">
      <w:pPr>
        <w:spacing w:line="408" w:lineRule="exact"/>
        <w:ind w:firstLine="576"/>
      </w:pPr>
      <w:r>
        <w:t>(30</w:t>
      </w:r>
      <w:r w:rsidRPr="00500910">
        <w:t>)</w:t>
      </w:r>
      <w:r w:rsidRPr="00500910">
        <w:rPr>
          <w:u w:val="single"/>
        </w:rPr>
        <w:t>(i)</w:t>
      </w:r>
      <w:r>
        <w:t xml:space="preserve"> Tetrahydrocannabinols, meaning tetrahydrocannabinols naturally contained in a plant of the genus Cannabis (cannabis plant), as well as synthetic equivalents of the substances contained in the plant, or in the resinous extractives of Cannabis, species, and/or synthetic substances, derivatives, and their isomers with similar chemical structure and pharmacological activity such as the following:</w:t>
      </w:r>
    </w:p>
    <w:p w:rsidR="00655FC4" w:rsidP="00655FC4" w:rsidRDefault="00655FC4">
      <w:pPr>
        <w:spacing w:line="408" w:lineRule="exact"/>
        <w:ind w:firstLine="576"/>
      </w:pPr>
      <w:r>
        <w:t>((</w:t>
      </w:r>
      <w:r w:rsidRPr="00500910">
        <w:rPr>
          <w:strike/>
        </w:rPr>
        <w:t>(i)</w:t>
      </w:r>
      <w:r>
        <w:t>))</w:t>
      </w:r>
      <w:r>
        <w:rPr>
          <w:u w:val="single"/>
        </w:rPr>
        <w:t>(A)</w:t>
      </w:r>
      <w:r>
        <w:t xml:space="preserve"> 1 - cis - or trans tetrahydrocannabinol, and their optical isomers, excluding tetrahydrocannabinol in sesame oil and encapsulated in a soft gelatin capsule in a drug product approved by the United States Food and Drug Administration;</w:t>
      </w:r>
    </w:p>
    <w:p w:rsidR="00655FC4" w:rsidP="00655FC4" w:rsidRDefault="00655FC4">
      <w:pPr>
        <w:spacing w:line="408" w:lineRule="exact"/>
        <w:ind w:firstLine="576"/>
      </w:pPr>
      <w:r>
        <w:t>((</w:t>
      </w:r>
      <w:r w:rsidRPr="00500910">
        <w:rPr>
          <w:strike/>
        </w:rPr>
        <w:t>(ii)</w:t>
      </w:r>
      <w:r>
        <w:t>))</w:t>
      </w:r>
      <w:r>
        <w:rPr>
          <w:u w:val="single"/>
        </w:rPr>
        <w:t>(B)</w:t>
      </w:r>
      <w:r>
        <w:t xml:space="preserve"> 6 - cis - or trans tetrahydrocannabinol, and their optical isomers;</w:t>
      </w:r>
    </w:p>
    <w:p w:rsidR="00655FC4" w:rsidP="00655FC4" w:rsidRDefault="00655FC4">
      <w:pPr>
        <w:spacing w:line="408" w:lineRule="exact"/>
        <w:ind w:firstLine="576"/>
      </w:pPr>
      <w:r>
        <w:t>((</w:t>
      </w:r>
      <w:r w:rsidRPr="00500910">
        <w:rPr>
          <w:strike/>
        </w:rPr>
        <w:t>(iii)</w:t>
      </w:r>
      <w:r>
        <w:t>))</w:t>
      </w:r>
      <w:r>
        <w:rPr>
          <w:u w:val="single"/>
        </w:rPr>
        <w:t>(C)</w:t>
      </w:r>
      <w:r>
        <w:t xml:space="preserve"> 3,4 - cis - or trans tetrahydrocannabinol, and its optical isomers;</w:t>
      </w:r>
    </w:p>
    <w:p w:rsidR="00655FC4" w:rsidP="00655FC4" w:rsidRDefault="00655FC4">
      <w:pPr>
        <w:spacing w:line="408" w:lineRule="exact"/>
      </w:pPr>
      <w:r>
        <w:t>(Since nomenclature of these substances is not internationally standardized, compounds of these structures, regardless of numerical designation of atomic positions covered.)</w:t>
      </w:r>
    </w:p>
    <w:p w:rsidRPr="00500910" w:rsidR="00655FC4" w:rsidP="00655FC4" w:rsidRDefault="00655FC4">
      <w:pPr>
        <w:spacing w:line="408" w:lineRule="exact"/>
        <w:rPr>
          <w:u w:val="single"/>
        </w:rPr>
      </w:pPr>
      <w:r>
        <w:tab/>
      </w:r>
      <w:r>
        <w:rPr>
          <w:u w:val="single"/>
        </w:rPr>
        <w:t xml:space="preserve">(ii) The </w:t>
      </w:r>
      <w:r w:rsidRPr="000F0695">
        <w:rPr>
          <w:u w:val="single"/>
        </w:rPr>
        <w:t xml:space="preserve">term </w:t>
      </w:r>
      <w:r>
        <w:rPr>
          <w:u w:val="single"/>
        </w:rPr>
        <w:t>"</w:t>
      </w:r>
      <w:r w:rsidRPr="000F0695">
        <w:rPr>
          <w:u w:val="single"/>
        </w:rPr>
        <w:t>tetrahydrocannabinols</w:t>
      </w:r>
      <w:r>
        <w:rPr>
          <w:u w:val="single"/>
        </w:rPr>
        <w:t>"</w:t>
      </w:r>
      <w:r w:rsidRPr="000F0695">
        <w:rPr>
          <w:u w:val="single"/>
        </w:rPr>
        <w:t xml:space="preserve"> </w:t>
      </w:r>
      <w:r>
        <w:rPr>
          <w:u w:val="single"/>
        </w:rPr>
        <w:t>does not</w:t>
      </w:r>
      <w:r w:rsidRPr="000F0695">
        <w:rPr>
          <w:u w:val="single"/>
        </w:rPr>
        <w:t xml:space="preserve"> </w:t>
      </w:r>
      <w:r>
        <w:rPr>
          <w:u w:val="single"/>
        </w:rPr>
        <w:t>include</w:t>
      </w:r>
      <w:r w:rsidRPr="000F0695">
        <w:rPr>
          <w:u w:val="single"/>
        </w:rPr>
        <w:t xml:space="preserve"> any products identified by the department</w:t>
      </w:r>
      <w:r>
        <w:rPr>
          <w:u w:val="single"/>
        </w:rPr>
        <w:t xml:space="preserve"> in rules adopted pursuant to section 10(4) of this act as appropriate for sale to qualifying patients and designated providers in a retail outlet that holds a medical marijuana endorsement;</w:t>
      </w:r>
    </w:p>
    <w:p w:rsidR="00655FC4" w:rsidP="00655FC4" w:rsidRDefault="00655FC4">
      <w:pPr>
        <w:spacing w:line="408" w:lineRule="exact"/>
        <w:ind w:firstLine="576"/>
      </w:pPr>
      <w:r>
        <w:t>(31) Ethylamine analog of phencyclidine: Some trade or other names: N-ethyl-1phenylcyclohexalymine, (1-phenylcyclohexl) ethylamine; N-(1-phenylcyclohexyl)ethylamine; cyclohexamine; PCE;</w:t>
      </w:r>
    </w:p>
    <w:p w:rsidR="00655FC4" w:rsidP="00655FC4" w:rsidRDefault="00655FC4">
      <w:pPr>
        <w:spacing w:line="408" w:lineRule="exact"/>
        <w:ind w:firstLine="576"/>
      </w:pPr>
      <w:r>
        <w:t>(32) Pyrrolidine analog of phencyclidine: Some trade or other names: 1-(1-phencyclohexyl)pyrrolidine; PCPy; PHP;</w:t>
      </w:r>
    </w:p>
    <w:p w:rsidR="00655FC4" w:rsidP="00655FC4" w:rsidRDefault="00655FC4">
      <w:pPr>
        <w:spacing w:line="408" w:lineRule="exact"/>
        <w:ind w:firstLine="576"/>
      </w:pPr>
      <w:r>
        <w:t>(33) Thiophene analog of phencyclidine: Some trade or other names: 1-(1-[2-thenyl]-cyclohexly)-pipendine; 2-thienylanalog of phencyclidine; TPCP; TCP;</w:t>
      </w:r>
    </w:p>
    <w:p w:rsidR="00655FC4" w:rsidP="00655FC4" w:rsidRDefault="00655FC4">
      <w:pPr>
        <w:spacing w:line="408" w:lineRule="exact"/>
        <w:ind w:firstLine="576"/>
      </w:pPr>
      <w:r>
        <w:t>(34) 1-[1-(2-thienyl)cyclohexyl]pyrrolidine: A trade or other name is TCPy.</w:t>
      </w:r>
    </w:p>
    <w:p w:rsidR="00655FC4" w:rsidP="00655FC4" w:rsidRDefault="00655FC4">
      <w:pPr>
        <w:spacing w:line="408" w:lineRule="exact"/>
        <w:ind w:firstLine="576"/>
      </w:pPr>
      <w:r>
        <w:t>(d)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rsidR="00655FC4" w:rsidP="00655FC4" w:rsidRDefault="00655FC4">
      <w:pPr>
        <w:spacing w:line="408" w:lineRule="exact"/>
        <w:ind w:firstLine="576"/>
      </w:pPr>
      <w:r>
        <w:t>(1) Gamma</w:t>
      </w:r>
      <w:r>
        <w:noBreakHyphen/>
        <w:t>hydroxybutyric acid: Some other names include GHB; gamma</w:t>
      </w:r>
      <w:r>
        <w:noBreakHyphen/>
        <w:t>hydroxybutyrate; 4</w:t>
      </w:r>
      <w:r>
        <w:noBreakHyphen/>
        <w:t>hydroxybutyrate; 4</w:t>
      </w:r>
      <w:r>
        <w:noBreakHyphen/>
        <w:t>hydroxybutanoic acid; sodium oxybate; sodium oxybutyrate;</w:t>
      </w:r>
    </w:p>
    <w:p w:rsidR="00655FC4" w:rsidP="00655FC4" w:rsidRDefault="00655FC4">
      <w:pPr>
        <w:spacing w:line="408" w:lineRule="exact"/>
        <w:ind w:firstLine="576"/>
      </w:pPr>
      <w:r>
        <w:t>(2) Mecloqualone;</w:t>
      </w:r>
    </w:p>
    <w:p w:rsidR="00655FC4" w:rsidP="00655FC4" w:rsidRDefault="00655FC4">
      <w:pPr>
        <w:spacing w:line="408" w:lineRule="exact"/>
        <w:ind w:firstLine="576"/>
      </w:pPr>
      <w:r>
        <w:t>(3) Methaqualone.</w:t>
      </w:r>
    </w:p>
    <w:p w:rsidR="00655FC4" w:rsidP="00655FC4" w:rsidRDefault="00655FC4">
      <w:pPr>
        <w:spacing w:line="408" w:lineRule="exact"/>
        <w:ind w:firstLine="576"/>
      </w:pPr>
      <w:r>
        <w:t>(e)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655FC4" w:rsidP="00655FC4" w:rsidRDefault="00655FC4">
      <w:pPr>
        <w:spacing w:line="408" w:lineRule="exact"/>
        <w:ind w:firstLine="576"/>
      </w:pPr>
      <w:r>
        <w:t>(1) Aminorex: Some other names: aminoxaphen; 2-amino-5-phenyl-2-oxazoline; or 4, 5-dihydro-5</w:t>
      </w:r>
      <w:r>
        <w:noBreakHyphen/>
        <w:t>phenly-2-oxazolamine;</w:t>
      </w:r>
    </w:p>
    <w:p w:rsidR="00655FC4" w:rsidP="00655FC4" w:rsidRDefault="00655FC4">
      <w:pPr>
        <w:spacing w:line="408" w:lineRule="exact"/>
        <w:ind w:firstLine="576"/>
      </w:pPr>
      <w:r>
        <w:t>(2) N</w:t>
      </w:r>
      <w:r>
        <w:noBreakHyphen/>
        <w:t>Benzylpiperazine: Some other names: BZP,1</w:t>
      </w:r>
      <w:r>
        <w:noBreakHyphen/>
        <w:t>benzylpiperazine;</w:t>
      </w:r>
    </w:p>
    <w:p w:rsidR="00655FC4" w:rsidP="00655FC4" w:rsidRDefault="00655FC4">
      <w:pPr>
        <w:spacing w:line="408" w:lineRule="exact"/>
        <w:ind w:firstLine="576"/>
      </w:pPr>
      <w:r>
        <w:t>(3) Cathinone, also known as 2</w:t>
      </w:r>
      <w:r>
        <w:noBreakHyphen/>
        <w:t>amino</w:t>
      </w:r>
      <w:r>
        <w:noBreakHyphen/>
        <w:t>1</w:t>
      </w:r>
      <w:r>
        <w:noBreakHyphen/>
        <w:t>phenyl</w:t>
      </w:r>
      <w:r>
        <w:noBreakHyphen/>
        <w:t>1</w:t>
      </w:r>
      <w:r>
        <w:noBreakHyphen/>
        <w:t>propanone, alpha</w:t>
      </w:r>
      <w:r>
        <w:noBreakHyphen/>
        <w:t>aminopropiophenone, 2</w:t>
      </w:r>
      <w:r>
        <w:noBreakHyphen/>
        <w:t>aminopropiophenone and norephedrone;</w:t>
      </w:r>
    </w:p>
    <w:p w:rsidR="00655FC4" w:rsidP="00655FC4" w:rsidRDefault="00655FC4">
      <w:pPr>
        <w:spacing w:line="408" w:lineRule="exact"/>
        <w:ind w:firstLine="576"/>
      </w:pPr>
      <w:r>
        <w:t>(4) Fenethylline;</w:t>
      </w:r>
    </w:p>
    <w:p w:rsidR="00655FC4" w:rsidP="00655FC4" w:rsidRDefault="00655FC4">
      <w:pPr>
        <w:spacing w:line="408" w:lineRule="exact"/>
        <w:ind w:firstLine="576"/>
      </w:pPr>
      <w:r>
        <w:t>(5)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rsidR="00655FC4" w:rsidP="00655FC4" w:rsidRDefault="00655FC4">
      <w:pPr>
        <w:spacing w:line="408" w:lineRule="exact"/>
        <w:ind w:firstLine="576"/>
      </w:pPr>
      <w:r>
        <w:t>(6) (+-)cis-4-methylaminorex ((+-)cis-4,5-dihydro-4-methyl-5-phenyl-2-oxazolamine);</w:t>
      </w:r>
    </w:p>
    <w:p w:rsidR="00655FC4" w:rsidP="00655FC4" w:rsidRDefault="00655FC4">
      <w:pPr>
        <w:spacing w:line="408" w:lineRule="exact"/>
        <w:ind w:firstLine="576"/>
      </w:pPr>
      <w:r>
        <w:t>(7) N-ethylamphetamine;</w:t>
      </w:r>
    </w:p>
    <w:p w:rsidR="00655FC4" w:rsidP="00655FC4" w:rsidRDefault="00655FC4">
      <w:pPr>
        <w:spacing w:line="408" w:lineRule="exact"/>
        <w:ind w:firstLine="576"/>
      </w:pPr>
      <w:r>
        <w:t>(8) N,N-dimethylamphetamine: Some trade or other names: N,N-alpha-trimethyl-benzeneethanamine; N,N-alpha-trimethylphenoethylene.</w:t>
      </w:r>
    </w:p>
    <w:p w:rsidR="00655FC4" w:rsidP="00655FC4" w:rsidRDefault="00655FC4">
      <w:pPr>
        <w:spacing w:line="408" w:lineRule="exact"/>
        <w:ind w:firstLine="576"/>
      </w:pPr>
      <w:r>
        <w:t>The controlled substances in this section may be added, rescheduled, or deleted as provided for in RCW 69.50.201."</w:t>
      </w:r>
    </w:p>
    <w:p w:rsidR="00655FC4" w:rsidP="00655FC4" w:rsidRDefault="00655FC4">
      <w:pPr>
        <w:spacing w:line="408" w:lineRule="exact"/>
      </w:pPr>
    </w:p>
    <w:p w:rsidRPr="00655FC4" w:rsidR="00655FC4" w:rsidP="00313E27" w:rsidRDefault="00655FC4">
      <w:pPr>
        <w:spacing w:line="408" w:lineRule="exact"/>
      </w:pPr>
      <w:r>
        <w:tab/>
        <w:t>Renumber the remaining sections consecutively and correct any internal references accordingly.</w:t>
      </w:r>
    </w:p>
    <w:p w:rsidRPr="00682FD9" w:rsidR="00DF5D0E" w:rsidP="00682FD9" w:rsidRDefault="00DF5D0E">
      <w:pPr>
        <w:suppressLineNumbers/>
        <w:rPr>
          <w:spacing w:val="-3"/>
        </w:rPr>
      </w:pPr>
    </w:p>
    <w:permEnd w:id="295592926"/>
    <w:p w:rsidR="00ED2EEB" w:rsidP="00682FD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91011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82FD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82FD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76599">
                  <w:t xml:space="preserve">Removes marijuana products identified by the Department of Health in rule as appropriate </w:t>
                </w:r>
                <w:r w:rsidRPr="009F7050" w:rsidR="00F76599">
                  <w:t>for sale to qualifying patients and designated providers in a retail outlet that holds a medical marijuana endorsement</w:t>
                </w:r>
                <w:r w:rsidR="00F76599">
                  <w:t xml:space="preserve"> from classification as a Schedule I controlled substance. Prohibits the Pharmacy Quality Assurance Commission from making a finding that any such marijuana product has met the criteria to be considered a Schedule I controlled substance.</w:t>
                </w:r>
              </w:p>
              <w:p w:rsidRPr="007D1589" w:rsidR="001B4E53" w:rsidP="00682FD9" w:rsidRDefault="001B4E53">
                <w:pPr>
                  <w:pStyle w:val="ListBullet"/>
                  <w:numPr>
                    <w:ilvl w:val="0"/>
                    <w:numId w:val="0"/>
                  </w:numPr>
                  <w:suppressLineNumbers/>
                </w:pPr>
              </w:p>
            </w:tc>
          </w:tr>
        </w:sdtContent>
      </w:sdt>
      <w:permEnd w:id="2139101188"/>
    </w:tbl>
    <w:p w:rsidR="00DF5D0E" w:rsidP="00682FD9" w:rsidRDefault="00DF5D0E">
      <w:pPr>
        <w:pStyle w:val="BillEnd"/>
        <w:suppressLineNumbers/>
      </w:pPr>
    </w:p>
    <w:p w:rsidR="00DF5D0E" w:rsidP="00682FD9" w:rsidRDefault="00DE256E">
      <w:pPr>
        <w:pStyle w:val="BillEnd"/>
        <w:suppressLineNumbers/>
      </w:pPr>
      <w:r>
        <w:rPr>
          <w:b/>
        </w:rPr>
        <w:t>--- END ---</w:t>
      </w:r>
    </w:p>
    <w:p w:rsidR="00DF5D0E" w:rsidP="00682FD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FD9" w:rsidRDefault="00682FD9" w:rsidP="00DF5D0E">
      <w:r>
        <w:separator/>
      </w:r>
    </w:p>
  </w:endnote>
  <w:endnote w:type="continuationSeparator" w:id="0">
    <w:p w:rsidR="00682FD9" w:rsidRDefault="00682F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F5" w:rsidRDefault="00187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57B03">
    <w:pPr>
      <w:pStyle w:val="AmendDraftFooter"/>
    </w:pPr>
    <w:r>
      <w:fldChar w:fldCharType="begin"/>
    </w:r>
    <w:r>
      <w:instrText xml:space="preserve"> TITLE   \* MERGEFORMAT </w:instrText>
    </w:r>
    <w:r>
      <w:fldChar w:fldCharType="separate"/>
    </w:r>
    <w:r>
      <w:t>5052-S2 AMH SHEA BLAC 098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57B03">
    <w:pPr>
      <w:pStyle w:val="AmendDraftFooter"/>
    </w:pPr>
    <w:r>
      <w:fldChar w:fldCharType="begin"/>
    </w:r>
    <w:r>
      <w:instrText xml:space="preserve"> TITLE   \* MERGEFORMAT </w:instrText>
    </w:r>
    <w:r>
      <w:fldChar w:fldCharType="separate"/>
    </w:r>
    <w:r>
      <w:t>5052-S2 AMH SHEA BLAC 098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FD9" w:rsidRDefault="00682FD9" w:rsidP="00DF5D0E">
      <w:r>
        <w:separator/>
      </w:r>
    </w:p>
  </w:footnote>
  <w:footnote w:type="continuationSeparator" w:id="0">
    <w:p w:rsidR="00682FD9" w:rsidRDefault="00682FD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F5" w:rsidRDefault="00187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87FF5"/>
    <w:rsid w:val="001A775A"/>
    <w:rsid w:val="001B4E53"/>
    <w:rsid w:val="001C1B27"/>
    <w:rsid w:val="001E6675"/>
    <w:rsid w:val="00217E8A"/>
    <w:rsid w:val="00265296"/>
    <w:rsid w:val="00281CBD"/>
    <w:rsid w:val="00313E27"/>
    <w:rsid w:val="00316CD9"/>
    <w:rsid w:val="003E2FC6"/>
    <w:rsid w:val="00492DDC"/>
    <w:rsid w:val="004C6615"/>
    <w:rsid w:val="00523C5A"/>
    <w:rsid w:val="005E69C3"/>
    <w:rsid w:val="00605C39"/>
    <w:rsid w:val="00655FC4"/>
    <w:rsid w:val="00682FD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7B03"/>
    <w:rsid w:val="00A93D4A"/>
    <w:rsid w:val="00AA1230"/>
    <w:rsid w:val="00AB682C"/>
    <w:rsid w:val="00AD2D0A"/>
    <w:rsid w:val="00B11CFD"/>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4CE4"/>
    <w:rsid w:val="00E267B1"/>
    <w:rsid w:val="00E41CC6"/>
    <w:rsid w:val="00E66F5D"/>
    <w:rsid w:val="00E831A5"/>
    <w:rsid w:val="00E850E7"/>
    <w:rsid w:val="00EC4C96"/>
    <w:rsid w:val="00ED2EEB"/>
    <w:rsid w:val="00F229DE"/>
    <w:rsid w:val="00F304D3"/>
    <w:rsid w:val="00F4663F"/>
    <w:rsid w:val="00F7659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A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5052-S2</BillDocName>
  <AmendType>AMH</AmendType>
  <SponsorAcronym>SHEA</SponsorAcronym>
  <DrafterAcronym>BLAC</DrafterAcronym>
  <DraftNumber>098</DraftNumber>
  <ReferenceNumber>2SSB 5052</ReferenceNumber>
  <Floor>H AMD TO H AMD (H-2596.3/15)</Floor>
  <AmendmentNumber> 391</AmendmentNumber>
  <Sponsors>By Representative Shea</Sponsors>
  <FloorAction>WITHDRAWN 04/10/2015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1417</Words>
  <Characters>10899</Characters>
  <Application>Microsoft Office Word</Application>
  <DocSecurity>8</DocSecurity>
  <Lines>294</Lines>
  <Paragraphs>168</Paragraphs>
  <ScaleCrop>false</ScaleCrop>
  <HeadingPairs>
    <vt:vector size="2" baseType="variant">
      <vt:variant>
        <vt:lpstr>Title</vt:lpstr>
      </vt:variant>
      <vt:variant>
        <vt:i4>1</vt:i4>
      </vt:variant>
    </vt:vector>
  </HeadingPairs>
  <TitlesOfParts>
    <vt:vector size="1" baseType="lpstr">
      <vt:lpstr>5052-S2 AMH SHEA BLAC 098</vt:lpstr>
    </vt:vector>
  </TitlesOfParts>
  <Company>Washington State Legislature</Company>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5052-S2 AMH SHEA BLAC 098</dc:title>
  <dc:creator>Chris Blake</dc:creator>
  <cp:lastModifiedBy>Blake, Chris</cp:lastModifiedBy>
  <cp:revision>6</cp:revision>
  <cp:lastPrinted>2015-04-09T19:46:00Z</cp:lastPrinted>
  <dcterms:created xsi:type="dcterms:W3CDTF">2015-04-09T17:52:00Z</dcterms:created>
  <dcterms:modified xsi:type="dcterms:W3CDTF">2015-04-09T19:46:00Z</dcterms:modified>
</cp:coreProperties>
</file>