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name="_GoBack" w:id="0"/>
    <w:bookmarkEnd w:id="0"/>
    <w:p w:rsidR="00DF5D0E" w:rsidP="0072541D" w:rsidRDefault="00A3521C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BA6938">
            <w:t>5057-S2.E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BA6938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BA6938">
            <w:t>MANW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BA6938">
            <w:t>LIPS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BA6938">
            <w:t>280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A3521C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BA6938">
            <w:rPr>
              <w:b/>
              <w:u w:val="single"/>
            </w:rPr>
            <w:t>E2SSB 5057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BA6938">
            <w:t>H AMD TO H AMD (H-2656.4/15)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430</w:t>
          </w:r>
        </w:sdtContent>
      </w:sdt>
    </w:p>
    <w:p w:rsidR="00DF5D0E" w:rsidP="00605C39" w:rsidRDefault="00A3521C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BA6938">
            <w:t>By Representative Manweller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BA6938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04/14/2015</w:t>
          </w:r>
        </w:p>
      </w:sdtContent>
    </w:sdt>
    <w:p w:rsidR="00033653" w:rsidP="002D0A6C" w:rsidRDefault="00DE256E">
      <w:pPr>
        <w:pStyle w:val="Page"/>
      </w:pPr>
      <w:bookmarkStart w:name="StartOfAmendmentBody" w:id="1"/>
      <w:bookmarkEnd w:id="1"/>
      <w:permStart w:edGrp="everyone" w:id="2009931160"/>
      <w:r>
        <w:tab/>
      </w:r>
      <w:r w:rsidR="00C924D8">
        <w:t>On page 37, line 34 of the amendment, after "thereof" strike ",</w:t>
      </w:r>
      <w:r w:rsidR="002336AC">
        <w:t xml:space="preserve"> and</w:t>
      </w:r>
      <w:r w:rsidR="00C924D8">
        <w:t>" and insert "((</w:t>
      </w:r>
      <w:r w:rsidR="002336AC">
        <w:rPr>
          <w:strike/>
        </w:rPr>
        <w:t>, and</w:t>
      </w:r>
      <w:r w:rsidRPr="00C924D8" w:rsidR="00C924D8">
        <w:t>))</w:t>
      </w:r>
      <w:r w:rsidRPr="00C924D8" w:rsidR="00C924D8">
        <w:rPr>
          <w:u w:val="single"/>
        </w:rPr>
        <w:t>.</w:t>
      </w:r>
      <w:r w:rsidR="002336AC">
        <w:rPr>
          <w:u w:val="single"/>
        </w:rPr>
        <w:t xml:space="preserve"> Except for railroad companies and those companies listed in subsection (3) of the section, every company subject to regulation by the commission shall</w:t>
      </w:r>
      <w:r w:rsidR="00C924D8">
        <w:t>"</w:t>
      </w:r>
    </w:p>
    <w:p w:rsidR="00C924D8" w:rsidP="00C924D8" w:rsidRDefault="00033653">
      <w:pPr>
        <w:pStyle w:val="RCWSLText"/>
      </w:pPr>
      <w:r>
        <w:tab/>
      </w:r>
    </w:p>
    <w:p w:rsidR="00033653" w:rsidP="00C924D8" w:rsidRDefault="00C924D8">
      <w:pPr>
        <w:pStyle w:val="RCWSLText"/>
      </w:pPr>
      <w:r>
        <w:tab/>
      </w:r>
      <w:r w:rsidR="00033653">
        <w:t>On page 37, line 38 of the amendment, after "dollars" strike ", except railroad companies which"</w:t>
      </w:r>
      <w:r w:rsidRPr="00033653" w:rsidR="00033653">
        <w:t xml:space="preserve"> </w:t>
      </w:r>
      <w:r w:rsidR="00033653">
        <w:t xml:space="preserve">and insert </w:t>
      </w:r>
      <w:r w:rsidRPr="00033653" w:rsidR="00033653">
        <w:rPr>
          <w:strike/>
        </w:rPr>
        <w:t>"((, except railroad companies which</w:t>
      </w:r>
      <w:r w:rsidR="00033653">
        <w:t>))</w:t>
      </w:r>
      <w:r w:rsidRPr="00033653" w:rsidR="00033653">
        <w:rPr>
          <w:u w:val="single"/>
        </w:rPr>
        <w:t xml:space="preserve">. </w:t>
      </w:r>
      <w:r w:rsidR="00033653">
        <w:rPr>
          <w:u w:val="single"/>
        </w:rPr>
        <w:t>Railroad companies"</w:t>
      </w:r>
    </w:p>
    <w:p w:rsidRPr="00033653" w:rsidR="00033653" w:rsidP="00033653" w:rsidRDefault="00033653">
      <w:pPr>
        <w:pStyle w:val="RCWSLText"/>
      </w:pPr>
      <w:r>
        <w:tab/>
      </w:r>
    </w:p>
    <w:p w:rsidRPr="00BA6938" w:rsidR="00DF5D0E" w:rsidP="002D0A6C" w:rsidRDefault="00033653">
      <w:pPr>
        <w:pStyle w:val="Page"/>
      </w:pPr>
      <w:r>
        <w:tab/>
      </w:r>
      <w:r w:rsidR="00BA6938">
        <w:t xml:space="preserve">On page </w:t>
      </w:r>
      <w:r w:rsidR="002D0A6C">
        <w:t xml:space="preserve">38, line 1 of the amendment, after "revenue" insert </w:t>
      </w:r>
      <w:r w:rsidRPr="00B43CAA" w:rsidR="002D0A6C">
        <w:t>"</w:t>
      </w:r>
      <w:r w:rsidRPr="002D0A6C" w:rsidR="002D0A6C">
        <w:rPr>
          <w:u w:val="single"/>
        </w:rPr>
        <w:t xml:space="preserve">, </w:t>
      </w:r>
      <w:r>
        <w:rPr>
          <w:u w:val="single"/>
        </w:rPr>
        <w:t>except for</w:t>
      </w:r>
      <w:r w:rsidRPr="002D0A6C" w:rsidR="002D0A6C">
        <w:rPr>
          <w:u w:val="single"/>
        </w:rPr>
        <w:t xml:space="preserve"> class III railroad</w:t>
      </w:r>
      <w:r>
        <w:rPr>
          <w:u w:val="single"/>
        </w:rPr>
        <w:t>s that do</w:t>
      </w:r>
      <w:r w:rsidRPr="002D0A6C" w:rsidR="002D0A6C">
        <w:rPr>
          <w:u w:val="single"/>
        </w:rPr>
        <w:t xml:space="preserve"> not transport crude oil in bulk</w:t>
      </w:r>
      <w:r w:rsidR="002336AC">
        <w:rPr>
          <w:u w:val="single"/>
        </w:rPr>
        <w:t xml:space="preserve"> which</w:t>
      </w:r>
      <w:r w:rsidRPr="002D0A6C" w:rsidR="002D0A6C">
        <w:rPr>
          <w:u w:val="single"/>
        </w:rPr>
        <w:t xml:space="preserve"> shall pay to the commission a fee </w:t>
      </w:r>
      <w:r w:rsidR="002336AC">
        <w:rPr>
          <w:u w:val="single"/>
        </w:rPr>
        <w:t>equal to</w:t>
      </w:r>
      <w:r w:rsidRPr="002D0A6C" w:rsidR="002D0A6C">
        <w:rPr>
          <w:u w:val="single"/>
        </w:rPr>
        <w:t xml:space="preserve"> one and one-half percent of its intrastate gross operating revenue</w:t>
      </w:r>
      <w:r w:rsidR="002D0A6C">
        <w:t>"</w:t>
      </w:r>
    </w:p>
    <w:permEnd w:id="2009931160"/>
    <w:p w:rsidR="00ED2EEB" w:rsidP="00BA6938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2099986288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BA6938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E2636F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2D0A6C">
                  <w:t>Exempts short line railroads that do not transport bulk crude oil from the</w:t>
                </w:r>
                <w:r w:rsidR="00E2636F">
                  <w:t xml:space="preserve"> increase in the </w:t>
                </w:r>
                <w:r w:rsidR="002D0A6C">
                  <w:t xml:space="preserve">Utilities and Transportation Commission regulatory fee from 1.5% to </w:t>
                </w:r>
                <w:r w:rsidR="00033653">
                  <w:t xml:space="preserve">up to </w:t>
                </w:r>
                <w:r w:rsidR="002D0A6C">
                  <w:t>2.5% of gross intrastate operating revenue.</w:t>
                </w:r>
              </w:p>
            </w:tc>
          </w:tr>
        </w:sdtContent>
      </w:sdt>
      <w:permEnd w:id="2099986288"/>
    </w:tbl>
    <w:p w:rsidR="00DF5D0E" w:rsidP="00BA6938" w:rsidRDefault="00DF5D0E">
      <w:pPr>
        <w:pStyle w:val="BillEnd"/>
        <w:suppressLineNumbers/>
      </w:pPr>
    </w:p>
    <w:p w:rsidR="00DF5D0E" w:rsidP="00BA6938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BA6938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6938" w:rsidRDefault="00BA6938" w:rsidP="00DF5D0E">
      <w:r>
        <w:separator/>
      </w:r>
    </w:p>
  </w:endnote>
  <w:endnote w:type="continuationSeparator" w:id="0">
    <w:p w:rsidR="00BA6938" w:rsidRDefault="00BA6938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6A1B" w:rsidRDefault="00156A1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A3521C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5057-S2.E AMH MANW LIPS 280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BA6938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A3521C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5057-S2.E AMH MANW LIPS 280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6938" w:rsidRDefault="00BA6938" w:rsidP="00DF5D0E">
      <w:r>
        <w:separator/>
      </w:r>
    </w:p>
  </w:footnote>
  <w:footnote w:type="continuationSeparator" w:id="0">
    <w:p w:rsidR="00BA6938" w:rsidRDefault="00BA6938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6A1B" w:rsidRDefault="00156A1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33653"/>
    <w:rsid w:val="00050639"/>
    <w:rsid w:val="00060D21"/>
    <w:rsid w:val="00096165"/>
    <w:rsid w:val="000C6C82"/>
    <w:rsid w:val="000E603A"/>
    <w:rsid w:val="00102468"/>
    <w:rsid w:val="00106544"/>
    <w:rsid w:val="00146AAF"/>
    <w:rsid w:val="00156A1B"/>
    <w:rsid w:val="001A775A"/>
    <w:rsid w:val="001B4E53"/>
    <w:rsid w:val="001C1B27"/>
    <w:rsid w:val="001E6675"/>
    <w:rsid w:val="00217E8A"/>
    <w:rsid w:val="002336AC"/>
    <w:rsid w:val="00251328"/>
    <w:rsid w:val="00265296"/>
    <w:rsid w:val="00281CBD"/>
    <w:rsid w:val="002D0A6C"/>
    <w:rsid w:val="00316CD9"/>
    <w:rsid w:val="003E2FC6"/>
    <w:rsid w:val="00492DDC"/>
    <w:rsid w:val="004C6615"/>
    <w:rsid w:val="00523C5A"/>
    <w:rsid w:val="005E69C3"/>
    <w:rsid w:val="00605C39"/>
    <w:rsid w:val="006841E6"/>
    <w:rsid w:val="006A62C2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67801"/>
    <w:rsid w:val="008C7E6E"/>
    <w:rsid w:val="00931B84"/>
    <w:rsid w:val="009573A5"/>
    <w:rsid w:val="0096303F"/>
    <w:rsid w:val="00972869"/>
    <w:rsid w:val="00984CD1"/>
    <w:rsid w:val="009F23A9"/>
    <w:rsid w:val="00A01F29"/>
    <w:rsid w:val="00A17B5B"/>
    <w:rsid w:val="00A3521C"/>
    <w:rsid w:val="00A4729B"/>
    <w:rsid w:val="00A93D4A"/>
    <w:rsid w:val="00AA1230"/>
    <w:rsid w:val="00AB682C"/>
    <w:rsid w:val="00AD2D0A"/>
    <w:rsid w:val="00B31D1C"/>
    <w:rsid w:val="00B41494"/>
    <w:rsid w:val="00B43CAA"/>
    <w:rsid w:val="00B518D0"/>
    <w:rsid w:val="00B56650"/>
    <w:rsid w:val="00B73E0A"/>
    <w:rsid w:val="00B961E0"/>
    <w:rsid w:val="00BA6938"/>
    <w:rsid w:val="00BF44DF"/>
    <w:rsid w:val="00C61A83"/>
    <w:rsid w:val="00C8108C"/>
    <w:rsid w:val="00C924D8"/>
    <w:rsid w:val="00D40447"/>
    <w:rsid w:val="00D659AC"/>
    <w:rsid w:val="00DA47F3"/>
    <w:rsid w:val="00DC2C13"/>
    <w:rsid w:val="00DE256E"/>
    <w:rsid w:val="00DF5D0E"/>
    <w:rsid w:val="00E1471A"/>
    <w:rsid w:val="00E2636F"/>
    <w:rsid w:val="00E267B1"/>
    <w:rsid w:val="00E41CC6"/>
    <w:rsid w:val="00E66F5D"/>
    <w:rsid w:val="00E831A5"/>
    <w:rsid w:val="00E850E7"/>
    <w:rsid w:val="00EC4C96"/>
    <w:rsid w:val="00ED2EEB"/>
    <w:rsid w:val="00ED6F56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56071C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5057-S2.E</BillDocName>
  <AmendType>AMH</AmendType>
  <SponsorAcronym>MANW</SponsorAcronym>
  <DrafterAcronym>LIPS</DrafterAcronym>
  <DraftNumber>280</DraftNumber>
  <ReferenceNumber>E2SSB 5057</ReferenceNumber>
  <Floor>H AMD TO H AMD (H-2656.4/15)</Floor>
  <AmendmentNumber> 430</AmendmentNumber>
  <Sponsors>By Representative Manweller</Sponsors>
  <FloorAction>NOT ADOPTED 04/14/2015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35</TotalTime>
  <Pages>1</Pages>
  <Words>174</Words>
  <Characters>879</Characters>
  <Application>Microsoft Office Word</Application>
  <DocSecurity>8</DocSecurity>
  <Lines>29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1043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5057-S2.E AMH MANW LIPS 280</dc:title>
  <dc:creator>Jacob Lipson</dc:creator>
  <cp:lastModifiedBy>Lipson, Jacob</cp:lastModifiedBy>
  <cp:revision>14</cp:revision>
  <cp:lastPrinted>2015-04-13T16:11:00Z</cp:lastPrinted>
  <dcterms:created xsi:type="dcterms:W3CDTF">2015-04-13T15:36:00Z</dcterms:created>
  <dcterms:modified xsi:type="dcterms:W3CDTF">2015-04-13T16:11:00Z</dcterms:modified>
</cp:coreProperties>
</file>