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220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537B">
            <w:t>5057-S2.E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53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537B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537B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537B">
            <w:t>278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20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537B">
            <w:rPr>
              <w:b/>
              <w:u w:val="single"/>
            </w:rPr>
            <w:t>E2SSB 5057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7537B">
            <w:t>H AMD TO H AMD (H-2656.4/15)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449</w:t>
          </w:r>
        </w:sdtContent>
      </w:sdt>
    </w:p>
    <w:p w:rsidR="00DF5D0E" w:rsidP="00605C39" w:rsidRDefault="00F2207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537B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7537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04/14/2015</w:t>
          </w:r>
        </w:p>
      </w:sdtContent>
    </w:sdt>
    <w:p w:rsidR="00C7537B" w:rsidP="00C8108C" w:rsidRDefault="00DE256E">
      <w:pPr>
        <w:pStyle w:val="Page"/>
      </w:pPr>
      <w:bookmarkStart w:name="StartOfAmendmentBody" w:id="1"/>
      <w:bookmarkEnd w:id="1"/>
      <w:permStart w:edGrp="everyone" w:id="1943560891"/>
      <w:r>
        <w:tab/>
      </w:r>
      <w:r w:rsidR="00C7537B">
        <w:t xml:space="preserve">On page </w:t>
      </w:r>
      <w:r w:rsidR="005C3ABC">
        <w:t xml:space="preserve">33, line 17 of the amendment, after </w:t>
      </w:r>
      <w:r w:rsidR="00B92C32">
        <w:t xml:space="preserve">"of" strike </w:t>
      </w:r>
      <w:r w:rsidR="005C3ABC">
        <w:t>"((</w:t>
      </w:r>
      <w:r w:rsidRPr="005C3ABC" w:rsidR="005C3ABC">
        <w:rPr>
          <w:strike/>
        </w:rPr>
        <w:t>four</w:t>
      </w:r>
      <w:r w:rsidR="005C3ABC">
        <w:t>))</w:t>
      </w:r>
      <w:r w:rsidR="00B92C32">
        <w:t xml:space="preserve"> </w:t>
      </w:r>
      <w:r w:rsidRPr="005C3ABC" w:rsidR="005C3ABC">
        <w:rPr>
          <w:u w:val="single"/>
        </w:rPr>
        <w:t>eight</w:t>
      </w:r>
      <w:r w:rsidR="005C3ABC">
        <w:t>" and insert "four"</w:t>
      </w:r>
    </w:p>
    <w:p w:rsidRPr="00C7537B" w:rsidR="00DF5D0E" w:rsidP="00C7537B" w:rsidRDefault="00DF5D0E">
      <w:pPr>
        <w:suppressLineNumbers/>
        <w:rPr>
          <w:spacing w:val="-3"/>
        </w:rPr>
      </w:pPr>
    </w:p>
    <w:permEnd w:id="1943560891"/>
    <w:p w:rsidR="00ED2EEB" w:rsidP="00C7537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85253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7537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C3AB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C3ABC">
                  <w:t>Restores the oil spill administration tax to four cents per 42 gallon barrel.</w:t>
                </w:r>
                <w:r w:rsidRPr="0096303F" w:rsidR="001C1B27">
                  <w:t> </w:t>
                </w:r>
              </w:p>
            </w:tc>
          </w:tr>
        </w:sdtContent>
      </w:sdt>
      <w:permEnd w:id="568525307"/>
    </w:tbl>
    <w:p w:rsidR="00DF5D0E" w:rsidP="00C7537B" w:rsidRDefault="00DF5D0E">
      <w:pPr>
        <w:pStyle w:val="BillEnd"/>
        <w:suppressLineNumbers/>
      </w:pPr>
    </w:p>
    <w:p w:rsidR="00DF5D0E" w:rsidP="00C7537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7537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7B" w:rsidRDefault="00C7537B" w:rsidP="00DF5D0E">
      <w:r>
        <w:separator/>
      </w:r>
    </w:p>
  </w:endnote>
  <w:endnote w:type="continuationSeparator" w:id="0">
    <w:p w:rsidR="00C7537B" w:rsidRDefault="00C753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DD" w:rsidRDefault="00D43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629D5">
    <w:pPr>
      <w:pStyle w:val="AmendDraftFooter"/>
    </w:pPr>
    <w:fldSimple w:instr=" TITLE   \* MERGEFORMAT ">
      <w:r w:rsidR="00F22071">
        <w:t>5057-S2.E AMH SHEA LIPS 278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7537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629D5">
    <w:pPr>
      <w:pStyle w:val="AmendDraftFooter"/>
    </w:pPr>
    <w:fldSimple w:instr=" TITLE   \* MERGEFORMAT ">
      <w:r w:rsidR="00F22071">
        <w:t>5057-S2.E AMH SHEA LIPS 278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2207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7B" w:rsidRDefault="00C7537B" w:rsidP="00DF5D0E">
      <w:r>
        <w:separator/>
      </w:r>
    </w:p>
  </w:footnote>
  <w:footnote w:type="continuationSeparator" w:id="0">
    <w:p w:rsidR="00C7537B" w:rsidRDefault="00C753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DD" w:rsidRDefault="00D43C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C3ABC"/>
    <w:rsid w:val="005E69C3"/>
    <w:rsid w:val="00605C39"/>
    <w:rsid w:val="006841E6"/>
    <w:rsid w:val="006F7027"/>
    <w:rsid w:val="007049E4"/>
    <w:rsid w:val="0072335D"/>
    <w:rsid w:val="0072541D"/>
    <w:rsid w:val="00757317"/>
    <w:rsid w:val="007629D5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2C32"/>
    <w:rsid w:val="00B961E0"/>
    <w:rsid w:val="00BF44DF"/>
    <w:rsid w:val="00C61A83"/>
    <w:rsid w:val="00C7537B"/>
    <w:rsid w:val="00C8108C"/>
    <w:rsid w:val="00D40447"/>
    <w:rsid w:val="00D43CDD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071"/>
    <w:rsid w:val="00F229DE"/>
    <w:rsid w:val="00F304D3"/>
    <w:rsid w:val="00F4663F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5057-S2.E</BillDocName>
  <AmendType>AMH</AmendType>
  <SponsorAcronym>SHEA</SponsorAcronym>
  <DrafterAcronym>LIPS</DrafterAcronym>
  <DraftNumber>278</DraftNumber>
  <ReferenceNumber>E2SSB 5057</ReferenceNumber>
  <Floor>H AMD TO H AMD (H-2656.4/15)</Floor>
  <AmendmentNumber> 449</AmendmentNumber>
  <Sponsors>By Representative Shea</Sponsors>
  <FloorAction>WITHDRAWN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60</Words>
  <Characters>281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5057-S2.E AMH SHEA LIPS 278</dc:title>
  <dc:creator>Jacob Lipson</dc:creator>
  <cp:lastModifiedBy>Lipson, Jacob</cp:lastModifiedBy>
  <cp:revision>7</cp:revision>
  <cp:lastPrinted>2015-04-11T00:49:00Z</cp:lastPrinted>
  <dcterms:created xsi:type="dcterms:W3CDTF">2015-04-11T00:44:00Z</dcterms:created>
  <dcterms:modified xsi:type="dcterms:W3CDTF">2015-04-11T00:49:00Z</dcterms:modified>
</cp:coreProperties>
</file>