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34BA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40FC">
            <w:t>5433-S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40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40FC">
            <w:t>BLAK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40FC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40FC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34BA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40FC">
            <w:rPr>
              <w:b/>
              <w:u w:val="single"/>
            </w:rPr>
            <w:t>SSB 5433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40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378</w:t>
          </w:r>
        </w:sdtContent>
      </w:sdt>
    </w:p>
    <w:p w:rsidR="00DF5D0E" w:rsidP="00605C39" w:rsidRDefault="00C34BA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40FC">
            <w:t>By Representative Blake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40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04/15/2015</w:t>
          </w:r>
        </w:p>
      </w:sdtContent>
    </w:sdt>
    <w:p w:rsidRPr="00D62168" w:rsidR="00E7609B" w:rsidP="00E7609B" w:rsidRDefault="00DE256E">
      <w:pPr>
        <w:pStyle w:val="RCWSLText"/>
      </w:pPr>
      <w:bookmarkStart w:name="StartOfAmendmentBody" w:id="1"/>
      <w:bookmarkEnd w:id="1"/>
      <w:permStart w:edGrp="everyone" w:id="1329530391"/>
      <w:r>
        <w:tab/>
      </w:r>
      <w:r w:rsidR="00E7609B">
        <w:t>On page 2, at the beginning of line 11, strike "federally recognized Indian tribe or tribes</w:t>
      </w:r>
      <w:r w:rsidR="002806C7">
        <w:t>,</w:t>
      </w:r>
      <w:r w:rsidR="00E7609B">
        <w:t>" and insert "</w:t>
      </w:r>
      <w:r w:rsidR="002806C7">
        <w:t>((</w:t>
      </w:r>
      <w:r w:rsidRPr="002806C7" w:rsidR="002806C7">
        <w:rPr>
          <w:strike/>
        </w:rPr>
        <w:t>federally recognized Indian tribe or tribes</w:t>
      </w:r>
      <w:r w:rsidR="002806C7">
        <w:rPr>
          <w:strike/>
        </w:rPr>
        <w:t>,</w:t>
      </w:r>
      <w:r w:rsidR="002806C7">
        <w:t>))</w:t>
      </w:r>
      <w:r w:rsidRPr="002806C7" w:rsidR="002806C7">
        <w:t xml:space="preserve"> </w:t>
      </w:r>
      <w:r w:rsidRPr="002806C7" w:rsidR="00E7609B">
        <w:rPr>
          <w:u w:val="single"/>
        </w:rPr>
        <w:t>Indian tribe or tribes that are federally recognized or seeking federal recognition</w:t>
      </w:r>
      <w:r w:rsidR="002806C7">
        <w:rPr>
          <w:u w:val="single"/>
        </w:rPr>
        <w:t>,</w:t>
      </w:r>
      <w:r w:rsidR="00E7609B">
        <w:t xml:space="preserve">" </w:t>
      </w:r>
    </w:p>
    <w:p w:rsidR="00E7609B" w:rsidP="00E7609B" w:rsidRDefault="00E7609B">
      <w:pPr>
        <w:pStyle w:val="Default"/>
        <w:rPr>
          <w:sz w:val="23"/>
          <w:szCs w:val="23"/>
        </w:rPr>
      </w:pPr>
    </w:p>
    <w:p w:rsidR="00E7609B" w:rsidP="00E7609B" w:rsidRDefault="00101C94">
      <w:pPr>
        <w:pStyle w:val="RCWSLText"/>
      </w:pPr>
      <w:r>
        <w:tab/>
        <w:t>On page 2, beginning</w:t>
      </w:r>
      <w:r w:rsidR="00E7609B">
        <w:t xml:space="preserve"> on line 26, after "any" strike "federally recognized Indian tribe" an</w:t>
      </w:r>
      <w:r w:rsidR="004777E7">
        <w:t>d insert "</w:t>
      </w:r>
      <w:r w:rsidR="002806C7">
        <w:t>((</w:t>
      </w:r>
      <w:r w:rsidRPr="002806C7" w:rsidR="002806C7">
        <w:rPr>
          <w:strike/>
        </w:rPr>
        <w:t xml:space="preserve">federally recognized Indian tribe </w:t>
      </w:r>
      <w:r w:rsidRPr="002806C7" w:rsidR="004777E7">
        <w:rPr>
          <w:strike/>
        </w:rPr>
        <w:t>Indian tribe</w:t>
      </w:r>
      <w:r w:rsidR="002806C7">
        <w:t>))</w:t>
      </w:r>
      <w:r w:rsidRPr="002806C7" w:rsidR="002806C7">
        <w:rPr>
          <w:u w:val="single"/>
        </w:rPr>
        <w:t>Indian tribe</w:t>
      </w:r>
      <w:r w:rsidRPr="002806C7" w:rsidR="00E7609B">
        <w:rPr>
          <w:u w:val="single"/>
        </w:rPr>
        <w:t>, federally recognized or seeking federal recognition,</w:t>
      </w:r>
      <w:r w:rsidR="00E7609B">
        <w:t>"</w:t>
      </w:r>
    </w:p>
    <w:p w:rsidR="00E7609B" w:rsidP="00E7609B" w:rsidRDefault="00E7609B">
      <w:pPr>
        <w:pStyle w:val="Default"/>
        <w:rPr>
          <w:sz w:val="23"/>
          <w:szCs w:val="23"/>
        </w:rPr>
      </w:pPr>
    </w:p>
    <w:p w:rsidR="00E7609B" w:rsidP="00E7609B" w:rsidRDefault="00E7609B">
      <w:pPr>
        <w:pStyle w:val="RCWSLText"/>
      </w:pPr>
      <w:r>
        <w:tab/>
        <w:t>On page 2, line 35, after "towards" strike "federally recognized Indian tribes" and insert "</w:t>
      </w:r>
      <w:r w:rsidR="002806C7">
        <w:t>((</w:t>
      </w:r>
      <w:r w:rsidRPr="002806C7" w:rsidR="002806C7">
        <w:rPr>
          <w:strike/>
        </w:rPr>
        <w:t>federally recognized Indian tribes</w:t>
      </w:r>
      <w:r w:rsidR="002806C7">
        <w:t xml:space="preserve">)) </w:t>
      </w:r>
      <w:r w:rsidRPr="002806C7">
        <w:rPr>
          <w:u w:val="single"/>
        </w:rPr>
        <w:t>Indian tribes that are federally recognized or seeking federal recognition</w:t>
      </w:r>
      <w:r>
        <w:t xml:space="preserve">" </w:t>
      </w:r>
    </w:p>
    <w:p w:rsidR="00E7609B" w:rsidP="00E7609B" w:rsidRDefault="00E7609B">
      <w:pPr>
        <w:pStyle w:val="Default"/>
        <w:rPr>
          <w:sz w:val="23"/>
          <w:szCs w:val="23"/>
        </w:rPr>
      </w:pPr>
    </w:p>
    <w:p w:rsidR="00E7609B" w:rsidP="00E7609B" w:rsidRDefault="00E7609B">
      <w:pPr>
        <w:pStyle w:val="RCWSLText"/>
      </w:pPr>
      <w:r>
        <w:tab/>
        <w:t>On page 2, line 38, after "identify" strike "federally recognized Indian tribes" and insert "</w:t>
      </w:r>
      <w:r w:rsidR="002806C7">
        <w:t>((</w:t>
      </w:r>
      <w:r w:rsidRPr="002806C7" w:rsidR="002806C7">
        <w:rPr>
          <w:strike/>
        </w:rPr>
        <w:t>federally recognized Indian tribes</w:t>
      </w:r>
      <w:r w:rsidR="002806C7">
        <w:t xml:space="preserve">)) </w:t>
      </w:r>
      <w:r w:rsidRPr="002806C7">
        <w:rPr>
          <w:u w:val="single"/>
        </w:rPr>
        <w:t>Indian tribes that are federally recognized or seeking federal recognition</w:t>
      </w:r>
      <w:r>
        <w:t>"</w:t>
      </w:r>
    </w:p>
    <w:permEnd w:id="1329530391"/>
    <w:p w:rsidR="00ED2EEB" w:rsidP="004D40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81004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40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806C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806C7">
                  <w:t>Adds tribes seeking federal recognition to all references to federally recognized Indian tribes as they pertain to requirements of school districts and the Office of Superintendent of Public Instruction.</w:t>
                </w:r>
              </w:p>
            </w:tc>
          </w:tr>
        </w:sdtContent>
      </w:sdt>
      <w:permEnd w:id="1518100421"/>
    </w:tbl>
    <w:p w:rsidR="00DF5D0E" w:rsidP="004D40FC" w:rsidRDefault="00DF5D0E">
      <w:pPr>
        <w:pStyle w:val="BillEnd"/>
        <w:suppressLineNumbers/>
      </w:pPr>
    </w:p>
    <w:p w:rsidR="00DF5D0E" w:rsidP="004D40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40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FC" w:rsidRDefault="004D40FC" w:rsidP="00DF5D0E">
      <w:r>
        <w:separator/>
      </w:r>
    </w:p>
  </w:endnote>
  <w:endnote w:type="continuationSeparator" w:id="0">
    <w:p w:rsidR="004D40FC" w:rsidRDefault="004D40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61" w:rsidRDefault="00613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C204C">
    <w:pPr>
      <w:pStyle w:val="AmendDraftFooter"/>
    </w:pPr>
    <w:fldSimple w:instr=" TITLE   \* MERGEFORMAT ">
      <w:r w:rsidR="00C34BA6">
        <w:t>5433-S AMH BLAK KLEE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D40F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C204C">
    <w:pPr>
      <w:pStyle w:val="AmendDraftFooter"/>
    </w:pPr>
    <w:fldSimple w:instr=" TITLE   \* MERGEFORMAT ">
      <w:r w:rsidR="00C34BA6">
        <w:t>5433-S AMH BLAK KLEE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34BA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FC" w:rsidRDefault="004D40FC" w:rsidP="00DF5D0E">
      <w:r>
        <w:separator/>
      </w:r>
    </w:p>
  </w:footnote>
  <w:footnote w:type="continuationSeparator" w:id="0">
    <w:p w:rsidR="004D40FC" w:rsidRDefault="004D40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61" w:rsidRDefault="00613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1C94"/>
    <w:rsid w:val="00102468"/>
    <w:rsid w:val="00106544"/>
    <w:rsid w:val="00146AAF"/>
    <w:rsid w:val="001A2E96"/>
    <w:rsid w:val="001A775A"/>
    <w:rsid w:val="001B4E53"/>
    <w:rsid w:val="001C1B27"/>
    <w:rsid w:val="001C204C"/>
    <w:rsid w:val="001E6675"/>
    <w:rsid w:val="00217E8A"/>
    <w:rsid w:val="00265296"/>
    <w:rsid w:val="002806C7"/>
    <w:rsid w:val="00281CBD"/>
    <w:rsid w:val="00316CD9"/>
    <w:rsid w:val="003A1ED0"/>
    <w:rsid w:val="003E2FC6"/>
    <w:rsid w:val="004168FA"/>
    <w:rsid w:val="0047159C"/>
    <w:rsid w:val="004777E7"/>
    <w:rsid w:val="00492DDC"/>
    <w:rsid w:val="004C6615"/>
    <w:rsid w:val="004D40FC"/>
    <w:rsid w:val="00523C5A"/>
    <w:rsid w:val="005E69C3"/>
    <w:rsid w:val="00605C39"/>
    <w:rsid w:val="00613D6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2C7B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4BA6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09B"/>
    <w:rsid w:val="00E831A5"/>
    <w:rsid w:val="00E850E7"/>
    <w:rsid w:val="00EC4C96"/>
    <w:rsid w:val="00ED2EEB"/>
    <w:rsid w:val="00F04AA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E760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04D9A"/>
    <w:rsid w:val="00970DC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D9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D64C84668394A7587775B2737F5E47A">
    <w:name w:val="DD64C84668394A7587775B2737F5E47A"/>
    <w:rsid w:val="00404D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5433-S</BillDocName>
  <AmendType>AMH</AmendType>
  <SponsorAcronym>BLAK</SponsorAcronym>
  <DrafterAcronym>KLEE</DrafterAcronym>
  <DraftNumber>047</DraftNumber>
  <ReferenceNumber>SSB 5433</ReferenceNumber>
  <Floor>H AMD</Floor>
  <AmendmentNumber> 378</AmendmentNumber>
  <Sponsors>By Representative Blake</Sponsors>
  <FloorAction>NOT ADOPTED 04/15/2015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43</TotalTime>
  <Pages>1</Pages>
  <Words>176</Words>
  <Characters>1054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5433-S AMH BLAK KLEE 047</vt:lpstr>
    </vt:vector>
  </TitlesOfParts>
  <Company>Washington State Legislature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5433-S AMH BLAK KLEE 047</dc:title>
  <dc:creator>Kirsten Lee</dc:creator>
  <cp:lastModifiedBy>Lee, Kirsten</cp:lastModifiedBy>
  <cp:revision>14</cp:revision>
  <cp:lastPrinted>2015-04-09T15:52:00Z</cp:lastPrinted>
  <dcterms:created xsi:type="dcterms:W3CDTF">2015-04-08T23:32:00Z</dcterms:created>
  <dcterms:modified xsi:type="dcterms:W3CDTF">2015-04-09T15:52:00Z</dcterms:modified>
</cp:coreProperties>
</file>