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E07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3690">
            <w:t>5605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36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3690">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3690">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3690">
            <w:t>246</w:t>
          </w:r>
        </w:sdtContent>
      </w:sdt>
    </w:p>
    <w:p w:rsidR="00DF5D0E" w:rsidP="00B73E0A" w:rsidRDefault="00AA1230">
      <w:pPr>
        <w:pStyle w:val="OfferedBy"/>
        <w:spacing w:after="120"/>
      </w:pPr>
      <w:r>
        <w:tab/>
      </w:r>
      <w:r>
        <w:tab/>
      </w:r>
      <w:r>
        <w:tab/>
      </w:r>
    </w:p>
    <w:p w:rsidR="00DF5D0E" w:rsidRDefault="002E077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3690">
            <w:rPr>
              <w:b/>
              <w:u w:val="single"/>
            </w:rPr>
            <w:t>SB 5605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3690">
            <w:t>H AMD TO ELHS COMM AMD (H4568.1/16)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919</w:t>
          </w:r>
        </w:sdtContent>
      </w:sdt>
    </w:p>
    <w:p w:rsidR="00DF5D0E" w:rsidP="00605C39" w:rsidRDefault="002E077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3690">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3690">
          <w:pPr>
            <w:spacing w:after="400" w:line="408" w:lineRule="exact"/>
            <w:jc w:val="right"/>
            <w:rPr>
              <w:b/>
              <w:bCs/>
            </w:rPr>
          </w:pPr>
          <w:r>
            <w:rPr>
              <w:b/>
              <w:bCs/>
            </w:rPr>
            <w:t xml:space="preserve">NOT ADOPTED 03/04/2016</w:t>
          </w:r>
        </w:p>
      </w:sdtContent>
    </w:sdt>
    <w:p w:rsidR="00523690" w:rsidP="00C8108C" w:rsidRDefault="00DE256E">
      <w:pPr>
        <w:pStyle w:val="Page"/>
      </w:pPr>
      <w:bookmarkStart w:name="StartOfAmendmentBody" w:id="1"/>
      <w:bookmarkEnd w:id="1"/>
      <w:permStart w:edGrp="everyone" w:id="1966235193"/>
      <w:r>
        <w:tab/>
      </w:r>
      <w:r w:rsidR="00523690">
        <w:t xml:space="preserve">On page </w:t>
      </w:r>
      <w:r w:rsidR="00C14C58">
        <w:t>1 of the striking amendment, strike all material after line 2 and insert the following:</w:t>
      </w:r>
    </w:p>
    <w:p w:rsidRPr="00885AC5" w:rsidR="00C14C58" w:rsidP="00C14C58" w:rsidRDefault="00510C09">
      <w:pPr>
        <w:pStyle w:val="RCWSLText"/>
      </w:pPr>
      <w:r>
        <w:rPr>
          <w:spacing w:val="0"/>
        </w:rPr>
        <w:tab/>
      </w:r>
      <w:r w:rsidR="00C14C58">
        <w:rPr>
          <w:spacing w:val="0"/>
        </w:rPr>
        <w:t>"</w:t>
      </w:r>
      <w:r w:rsidR="00C14C58">
        <w:rPr>
          <w:b/>
          <w:u w:val="single"/>
        </w:rPr>
        <w:t>NEW SECTION.</w:t>
      </w:r>
      <w:r w:rsidR="00C14C58">
        <w:rPr>
          <w:b/>
        </w:rPr>
        <w:t xml:space="preserve"> Sec. </w:t>
      </w:r>
      <w:r w:rsidR="00C14C58">
        <w:rPr>
          <w:b/>
        </w:rPr>
        <w:fldChar w:fldCharType="begin"/>
      </w:r>
      <w:r w:rsidR="00C14C58">
        <w:rPr>
          <w:b/>
        </w:rPr>
        <w:instrText xml:space="preserve"> LISTNUM  LegalDefault  </w:instrText>
      </w:r>
      <w:r w:rsidR="00C14C58">
        <w:rPr>
          <w:b/>
        </w:rPr>
        <w:fldChar w:fldCharType="end"/>
      </w:r>
      <w:r w:rsidR="00C14C58">
        <w:t xml:space="preserve">  The legislature finds that the arrest of sixteen and seventeen year olds for domestic violence assault is a critical element in protecting victims of domestic violence and providing a cooling off period for families in crisis.  However, the legislature further recognizes that early intervention services, coupled with a cooling off period, can improve long-term outcomes for juvenile offenders while protecting victims of domestic violence.  Connecting youth involved in domestic violence assault with appropriate therapeutic and rehabilitative intervention services will help prevent recidivism and promote a transition to productive, responsible adult lives.  For these reasons, the legislature intends to encourage policies that reverse the cycles of domestic violence by providing services to sixteen and seventeen year olds after domestic violence assault arrest.</w:t>
      </w:r>
    </w:p>
    <w:p w:rsidRPr="00BB3394" w:rsidR="00C14C58" w:rsidP="00C14C58" w:rsidRDefault="00C14C58">
      <w:pPr>
        <w:pStyle w:val="BegSec-New"/>
      </w:pPr>
      <w:r w:rsidRPr="00BB3394">
        <w:rPr>
          <w:b/>
        </w:rPr>
        <w:t xml:space="preserve">Sec. </w:t>
      </w:r>
      <w:r w:rsidRPr="00BB3394">
        <w:rPr>
          <w:b/>
        </w:rPr>
        <w:fldChar w:fldCharType="begin"/>
      </w:r>
      <w:r w:rsidRPr="00BB3394">
        <w:rPr>
          <w:b/>
        </w:rPr>
        <w:instrText>LISTNUM  LegalDefault \l 1</w:instrText>
      </w:r>
      <w:r w:rsidRPr="00BB3394">
        <w:rPr>
          <w:b/>
        </w:rPr>
        <w:fldChar w:fldCharType="end"/>
      </w:r>
      <w:r w:rsidRPr="00BB3394">
        <w:t xml:space="preserve">  RCW 10.31.100 and 2014 c 202 s 307 are each amended to read as follows:</w:t>
      </w:r>
    </w:p>
    <w:p w:rsidRPr="00BB3394" w:rsidR="00C14C58" w:rsidP="00C14C58" w:rsidRDefault="00C14C58">
      <w:pPr>
        <w:pStyle w:val="RCWSLText"/>
        <w:rPr>
          <w:spacing w:val="0"/>
        </w:rPr>
      </w:pPr>
      <w:r>
        <w:rPr>
          <w:spacing w:val="0"/>
        </w:rPr>
        <w:tab/>
      </w:r>
      <w:r w:rsidRPr="00BB3394">
        <w:rPr>
          <w:spacing w:val="0"/>
        </w:rPr>
        <w:t>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rsidRPr="00BB3394" w:rsidR="00C14C58" w:rsidP="00C14C58" w:rsidRDefault="00C14C58">
      <w:pPr>
        <w:pStyle w:val="RCWSLText"/>
        <w:rPr>
          <w:spacing w:val="0"/>
        </w:rPr>
      </w:pPr>
      <w:r>
        <w:rPr>
          <w:spacing w:val="0"/>
        </w:rPr>
        <w:lastRenderedPageBreak/>
        <w:tab/>
      </w:r>
      <w:r w:rsidRPr="00BB3394">
        <w:rPr>
          <w:spacing w:val="0"/>
        </w:rPr>
        <w:t>(1)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rsidRPr="00BB3394" w:rsidR="00C14C58" w:rsidP="00C14C58" w:rsidRDefault="00C14C58">
      <w:pPr>
        <w:pStyle w:val="RCWSLText"/>
        <w:rPr>
          <w:spacing w:val="0"/>
        </w:rPr>
      </w:pPr>
      <w:r>
        <w:rPr>
          <w:spacing w:val="0"/>
        </w:rPr>
        <w:tab/>
      </w:r>
      <w:r w:rsidRPr="00BB3394">
        <w:rPr>
          <w:spacing w:val="0"/>
        </w:rPr>
        <w:t>(2) A police officer shall arrest and take into custody, pending release on bail, personal recognizance, or court order, a person without a warrant when the officer has probable cause to believe that:</w:t>
      </w:r>
    </w:p>
    <w:p w:rsidRPr="00BB3394" w:rsidR="00C14C58" w:rsidP="00C14C58" w:rsidRDefault="00C14C58">
      <w:pPr>
        <w:pStyle w:val="RCWSLText"/>
        <w:rPr>
          <w:spacing w:val="0"/>
        </w:rPr>
      </w:pPr>
      <w:r>
        <w:rPr>
          <w:spacing w:val="0"/>
        </w:rPr>
        <w:tab/>
      </w:r>
      <w:r w:rsidRPr="00BB3394">
        <w:rPr>
          <w:spacing w:val="0"/>
        </w:rPr>
        <w:t>(a)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rsidRPr="00BB3394" w:rsidR="00C14C58" w:rsidP="00C14C58" w:rsidRDefault="00C14C58">
      <w:pPr>
        <w:pStyle w:val="RCWSLText"/>
        <w:rPr>
          <w:spacing w:val="0"/>
        </w:rPr>
      </w:pPr>
      <w:r>
        <w:rPr>
          <w:spacing w:val="0"/>
        </w:rPr>
        <w:tab/>
      </w:r>
      <w:r w:rsidRPr="00BB3394">
        <w:rPr>
          <w:spacing w:val="0"/>
        </w:rPr>
        <w:t>(b)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rsidRPr="00BB3394" w:rsidR="00C14C58" w:rsidP="00C14C58" w:rsidRDefault="00C14C58">
      <w:pPr>
        <w:pStyle w:val="RCWSLText"/>
        <w:rPr>
          <w:spacing w:val="0"/>
          <w:u w:val="single"/>
        </w:rPr>
      </w:pPr>
      <w:r>
        <w:rPr>
          <w:spacing w:val="0"/>
        </w:rPr>
        <w:lastRenderedPageBreak/>
        <w:tab/>
      </w:r>
      <w:r w:rsidRPr="00BB3394">
        <w:rPr>
          <w:spacing w:val="0"/>
        </w:rPr>
        <w:t>(c)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r w:rsidRPr="001B3FB6">
        <w:rPr>
          <w:spacing w:val="0"/>
        </w:rPr>
        <w:t xml:space="preserve">  </w:t>
      </w:r>
      <w:r>
        <w:rPr>
          <w:spacing w:val="0"/>
          <w:u w:val="single"/>
        </w:rPr>
        <w:t>After arrest for domestic violence assault under this section and subsequent placement in detention, juvenile detention facilities shall provide persons sixteen and seventeen years of age appropriate services that may include a family violence assessment, development of a safety plan, behavioral therapy, aggression replacement training, or other services designed to prevent domestic violence.</w:t>
      </w:r>
    </w:p>
    <w:p w:rsidRPr="00BB3394" w:rsidR="00C14C58" w:rsidP="00C14C58" w:rsidRDefault="00C14C58">
      <w:pPr>
        <w:pStyle w:val="RCWSLText"/>
        <w:rPr>
          <w:spacing w:val="0"/>
        </w:rPr>
      </w:pPr>
      <w:r>
        <w:rPr>
          <w:spacing w:val="0"/>
        </w:rPr>
        <w:tab/>
      </w:r>
      <w:r w:rsidRPr="00BB3394">
        <w:rPr>
          <w:spacing w:val="0"/>
        </w:rPr>
        <w:t>(3) Any police officer having probable cause to believe that a person has committed or is committing a violation of any of the following traffic laws shall have the authority to arrest the person:</w:t>
      </w:r>
    </w:p>
    <w:p w:rsidRPr="00BB3394" w:rsidR="00C14C58" w:rsidP="00C14C58" w:rsidRDefault="00C14C58">
      <w:pPr>
        <w:pStyle w:val="RCWSLText"/>
        <w:rPr>
          <w:spacing w:val="0"/>
        </w:rPr>
      </w:pPr>
      <w:r>
        <w:rPr>
          <w:spacing w:val="0"/>
        </w:rPr>
        <w:tab/>
      </w:r>
      <w:r w:rsidRPr="00BB3394">
        <w:rPr>
          <w:spacing w:val="0"/>
        </w:rPr>
        <w:t>(a) RCW 46.52.010, relating to duty on striking an unattended car or other property;</w:t>
      </w:r>
    </w:p>
    <w:p w:rsidRPr="00BB3394" w:rsidR="00C14C58" w:rsidP="00C14C58" w:rsidRDefault="00C14C58">
      <w:pPr>
        <w:pStyle w:val="RCWSLText"/>
        <w:rPr>
          <w:spacing w:val="0"/>
        </w:rPr>
      </w:pPr>
      <w:r>
        <w:rPr>
          <w:spacing w:val="0"/>
        </w:rPr>
        <w:tab/>
      </w:r>
      <w:r w:rsidRPr="00BB3394">
        <w:rPr>
          <w:spacing w:val="0"/>
        </w:rPr>
        <w:t>(b) RCW 46.52.020, relating to duty in case of injury to or death of a person or damage to an attended vehicle;</w:t>
      </w:r>
    </w:p>
    <w:p w:rsidRPr="00BB3394" w:rsidR="00C14C58" w:rsidP="00C14C58" w:rsidRDefault="00C14C58">
      <w:pPr>
        <w:pStyle w:val="RCWSLText"/>
        <w:rPr>
          <w:spacing w:val="0"/>
        </w:rPr>
      </w:pPr>
      <w:r>
        <w:rPr>
          <w:spacing w:val="0"/>
        </w:rPr>
        <w:tab/>
      </w:r>
      <w:r w:rsidRPr="00BB3394">
        <w:rPr>
          <w:spacing w:val="0"/>
        </w:rPr>
        <w:t>(c) RCW 46.61.500 or 46.61.530, relating to reckless driving or racing of vehicles;</w:t>
      </w:r>
    </w:p>
    <w:p w:rsidRPr="00BB3394" w:rsidR="00C14C58" w:rsidP="00C14C58" w:rsidRDefault="00C14C58">
      <w:pPr>
        <w:pStyle w:val="RCWSLText"/>
        <w:rPr>
          <w:spacing w:val="0"/>
        </w:rPr>
      </w:pPr>
      <w:r>
        <w:rPr>
          <w:spacing w:val="0"/>
        </w:rPr>
        <w:tab/>
      </w:r>
      <w:r w:rsidRPr="00BB3394">
        <w:rPr>
          <w:spacing w:val="0"/>
        </w:rPr>
        <w:t>(d) RCW 46.61.502 or 46.61.504, relating to persons under the influence of intoxicating liquor or drugs;</w:t>
      </w:r>
    </w:p>
    <w:p w:rsidRPr="00BB3394" w:rsidR="00C14C58" w:rsidP="00C14C58" w:rsidRDefault="00C14C58">
      <w:pPr>
        <w:pStyle w:val="RCWSLText"/>
        <w:rPr>
          <w:spacing w:val="0"/>
        </w:rPr>
      </w:pPr>
      <w:r>
        <w:rPr>
          <w:spacing w:val="0"/>
        </w:rPr>
        <w:tab/>
      </w:r>
      <w:r w:rsidRPr="00BB3394">
        <w:rPr>
          <w:spacing w:val="0"/>
        </w:rPr>
        <w:t>(e) RCW 46.61.503 or 46.25.110, relating to persons having alcohol or THC in their system;</w:t>
      </w:r>
    </w:p>
    <w:p w:rsidRPr="00BB3394" w:rsidR="00C14C58" w:rsidP="00C14C58" w:rsidRDefault="00C14C58">
      <w:pPr>
        <w:pStyle w:val="RCWSLText"/>
        <w:rPr>
          <w:spacing w:val="0"/>
        </w:rPr>
      </w:pPr>
      <w:r>
        <w:rPr>
          <w:spacing w:val="0"/>
        </w:rPr>
        <w:tab/>
      </w:r>
      <w:r w:rsidRPr="00BB3394">
        <w:rPr>
          <w:spacing w:val="0"/>
        </w:rPr>
        <w:t>(f) RCW 46.20.342, relating to driving a motor vehicle while operator's license is suspended or revoked;</w:t>
      </w:r>
    </w:p>
    <w:p w:rsidRPr="00BB3394" w:rsidR="00C14C58" w:rsidP="00C14C58" w:rsidRDefault="00C14C58">
      <w:pPr>
        <w:pStyle w:val="RCWSLText"/>
        <w:rPr>
          <w:spacing w:val="0"/>
        </w:rPr>
      </w:pPr>
      <w:r>
        <w:rPr>
          <w:spacing w:val="0"/>
        </w:rPr>
        <w:tab/>
      </w:r>
      <w:r w:rsidRPr="00BB3394">
        <w:rPr>
          <w:spacing w:val="0"/>
        </w:rPr>
        <w:t>(g) RCW 46.61.5249, relating to operating a motor vehicle in a negligent manner.</w:t>
      </w:r>
    </w:p>
    <w:p w:rsidRPr="00BB3394" w:rsidR="00C14C58" w:rsidP="00C14C58" w:rsidRDefault="00C14C58">
      <w:pPr>
        <w:pStyle w:val="RCWSLText"/>
        <w:rPr>
          <w:spacing w:val="0"/>
        </w:rPr>
      </w:pPr>
      <w:r>
        <w:rPr>
          <w:spacing w:val="0"/>
        </w:rPr>
        <w:tab/>
      </w:r>
      <w:r w:rsidRPr="00BB3394">
        <w:rPr>
          <w:spacing w:val="0"/>
        </w:rPr>
        <w:t>(4)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rsidRPr="00BB3394" w:rsidR="00C14C58" w:rsidP="00C14C58" w:rsidRDefault="00C14C58">
      <w:pPr>
        <w:pStyle w:val="RCWSLText"/>
        <w:rPr>
          <w:spacing w:val="0"/>
        </w:rPr>
      </w:pPr>
      <w:r>
        <w:rPr>
          <w:spacing w:val="0"/>
        </w:rPr>
        <w:tab/>
      </w:r>
      <w:r w:rsidRPr="00BB3394">
        <w:rPr>
          <w:spacing w:val="0"/>
        </w:rPr>
        <w:t>(5)(a)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rsidRPr="00BB3394" w:rsidR="00C14C58" w:rsidP="00C14C58" w:rsidRDefault="00C14C58">
      <w:pPr>
        <w:pStyle w:val="RCWSLText"/>
        <w:rPr>
          <w:spacing w:val="0"/>
        </w:rPr>
      </w:pPr>
      <w:r>
        <w:rPr>
          <w:spacing w:val="0"/>
        </w:rPr>
        <w:tab/>
      </w:r>
      <w:r w:rsidRPr="00BB3394">
        <w:rPr>
          <w:spacing w:val="0"/>
        </w:rPr>
        <w:t>(b)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rsidRPr="00BB3394" w:rsidR="00C14C58" w:rsidP="00C14C58" w:rsidRDefault="00C14C58">
      <w:pPr>
        <w:pStyle w:val="RCWSLText"/>
        <w:rPr>
          <w:spacing w:val="0"/>
        </w:rPr>
      </w:pPr>
      <w:r>
        <w:rPr>
          <w:spacing w:val="0"/>
        </w:rPr>
        <w:tab/>
      </w:r>
      <w:r w:rsidRPr="00BB3394">
        <w:rPr>
          <w:spacing w:val="0"/>
        </w:rPr>
        <w:t>(6) Any police officer having probable cause to believe that a person has committed or is committing a violation of RCW 79A.60.040 shall have the authority to arrest the person.</w:t>
      </w:r>
    </w:p>
    <w:p w:rsidRPr="00BB3394" w:rsidR="00C14C58" w:rsidP="00C14C58" w:rsidRDefault="00C14C58">
      <w:pPr>
        <w:pStyle w:val="RCWSLText"/>
        <w:rPr>
          <w:spacing w:val="0"/>
        </w:rPr>
      </w:pPr>
      <w:r>
        <w:rPr>
          <w:spacing w:val="0"/>
        </w:rPr>
        <w:tab/>
      </w:r>
      <w:r w:rsidRPr="00BB3394">
        <w:rPr>
          <w:spacing w:val="0"/>
        </w:rPr>
        <w:t>(7)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rsidRPr="00BB3394" w:rsidR="00C14C58" w:rsidP="00C14C58" w:rsidRDefault="00C14C58">
      <w:pPr>
        <w:pStyle w:val="RCWSLText"/>
        <w:rPr>
          <w:spacing w:val="0"/>
        </w:rPr>
      </w:pPr>
      <w:r>
        <w:rPr>
          <w:spacing w:val="0"/>
        </w:rPr>
        <w:tab/>
      </w:r>
      <w:r w:rsidRPr="00BB3394">
        <w:rPr>
          <w:spacing w:val="0"/>
        </w:rPr>
        <w:t>(8) Any police officer having probable cause to believe that a person has committed or is committing any act of indecent exposure, as defined in RCW 9A.88.010, may arrest the person.</w:t>
      </w:r>
    </w:p>
    <w:p w:rsidRPr="00BB3394" w:rsidR="00C14C58" w:rsidP="00C14C58" w:rsidRDefault="00C14C58">
      <w:pPr>
        <w:pStyle w:val="RCWSLText"/>
        <w:rPr>
          <w:spacing w:val="0"/>
        </w:rPr>
      </w:pPr>
      <w:r>
        <w:rPr>
          <w:spacing w:val="0"/>
        </w:rPr>
        <w:tab/>
      </w:r>
      <w:r w:rsidRPr="00BB3394">
        <w:rPr>
          <w:spacing w:val="0"/>
        </w:rPr>
        <w:t>(9)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rsidRPr="00BB3394" w:rsidR="00C14C58" w:rsidP="00C14C58" w:rsidRDefault="00C14C58">
      <w:pPr>
        <w:pStyle w:val="RCWSLText"/>
        <w:rPr>
          <w:spacing w:val="0"/>
        </w:rPr>
      </w:pPr>
      <w:r>
        <w:rPr>
          <w:spacing w:val="0"/>
        </w:rPr>
        <w:tab/>
      </w:r>
      <w:r w:rsidRPr="00BB3394">
        <w:rPr>
          <w:spacing w:val="0"/>
        </w:rPr>
        <w:t>(10) Any police officer having probable cause to believe that a person has, within twenty-four hours of the alleged violation, committed a violation of RCW 9A.50.020 may arrest such person.</w:t>
      </w:r>
    </w:p>
    <w:p w:rsidRPr="00BB3394" w:rsidR="00C14C58" w:rsidP="00C14C58" w:rsidRDefault="00C14C58">
      <w:pPr>
        <w:pStyle w:val="RCWSLText"/>
        <w:rPr>
          <w:spacing w:val="0"/>
        </w:rPr>
      </w:pPr>
      <w:r>
        <w:rPr>
          <w:spacing w:val="0"/>
        </w:rPr>
        <w:tab/>
      </w:r>
      <w:r w:rsidRPr="00BB3394">
        <w:rPr>
          <w:spacing w:val="0"/>
        </w:rPr>
        <w:t>(11) A police officer having probable cause to believe that a person illegally possesses or illegally has possessed a firearm or other dangerous weapon on private or public elementary or secondary school premises shall have the authority to arrest the person.</w:t>
      </w:r>
    </w:p>
    <w:p w:rsidRPr="00BB3394" w:rsidR="00C14C58" w:rsidP="00C14C58" w:rsidRDefault="00C14C58">
      <w:pPr>
        <w:pStyle w:val="RCWSLText"/>
        <w:rPr>
          <w:spacing w:val="0"/>
        </w:rPr>
      </w:pPr>
      <w:r w:rsidRPr="00BB3394">
        <w:rPr>
          <w:spacing w:val="0"/>
        </w:rPr>
        <w:t>For purposes of this subsection, the term "firearm" has the meaning defined in RCW 9.41.010 and the term "dangerous weapon" has the meaning defined in RCW 9.41.250 and 9.41.280(1) (c) through (e).</w:t>
      </w:r>
    </w:p>
    <w:p w:rsidRPr="00BB3394" w:rsidR="00C14C58" w:rsidP="00C14C58" w:rsidRDefault="00C14C58">
      <w:pPr>
        <w:pStyle w:val="RCWSLText"/>
        <w:rPr>
          <w:spacing w:val="0"/>
        </w:rPr>
      </w:pPr>
      <w:r>
        <w:rPr>
          <w:spacing w:val="0"/>
        </w:rPr>
        <w:tab/>
      </w:r>
      <w:r w:rsidRPr="00BB3394">
        <w:rPr>
          <w:spacing w:val="0"/>
        </w:rPr>
        <w:t>(12) A law enforcement officer having probable cause to believe that a person has committed a violation under RCW 77.15.160(4) may issue a citation for an infraction to the person in connection with the violation.</w:t>
      </w:r>
    </w:p>
    <w:p w:rsidRPr="00BB3394" w:rsidR="00C14C58" w:rsidP="00C14C58" w:rsidRDefault="00C14C58">
      <w:pPr>
        <w:pStyle w:val="RCWSLText"/>
        <w:rPr>
          <w:spacing w:val="0"/>
        </w:rPr>
      </w:pPr>
      <w:r>
        <w:rPr>
          <w:spacing w:val="0"/>
        </w:rPr>
        <w:tab/>
      </w:r>
      <w:r w:rsidRPr="00BB3394">
        <w:rPr>
          <w:spacing w:val="0"/>
        </w:rPr>
        <w:t>(13) A law enforcement officer having probable cause to believe that a person has committed a criminal violation under RCW 77.15.809 or 77.15.811 may arrest the person in connection with the violation.</w:t>
      </w:r>
    </w:p>
    <w:p w:rsidRPr="00BB3394" w:rsidR="00C14C58" w:rsidP="00C14C58" w:rsidRDefault="00C14C58">
      <w:pPr>
        <w:pStyle w:val="RCWSLText"/>
        <w:rPr>
          <w:spacing w:val="0"/>
        </w:rPr>
      </w:pPr>
      <w:r>
        <w:rPr>
          <w:spacing w:val="0"/>
        </w:rPr>
        <w:tab/>
      </w:r>
      <w:r w:rsidRPr="00BB3394">
        <w:rPr>
          <w:spacing w:val="0"/>
        </w:rPr>
        <w:t>(14) Except as specifically provided in subsections (2), (3), (4), and (7) of this section, nothing in this section extends or otherwise affects the powers of arrest prescribed in Title 46 RCW.</w:t>
      </w:r>
    </w:p>
    <w:p w:rsidRPr="00BB3394" w:rsidR="00C14C58" w:rsidP="00C14C58" w:rsidRDefault="00C14C58">
      <w:pPr>
        <w:pStyle w:val="RCWSLText"/>
        <w:rPr>
          <w:spacing w:val="0"/>
        </w:rPr>
      </w:pPr>
      <w:r>
        <w:rPr>
          <w:spacing w:val="0"/>
        </w:rPr>
        <w:tab/>
      </w:r>
      <w:r w:rsidRPr="00BB3394">
        <w:rPr>
          <w:spacing w:val="0"/>
        </w:rPr>
        <w:t>(15) No police officer may be held criminally or civilly liable for making an arrest pursuant to subsection (2) or (9) of this section if the police officer acts in good faith and without malice.</w:t>
      </w:r>
    </w:p>
    <w:p w:rsidR="00C14C58" w:rsidP="00C14C58" w:rsidRDefault="00C14C58">
      <w:pPr>
        <w:pStyle w:val="RCWSLText"/>
        <w:rPr>
          <w:spacing w:val="0"/>
        </w:rPr>
      </w:pPr>
      <w:r>
        <w:rPr>
          <w:spacing w:val="0"/>
        </w:rPr>
        <w:tab/>
      </w:r>
      <w:r w:rsidRPr="00BB3394">
        <w:rPr>
          <w:spacing w:val="0"/>
        </w:rPr>
        <w:t>(16)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rsidR="00C14C58" w:rsidP="00C14C58" w:rsidRDefault="00C14C58">
      <w:pPr>
        <w:pStyle w:val="RCWSLText"/>
        <w:rPr>
          <w:spacing w:val="0"/>
        </w:rPr>
      </w:pPr>
    </w:p>
    <w:p w:rsidRPr="00C14C58" w:rsidR="00DF5D0E" w:rsidP="00C14C58" w:rsidRDefault="00C14C58">
      <w:pPr>
        <w:pStyle w:val="RCWSLText"/>
        <w:rPr>
          <w:spacing w:val="0"/>
        </w:rPr>
      </w:pPr>
      <w:r>
        <w:rPr>
          <w:spacing w:val="0"/>
        </w:rPr>
        <w:tab/>
        <w:t>Correct the title.</w:t>
      </w:r>
      <w:r w:rsidRPr="00BB3394">
        <w:rPr>
          <w:spacing w:val="0"/>
        </w:rPr>
        <w:t>"</w:t>
      </w:r>
    </w:p>
    <w:permEnd w:id="1966235193"/>
    <w:p w:rsidR="00ED2EEB" w:rsidP="005236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81711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23690" w:rsidRDefault="00D659AC">
                <w:pPr>
                  <w:pStyle w:val="Effect"/>
                  <w:suppressLineNumbers/>
                  <w:shd w:val="clear" w:color="auto" w:fill="auto"/>
                  <w:ind w:left="0" w:firstLine="0"/>
                </w:pPr>
              </w:p>
            </w:tc>
            <w:tc>
              <w:tcPr>
                <w:tcW w:w="9874" w:type="dxa"/>
                <w:shd w:val="clear" w:color="auto" w:fill="FFFFFF" w:themeFill="background1"/>
              </w:tcPr>
              <w:p w:rsidR="00C14C58" w:rsidP="00C14C5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14C58">
                  <w:t>The amendment makes the following changes to the striking amendment:</w:t>
                </w:r>
              </w:p>
              <w:p w:rsidR="00C14C58" w:rsidP="00C14C58" w:rsidRDefault="00C14C58">
                <w:pPr>
                  <w:pStyle w:val="Effect"/>
                  <w:numPr>
                    <w:ilvl w:val="0"/>
                    <w:numId w:val="8"/>
                  </w:numPr>
                  <w:suppressLineNumbers/>
                  <w:shd w:val="clear" w:color="auto" w:fill="auto"/>
                </w:pPr>
                <w:r>
                  <w:t>Restores the age of mandatory arrest for domestic violence assault to age 16 and older.</w:t>
                </w:r>
              </w:p>
              <w:p w:rsidRPr="007D1589" w:rsidR="001B4E53" w:rsidP="00C14C58" w:rsidRDefault="00C14C58">
                <w:pPr>
                  <w:pStyle w:val="Effect"/>
                  <w:numPr>
                    <w:ilvl w:val="0"/>
                    <w:numId w:val="8"/>
                  </w:numPr>
                  <w:suppressLineNumbers/>
                  <w:shd w:val="clear" w:color="auto" w:fill="auto"/>
                </w:pPr>
                <w:r>
                  <w:t>Requires that juvenile detention facilities provide appropriate services to 16 and 17 year olds after the arrest and booking for domestic violence assault.</w:t>
                </w:r>
              </w:p>
            </w:tc>
          </w:tr>
        </w:sdtContent>
      </w:sdt>
      <w:permEnd w:id="1448171127"/>
    </w:tbl>
    <w:p w:rsidR="00DF5D0E" w:rsidP="00523690" w:rsidRDefault="00DF5D0E">
      <w:pPr>
        <w:pStyle w:val="BillEnd"/>
        <w:suppressLineNumbers/>
      </w:pPr>
    </w:p>
    <w:p w:rsidR="00DF5D0E" w:rsidP="00523690" w:rsidRDefault="00DE256E">
      <w:pPr>
        <w:pStyle w:val="BillEnd"/>
        <w:suppressLineNumbers/>
      </w:pPr>
      <w:r>
        <w:rPr>
          <w:b/>
        </w:rPr>
        <w:t>--- END ---</w:t>
      </w:r>
    </w:p>
    <w:p w:rsidR="00DF5D0E" w:rsidP="005236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90" w:rsidRDefault="00523690" w:rsidP="00DF5D0E">
      <w:r>
        <w:separator/>
      </w:r>
    </w:p>
  </w:endnote>
  <w:endnote w:type="continuationSeparator" w:id="0">
    <w:p w:rsidR="00523690" w:rsidRDefault="005236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31" w:rsidRDefault="00261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E0772">
    <w:pPr>
      <w:pStyle w:val="AmendDraftFooter"/>
    </w:pPr>
    <w:r>
      <w:fldChar w:fldCharType="begin"/>
    </w:r>
    <w:r>
      <w:instrText xml:space="preserve"> TITLE   \* MERGEFORMAT </w:instrText>
    </w:r>
    <w:r>
      <w:fldChar w:fldCharType="separate"/>
    </w:r>
    <w:r>
      <w:t>5605 AMH HAYE WICK 246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E0772">
    <w:pPr>
      <w:pStyle w:val="AmendDraftFooter"/>
    </w:pPr>
    <w:r>
      <w:fldChar w:fldCharType="begin"/>
    </w:r>
    <w:r>
      <w:instrText xml:space="preserve"> TITLE   \* MERGEFORMAT </w:instrText>
    </w:r>
    <w:r>
      <w:fldChar w:fldCharType="separate"/>
    </w:r>
    <w:r>
      <w:t>5605 AMH HAYE WICK 246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90" w:rsidRDefault="00523690" w:rsidP="00DF5D0E">
      <w:r>
        <w:separator/>
      </w:r>
    </w:p>
  </w:footnote>
  <w:footnote w:type="continuationSeparator" w:id="0">
    <w:p w:rsidR="00523690" w:rsidRDefault="005236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31" w:rsidRDefault="00261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DF2758A"/>
    <w:multiLevelType w:val="hybridMultilevel"/>
    <w:tmpl w:val="021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1931"/>
    <w:rsid w:val="00265296"/>
    <w:rsid w:val="00281CBD"/>
    <w:rsid w:val="002E0772"/>
    <w:rsid w:val="00316CD9"/>
    <w:rsid w:val="003C65D7"/>
    <w:rsid w:val="003E2FC6"/>
    <w:rsid w:val="0049186B"/>
    <w:rsid w:val="00492DDC"/>
    <w:rsid w:val="004C6615"/>
    <w:rsid w:val="00510C09"/>
    <w:rsid w:val="00523690"/>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4C5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5143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5605</BillDocName>
  <AmendType>AMH</AmendType>
  <SponsorAcronym>HAYE</SponsorAcronym>
  <DrafterAcronym>WICK</DrafterAcronym>
  <DraftNumber>246</DraftNumber>
  <ReferenceNumber>SB 5605</ReferenceNumber>
  <Floor>H AMD TO ELHS COMM AMD (H4568.1/16)</Floor>
  <AmendmentNumber> 919</AmendmentNumber>
  <Sponsors>By Representative Hayes</Sponsors>
  <FloorAction>NOT 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1710</Words>
  <Characters>8844</Characters>
  <Application>Microsoft Office Word</Application>
  <DocSecurity>8</DocSecurity>
  <Lines>188</Lines>
  <Paragraphs>48</Paragraphs>
  <ScaleCrop>false</ScaleCrop>
  <HeadingPairs>
    <vt:vector size="2" baseType="variant">
      <vt:variant>
        <vt:lpstr>Title</vt:lpstr>
      </vt:variant>
      <vt:variant>
        <vt:i4>1</vt:i4>
      </vt:variant>
    </vt:vector>
  </HeadingPairs>
  <TitlesOfParts>
    <vt:vector size="1" baseType="lpstr">
      <vt:lpstr>5605 AMH HAYE WICK 246</vt:lpstr>
    </vt:vector>
  </TitlesOfParts>
  <Company>Washington State Legislature</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5605 AMH HAYE WICK 246</dc:title>
  <dc:creator>Luke Wickham</dc:creator>
  <cp:lastModifiedBy>Wickham, Luke</cp:lastModifiedBy>
  <cp:revision>7</cp:revision>
  <cp:lastPrinted>2016-03-04T17:15:00Z</cp:lastPrinted>
  <dcterms:created xsi:type="dcterms:W3CDTF">2016-03-04T17:11:00Z</dcterms:created>
  <dcterms:modified xsi:type="dcterms:W3CDTF">2016-03-04T17:15:00Z</dcterms:modified>
</cp:coreProperties>
</file>