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D1D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6E0C">
            <w:t>5851-S2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6E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6E0C">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6E0C">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6E0C">
            <w:t>146</w:t>
          </w:r>
        </w:sdtContent>
      </w:sdt>
    </w:p>
    <w:p w:rsidR="00DF5D0E" w:rsidP="00B73E0A" w:rsidRDefault="00AA1230">
      <w:pPr>
        <w:pStyle w:val="OfferedBy"/>
        <w:spacing w:after="120"/>
      </w:pPr>
      <w:r>
        <w:tab/>
      </w:r>
      <w:r>
        <w:tab/>
      </w:r>
      <w:r>
        <w:tab/>
      </w:r>
    </w:p>
    <w:p w:rsidR="00DF5D0E" w:rsidRDefault="004D1D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6E0C">
            <w:rPr>
              <w:b/>
              <w:u w:val="single"/>
            </w:rPr>
            <w:t>2SSB 5851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6E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437</w:t>
          </w:r>
        </w:sdtContent>
      </w:sdt>
    </w:p>
    <w:p w:rsidR="00DF5D0E" w:rsidP="00605C39" w:rsidRDefault="004D1D1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6E0C">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6E0C">
          <w:pPr>
            <w:spacing w:after="400" w:line="408" w:lineRule="exact"/>
            <w:jc w:val="right"/>
            <w:rPr>
              <w:b/>
              <w:bCs/>
            </w:rPr>
          </w:pPr>
          <w:r>
            <w:rPr>
              <w:b/>
              <w:bCs/>
            </w:rPr>
            <w:t xml:space="preserve">ADOPTED 04/15/2015</w:t>
          </w:r>
        </w:p>
      </w:sdtContent>
    </w:sdt>
    <w:p w:rsidR="005D6E0C" w:rsidP="00C8108C" w:rsidRDefault="00DE256E">
      <w:pPr>
        <w:pStyle w:val="Page"/>
      </w:pPr>
      <w:bookmarkStart w:name="StartOfAmendmentBody" w:id="1"/>
      <w:bookmarkEnd w:id="1"/>
      <w:permStart w:edGrp="everyone" w:id="2032496149"/>
      <w:r>
        <w:tab/>
      </w:r>
      <w:r w:rsidR="005D6E0C">
        <w:t xml:space="preserve">On page </w:t>
      </w:r>
      <w:r w:rsidR="00A44A47">
        <w:t>2, line 32, after "</w:t>
      </w:r>
      <w:r w:rsidRPr="00A44A47" w:rsidR="00A44A47">
        <w:rPr>
          <w:u w:val="single"/>
        </w:rPr>
        <w:t>purposes.</w:t>
      </w:r>
      <w:r w:rsidR="00A44A47">
        <w:t>" insert the following:</w:t>
      </w:r>
    </w:p>
    <w:p w:rsidR="00A44A47" w:rsidP="00A44A47" w:rsidRDefault="00A44A47">
      <w:pPr>
        <w:pStyle w:val="RCWSLText"/>
      </w:pPr>
      <w:r>
        <w:tab/>
        <w:t>"</w:t>
      </w:r>
      <w:r>
        <w:rPr>
          <w:b/>
        </w:rPr>
        <w:t>Sec. 3.</w:t>
      </w:r>
      <w:r>
        <w:t xml:space="preserve">  RCW 28B.118.010 and 2012 c 229 s 402 </w:t>
      </w:r>
      <w:proofErr w:type="gramStart"/>
      <w:r>
        <w:t>are each amended</w:t>
      </w:r>
      <w:proofErr w:type="gramEnd"/>
      <w:r>
        <w:t xml:space="preserve"> to read as follows:</w:t>
      </w:r>
    </w:p>
    <w:p w:rsidR="00A44A47" w:rsidRDefault="00A44A47">
      <w:pPr>
        <w:spacing w:line="408" w:lineRule="exact"/>
        <w:ind w:firstLine="576"/>
      </w:pPr>
      <w:r>
        <w:t>The office of student financial assistance shall design the Washington college bound scholarship program in accordance with this section and in alignment with the state need grant program in chapter 28B.92 RCW unless otherwise provided in this section.</w:t>
      </w:r>
    </w:p>
    <w:p w:rsidR="00A44A47" w:rsidRDefault="00A44A47">
      <w:pPr>
        <w:spacing w:line="408" w:lineRule="exact"/>
        <w:ind w:firstLine="576"/>
      </w:pPr>
      <w:r>
        <w:t>(1) "Eligible students" are those students who:</w:t>
      </w:r>
    </w:p>
    <w:p w:rsidR="00A44A47" w:rsidRDefault="00A44A47">
      <w:pPr>
        <w:spacing w:line="408" w:lineRule="exact"/>
        <w:ind w:firstLine="576"/>
      </w:pPr>
      <w:r>
        <w:t>(a) Qualify for free or reduced-price lunches. If a student qualifies in the seventh grade, the student remains eligible even if the student does not receive free or reduced-price lunches thereafter; or</w:t>
      </w:r>
    </w:p>
    <w:p w:rsidR="00A44A47" w:rsidRDefault="00A44A47">
      <w:pPr>
        <w:spacing w:line="408" w:lineRule="exact"/>
        <w:ind w:firstLine="576"/>
      </w:pPr>
      <w:r>
        <w:t>(b) Are dependent pursuant to chapter 13.34 RCW and:</w:t>
      </w:r>
    </w:p>
    <w:p w:rsidR="00A44A47" w:rsidRDefault="00A44A47">
      <w:pPr>
        <w:spacing w:line="408" w:lineRule="exact"/>
        <w:ind w:firstLine="576"/>
      </w:pPr>
      <w:r>
        <w:t>(</w:t>
      </w:r>
      <w:proofErr w:type="spellStart"/>
      <w:r>
        <w:t>i</w:t>
      </w:r>
      <w:proofErr w:type="spellEnd"/>
      <w:r>
        <w:t>) In grade seven through twelve; or</w:t>
      </w:r>
    </w:p>
    <w:p w:rsidR="00A44A47" w:rsidRDefault="00A44A47">
      <w:pPr>
        <w:spacing w:line="408" w:lineRule="exact"/>
        <w:ind w:firstLine="576"/>
      </w:pPr>
      <w:r>
        <w:t>(ii) Are between the ages of eighteen and twenty-one and have not graduated from high school.</w:t>
      </w:r>
    </w:p>
    <w:p w:rsidR="00A44A47" w:rsidRDefault="00A44A47">
      <w:pPr>
        <w:spacing w:line="408" w:lineRule="exact"/>
        <w:ind w:firstLine="576"/>
      </w:pPr>
      <w:r>
        <w:t xml:space="preserve">(2) Eligible students </w:t>
      </w:r>
      <w:proofErr w:type="gramStart"/>
      <w:r>
        <w:t>shall be notified</w:t>
      </w:r>
      <w:proofErr w:type="gramEnd"/>
      <w:r>
        <w:t xml:space="preserve"> of their eligibility for the Washington college bound scholarship program beginning in their seventh grade year. Students </w:t>
      </w:r>
      <w:proofErr w:type="gramStart"/>
      <w:r>
        <w:t>shall also be notified</w:t>
      </w:r>
      <w:proofErr w:type="gramEnd"/>
      <w:r>
        <w:t xml:space="preserve"> of the requirements for award of the scholarship.</w:t>
      </w:r>
    </w:p>
    <w:p w:rsidR="00A44A47" w:rsidRDefault="00A44A47">
      <w:pPr>
        <w:spacing w:line="408" w:lineRule="exact"/>
        <w:ind w:firstLine="576"/>
      </w:pPr>
      <w: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w:t>
      </w:r>
      <w:r>
        <w:lastRenderedPageBreak/>
        <w:t>financial assistance by mail or electronically, as indicated on the pledge form.</w:t>
      </w:r>
    </w:p>
    <w:p w:rsidR="00A44A47" w:rsidRDefault="00A44A47">
      <w:pPr>
        <w:spacing w:line="408" w:lineRule="exact"/>
        <w:ind w:firstLine="576"/>
      </w:pPr>
      <w:r>
        <w:t>(b)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rsidR="00A44A47" w:rsidRDefault="00A44A47">
      <w:pPr>
        <w:spacing w:line="408" w:lineRule="exact"/>
        <w:ind w:firstLine="576"/>
      </w:pPr>
      <w:r>
        <w:t>(4)(a) Scholarships shall be awarded to eligible students graduating from public high schools, approved private high schools under chapter 28A.195 RCW, or who received home-based instruction under chapter 28A.200 RCW.</w:t>
      </w:r>
    </w:p>
    <w:p w:rsidR="002D2FCD" w:rsidRDefault="00A44A47">
      <w:pPr>
        <w:spacing w:line="408" w:lineRule="exact"/>
        <w:ind w:firstLine="576"/>
      </w:pPr>
      <w:r>
        <w:t>(b)</w:t>
      </w:r>
      <w:proofErr w:type="gramStart"/>
      <w:r w:rsidRPr="002D2FCD" w:rsidR="002D2FCD">
        <w:rPr>
          <w:u w:val="single"/>
        </w:rPr>
        <w:t>(</w:t>
      </w:r>
      <w:proofErr w:type="spellStart"/>
      <w:r w:rsidRPr="002D2FCD" w:rsidR="002D2FCD">
        <w:rPr>
          <w:u w:val="single"/>
        </w:rPr>
        <w:t>i</w:t>
      </w:r>
      <w:proofErr w:type="spellEnd"/>
      <w:r w:rsidRPr="002D2FCD" w:rsidR="002D2FCD">
        <w:rPr>
          <w:u w:val="single"/>
        </w:rPr>
        <w:t>)</w:t>
      </w:r>
      <w:r>
        <w:t xml:space="preserve">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roofErr w:type="gramEnd"/>
      <w:r>
        <w:t xml:space="preserve"> </w:t>
      </w:r>
    </w:p>
    <w:p w:rsidRPr="00A44A47" w:rsidR="00A44A47" w:rsidRDefault="002D2FCD">
      <w:pPr>
        <w:spacing w:line="408" w:lineRule="exact"/>
        <w:ind w:firstLine="576"/>
        <w:rPr>
          <w:u w:val="single"/>
        </w:rPr>
      </w:pPr>
      <w:r w:rsidRPr="002D2FCD">
        <w:rPr>
          <w:u w:val="single"/>
        </w:rPr>
        <w:t xml:space="preserve">(ii) For a student who does not meet the "C" average requirement, and who </w:t>
      </w:r>
      <w:r w:rsidR="00D505FE">
        <w:rPr>
          <w:u w:val="single"/>
        </w:rPr>
        <w:t>completes fewer than two quarters</w:t>
      </w:r>
      <w:r w:rsidRPr="002D2FCD">
        <w:rPr>
          <w:u w:val="single"/>
        </w:rPr>
        <w:t xml:space="preserve"> in the running start program, under </w:t>
      </w:r>
      <w:r w:rsidR="00D505FE">
        <w:rPr>
          <w:u w:val="single"/>
        </w:rPr>
        <w:t>RCW 28A.600</w:t>
      </w:r>
      <w:r w:rsidRPr="002D2FCD">
        <w:rPr>
          <w:u w:val="single"/>
        </w:rPr>
        <w:t xml:space="preserve">, the student’s first quarter of running start course grades </w:t>
      </w:r>
      <w:proofErr w:type="gramStart"/>
      <w:r w:rsidRPr="002D2FCD">
        <w:rPr>
          <w:u w:val="single"/>
        </w:rPr>
        <w:t>must be excluded</w:t>
      </w:r>
      <w:proofErr w:type="gramEnd"/>
      <w:r w:rsidRPr="002D2FCD">
        <w:rPr>
          <w:u w:val="single"/>
        </w:rPr>
        <w:t xml:space="preserve"> from the student’s overall grade point average for purposes of determining their eligibility to receive the scholarship.</w:t>
      </w:r>
      <w:r w:rsidRPr="002D2FCD">
        <w:t xml:space="preserve"> </w:t>
      </w:r>
    </w:p>
    <w:p w:rsidR="00A44A47" w:rsidRDefault="00A44A47">
      <w:pPr>
        <w:spacing w:line="408" w:lineRule="exact"/>
        <w:ind w:firstLine="576"/>
      </w:pPr>
      <w:r>
        <w:t xml:space="preserve">(5) A student's family income </w:t>
      </w:r>
      <w:proofErr w:type="gramStart"/>
      <w:r>
        <w:t>will be assessed</w:t>
      </w:r>
      <w:proofErr w:type="gramEnd"/>
      <w:r>
        <w:t xml:space="preserve"> upon graduation before awarding the scholarship.</w:t>
      </w:r>
    </w:p>
    <w:p w:rsidR="00A44A47" w:rsidRDefault="00A44A47">
      <w:pPr>
        <w:spacing w:line="408" w:lineRule="exact"/>
        <w:ind w:firstLine="576"/>
      </w:pPr>
      <w:r>
        <w:t>(6) If at graduation from high school the student's family income does not exceed sixty-five percent of the state median family income, scholarship award amounts shall be as provided in this section.</w:t>
      </w:r>
    </w:p>
    <w:p w:rsidR="00A44A47" w:rsidRDefault="00A44A47">
      <w:pPr>
        <w:spacing w:line="408" w:lineRule="exact"/>
        <w:ind w:firstLine="576"/>
      </w:pPr>
      <w:r>
        <w:t>(a) For students attending two or four-year institutions of higher education as defined in RCW 28B.10.016, the value of the award shall be (</w:t>
      </w:r>
      <w:proofErr w:type="spellStart"/>
      <w:r>
        <w:t>i</w:t>
      </w:r>
      <w:proofErr w:type="spellEnd"/>
      <w:r>
        <w:t xml:space="preserve">) the difference between the student's tuition and required fees, less the value of any state-funded grant, </w:t>
      </w:r>
      <w:r>
        <w:lastRenderedPageBreak/>
        <w:t>scholarship, or waiver assistance the student receives; (ii) plus five hundred dollars for books and materials.</w:t>
      </w:r>
    </w:p>
    <w:p w:rsidR="00A44A47" w:rsidRDefault="00A44A47">
      <w:pPr>
        <w:spacing w:line="408" w:lineRule="exact"/>
        <w:ind w:firstLine="576"/>
      </w:pPr>
      <w:r>
        <w:t>(b) For students attending private four-year institutions of higher education in Washington, the award amount shall be the representative average of awards granted to students in public research universities in Washington.</w:t>
      </w:r>
    </w:p>
    <w:p w:rsidR="00A44A47" w:rsidRDefault="00A44A47">
      <w:pPr>
        <w:spacing w:line="408" w:lineRule="exact"/>
        <w:ind w:firstLine="576"/>
      </w:pPr>
      <w:r>
        <w:t>(c) For students attending private vocational schools in Washington, the award amount shall be the representative average of awards granted to students in public community and technical colleges in Washington.</w:t>
      </w:r>
    </w:p>
    <w:p w:rsidR="00A44A47" w:rsidRDefault="00A44A47">
      <w:pPr>
        <w:spacing w:line="408" w:lineRule="exact"/>
        <w:ind w:firstLine="576"/>
      </w:pPr>
      <w:r>
        <w:t>(7) Recipients may receive no more than four full-time years' worth of scholarship awards.</w:t>
      </w:r>
    </w:p>
    <w:p w:rsidR="00A44A47" w:rsidRDefault="00A44A47">
      <w:pPr>
        <w:spacing w:line="408" w:lineRule="exact"/>
        <w:ind w:firstLine="576"/>
      </w:pPr>
      <w:r>
        <w:t xml:space="preserve">(8) Institutions of higher education shall award the student all need-based and merit-based financial aid for which the student would otherwise qualify. The Washington college bound scholarship </w:t>
      </w:r>
      <w:proofErr w:type="gramStart"/>
      <w:r>
        <w:t>is intended</w:t>
      </w:r>
      <w:proofErr w:type="gramEnd"/>
      <w:r>
        <w:t xml:space="preserve"> to replace unmet need, loans, and, at the student's option, work-study award before any other grants or scholarships are reduced.</w:t>
      </w:r>
    </w:p>
    <w:p w:rsidR="00A44A47" w:rsidRDefault="00A44A47">
      <w:pPr>
        <w:spacing w:line="408" w:lineRule="exact"/>
        <w:ind w:firstLine="576"/>
      </w:pPr>
      <w:r>
        <w:t xml:space="preserve">(9) The first scholarships </w:t>
      </w:r>
      <w:proofErr w:type="gramStart"/>
      <w:r>
        <w:t>shall be awarded</w:t>
      </w:r>
      <w:proofErr w:type="gramEnd"/>
      <w:r>
        <w:t xml:space="preserve"> to students graduating in 2012.</w:t>
      </w:r>
    </w:p>
    <w:p w:rsidR="00A44A47" w:rsidRDefault="00A44A47">
      <w:pPr>
        <w:spacing w:line="408" w:lineRule="exact"/>
        <w:ind w:firstLine="576"/>
      </w:pPr>
      <w:r>
        <w:t xml:space="preserve">(10) The state of Washington retains legal ownership of tuition units awarded as scholarships under this chapter until the tuition units </w:t>
      </w:r>
      <w:proofErr w:type="gramStart"/>
      <w:r>
        <w:t>are redeemed</w:t>
      </w:r>
      <w:proofErr w:type="gramEnd"/>
      <w:r>
        <w:t>. These tuition units shall remain separately held from any tuition units owned under chapter 28B.95 RCW by a Washington college bound scholarship recipient.</w:t>
      </w:r>
    </w:p>
    <w:p w:rsidR="00A44A47" w:rsidRDefault="00A44A47">
      <w:pPr>
        <w:spacing w:line="408" w:lineRule="exact"/>
        <w:ind w:firstLine="576"/>
      </w:pPr>
      <w:r>
        <w:t xml:space="preserve">(11) The scholarship award </w:t>
      </w:r>
      <w:proofErr w:type="gramStart"/>
      <w:r>
        <w:t>must be used</w:t>
      </w:r>
      <w:proofErr w:type="gramEnd"/>
      <w:r>
        <w:t xml:space="preserve"> within five years of receipt. Any unused scholarship tuition units revert to the Washington </w:t>
      </w:r>
      <w:proofErr w:type="gramStart"/>
      <w:r>
        <w:t>college</w:t>
      </w:r>
      <w:proofErr w:type="gramEnd"/>
      <w:r>
        <w:t xml:space="preserve"> bound scholarship account.</w:t>
      </w:r>
    </w:p>
    <w:p w:rsidR="00A44A47" w:rsidRDefault="00A44A47">
      <w:pPr>
        <w:spacing w:line="408" w:lineRule="exact"/>
        <w:ind w:firstLine="576"/>
      </w:pPr>
      <w:r>
        <w:t xml:space="preserve">(12) Should the recipient terminate his or her enrollment for any reason during the academic year, the unused portion of the scholarship tuition units shall revert to the Washington </w:t>
      </w:r>
      <w:proofErr w:type="gramStart"/>
      <w:r>
        <w:t>college</w:t>
      </w:r>
      <w:proofErr w:type="gramEnd"/>
      <w:r>
        <w:t xml:space="preserve"> bound scholarship account.</w:t>
      </w:r>
      <w:r w:rsidR="00683F64">
        <w:t>"</w:t>
      </w:r>
    </w:p>
    <w:p w:rsidR="00683F64" w:rsidRDefault="00683F64">
      <w:pPr>
        <w:spacing w:line="408" w:lineRule="exact"/>
        <w:ind w:firstLine="576"/>
      </w:pPr>
    </w:p>
    <w:p w:rsidRPr="00A44A47" w:rsidR="00A44A47" w:rsidP="00683F64" w:rsidRDefault="00683F64">
      <w:pPr>
        <w:pStyle w:val="RCWSLText"/>
      </w:pPr>
      <w:r>
        <w:lastRenderedPageBreak/>
        <w:tab/>
        <w:t>Renumber the remaining sections consecutively and correct any internal references accordingly.</w:t>
      </w:r>
    </w:p>
    <w:p w:rsidRPr="005D6E0C" w:rsidR="00DF5D0E" w:rsidP="005D6E0C" w:rsidRDefault="00DF5D0E">
      <w:pPr>
        <w:suppressLineNumbers/>
        <w:rPr>
          <w:spacing w:val="-3"/>
        </w:rPr>
      </w:pPr>
    </w:p>
    <w:permEnd w:id="2032496149"/>
    <w:p w:rsidR="00ED2EEB" w:rsidP="005D6E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618433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6E0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D6E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505FE">
                  <w:t>Provides that</w:t>
                </w:r>
                <w:r w:rsidRPr="00793FA2" w:rsidR="00793FA2">
                  <w:t xml:space="preserve"> </w:t>
                </w:r>
                <w:r w:rsidR="00D505FE">
                  <w:t>the first quarter Running Start course grades of</w:t>
                </w:r>
                <w:r w:rsidRPr="00793FA2" w:rsidR="00793FA2">
                  <w:t xml:space="preserve"> student</w:t>
                </w:r>
                <w:r w:rsidR="00D505FE">
                  <w:t>, who</w:t>
                </w:r>
                <w:r w:rsidRPr="00793FA2" w:rsidR="00D505FE">
                  <w:t xml:space="preserve"> do</w:t>
                </w:r>
                <w:r w:rsidR="00D505FE">
                  <w:t>es</w:t>
                </w:r>
                <w:r w:rsidRPr="00793FA2" w:rsidR="00D505FE">
                  <w:t xml:space="preserve"> not meet the "C" average requirement</w:t>
                </w:r>
                <w:r w:rsidR="00D505FE">
                  <w:t xml:space="preserve"> for the College Bound Scholarship Program</w:t>
                </w:r>
                <w:r w:rsidRPr="00793FA2" w:rsidR="00D505FE">
                  <w:t xml:space="preserve"> and who </w:t>
                </w:r>
                <w:r w:rsidR="00D505FE">
                  <w:t>completed fewer than two quarters in the Running Start Program,</w:t>
                </w:r>
                <w:r w:rsidRPr="00793FA2" w:rsidR="00793FA2">
                  <w:t xml:space="preserve"> must be excluded from the student’s overall grade point average for purposes of determining their eligibility to receive the scholarship.</w:t>
                </w:r>
              </w:p>
              <w:p w:rsidRPr="007D1589" w:rsidR="001B4E53" w:rsidP="005D6E0C" w:rsidRDefault="001B4E53">
                <w:pPr>
                  <w:pStyle w:val="ListBullet"/>
                  <w:numPr>
                    <w:ilvl w:val="0"/>
                    <w:numId w:val="0"/>
                  </w:numPr>
                  <w:suppressLineNumbers/>
                </w:pPr>
              </w:p>
            </w:tc>
          </w:tr>
        </w:sdtContent>
      </w:sdt>
      <w:permEnd w:id="361843313"/>
    </w:tbl>
    <w:p w:rsidR="00DF5D0E" w:rsidP="005D6E0C" w:rsidRDefault="00DF5D0E">
      <w:pPr>
        <w:pStyle w:val="BillEnd"/>
        <w:suppressLineNumbers/>
      </w:pPr>
    </w:p>
    <w:p w:rsidR="00DF5D0E" w:rsidP="005D6E0C" w:rsidRDefault="00DE256E">
      <w:pPr>
        <w:pStyle w:val="BillEnd"/>
        <w:suppressLineNumbers/>
      </w:pPr>
      <w:r>
        <w:rPr>
          <w:b/>
        </w:rPr>
        <w:t>--- END ---</w:t>
      </w:r>
    </w:p>
    <w:p w:rsidR="00DF5D0E" w:rsidP="005D6E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0C" w:rsidRDefault="005D6E0C" w:rsidP="00DF5D0E">
      <w:r>
        <w:separator/>
      </w:r>
    </w:p>
  </w:endnote>
  <w:endnote w:type="continuationSeparator" w:id="0">
    <w:p w:rsidR="005D6E0C" w:rsidRDefault="005D6E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A2" w:rsidRDefault="00793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05FE">
    <w:pPr>
      <w:pStyle w:val="AmendDraftFooter"/>
    </w:pPr>
    <w:fldSimple w:instr=" TITLE   \* MERGEFORMAT ">
      <w:r w:rsidR="004D1D18">
        <w:t>5851-S2 AMH YOUN WARG 146</w:t>
      </w:r>
    </w:fldSimple>
    <w:r w:rsidR="001B4E53">
      <w:tab/>
    </w:r>
    <w:r w:rsidR="00E267B1">
      <w:fldChar w:fldCharType="begin"/>
    </w:r>
    <w:r w:rsidR="00E267B1">
      <w:instrText xml:space="preserve"> PAGE  \* Arabic  \* MERGEFORMAT </w:instrText>
    </w:r>
    <w:r w:rsidR="00E267B1">
      <w:fldChar w:fldCharType="separate"/>
    </w:r>
    <w:r w:rsidR="004D1D18">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05FE">
    <w:pPr>
      <w:pStyle w:val="AmendDraftFooter"/>
    </w:pPr>
    <w:fldSimple w:instr=" TITLE   \* MERGEFORMAT ">
      <w:r w:rsidR="004D1D18">
        <w:t>5851-S2 AMH YOUN WARG 146</w:t>
      </w:r>
    </w:fldSimple>
    <w:r w:rsidR="001B4E53">
      <w:tab/>
    </w:r>
    <w:r w:rsidR="00E267B1">
      <w:fldChar w:fldCharType="begin"/>
    </w:r>
    <w:r w:rsidR="00E267B1">
      <w:instrText xml:space="preserve"> PAGE  \* Arabic  \* MERGEFORMAT </w:instrText>
    </w:r>
    <w:r w:rsidR="00E267B1">
      <w:fldChar w:fldCharType="separate"/>
    </w:r>
    <w:r w:rsidR="004D1D1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0C" w:rsidRDefault="005D6E0C" w:rsidP="00DF5D0E">
      <w:r>
        <w:separator/>
      </w:r>
    </w:p>
  </w:footnote>
  <w:footnote w:type="continuationSeparator" w:id="0">
    <w:p w:rsidR="005D6E0C" w:rsidRDefault="005D6E0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A2" w:rsidRDefault="00793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31863"/>
    <w:rsid w:val="00146AAF"/>
    <w:rsid w:val="001A775A"/>
    <w:rsid w:val="001B4E53"/>
    <w:rsid w:val="001C1B27"/>
    <w:rsid w:val="001E6675"/>
    <w:rsid w:val="00217E8A"/>
    <w:rsid w:val="00265296"/>
    <w:rsid w:val="00281CBD"/>
    <w:rsid w:val="002D2FCD"/>
    <w:rsid w:val="00316CD9"/>
    <w:rsid w:val="003E2FC6"/>
    <w:rsid w:val="00492DDC"/>
    <w:rsid w:val="004C6615"/>
    <w:rsid w:val="004D1D18"/>
    <w:rsid w:val="00523C5A"/>
    <w:rsid w:val="005D6E0C"/>
    <w:rsid w:val="005E69C3"/>
    <w:rsid w:val="00605C39"/>
    <w:rsid w:val="00683F64"/>
    <w:rsid w:val="006841E6"/>
    <w:rsid w:val="006F7027"/>
    <w:rsid w:val="007049E4"/>
    <w:rsid w:val="0072335D"/>
    <w:rsid w:val="0072541D"/>
    <w:rsid w:val="00757317"/>
    <w:rsid w:val="007769AF"/>
    <w:rsid w:val="00793FA2"/>
    <w:rsid w:val="007D1589"/>
    <w:rsid w:val="007D35D4"/>
    <w:rsid w:val="0083749C"/>
    <w:rsid w:val="008443FE"/>
    <w:rsid w:val="00846034"/>
    <w:rsid w:val="008C7E6E"/>
    <w:rsid w:val="00931B84"/>
    <w:rsid w:val="0096303F"/>
    <w:rsid w:val="00972869"/>
    <w:rsid w:val="00984CD1"/>
    <w:rsid w:val="009F23A9"/>
    <w:rsid w:val="00A01F29"/>
    <w:rsid w:val="00A17B5B"/>
    <w:rsid w:val="00A44A4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05FE"/>
    <w:rsid w:val="00D659AC"/>
    <w:rsid w:val="00DA47F3"/>
    <w:rsid w:val="00DC2C13"/>
    <w:rsid w:val="00DE256E"/>
    <w:rsid w:val="00DF17B0"/>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06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5851-S2</BillDocName>
  <AmendType>AMH</AmendType>
  <SponsorAcronym>YOUN</SponsorAcronym>
  <DrafterAcronym>WARG</DrafterAcronym>
  <DraftNumber>146</DraftNumber>
  <ReferenceNumber>2SSB 5851</ReferenceNumber>
  <Floor>H AMD</Floor>
  <AmendmentNumber> 437</AmendmentNumber>
  <Sponsors>By Representative Young</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4</Pages>
  <Words>893</Words>
  <Characters>4870</Characters>
  <Application>Microsoft Office Word</Application>
  <DocSecurity>8</DocSecurity>
  <Lines>115</Lines>
  <Paragraphs>36</Paragraphs>
  <ScaleCrop>false</ScaleCrop>
  <HeadingPairs>
    <vt:vector size="2" baseType="variant">
      <vt:variant>
        <vt:lpstr>Title</vt:lpstr>
      </vt:variant>
      <vt:variant>
        <vt:i4>1</vt:i4>
      </vt:variant>
    </vt:vector>
  </HeadingPairs>
  <TitlesOfParts>
    <vt:vector size="1" baseType="lpstr">
      <vt:lpstr>5851-S2 AMH YOUN WARG 146</vt:lpstr>
    </vt:vector>
  </TitlesOfParts>
  <Company>Washington State Legislature</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5851-S2 AMH YOUN WARG 146</dc:title>
  <dc:creator>Megan Wargacki</dc:creator>
  <cp:lastModifiedBy>Wargacki, Megan</cp:lastModifiedBy>
  <cp:revision>7</cp:revision>
  <cp:lastPrinted>2015-04-13T19:50:00Z</cp:lastPrinted>
  <dcterms:created xsi:type="dcterms:W3CDTF">2015-04-13T18:41:00Z</dcterms:created>
  <dcterms:modified xsi:type="dcterms:W3CDTF">2015-04-13T19:50:00Z</dcterms:modified>
</cp:coreProperties>
</file>