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4F693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A1739">
            <w:t>6149-S.E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A173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A1739">
            <w:t>FARR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A1739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A1739">
            <w:t>139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F693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A1739">
            <w:rPr>
              <w:b/>
              <w:u w:val="single"/>
            </w:rPr>
            <w:t>ESSB 6149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A1739">
            <w:t>H AMD TO H AMD (6149-S.E AMH FARR TANG 135)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931</w:t>
          </w:r>
        </w:sdtContent>
      </w:sdt>
    </w:p>
    <w:p w:rsidR="00DF5D0E" w:rsidP="00605C39" w:rsidRDefault="004F693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A1739">
            <w:t>By Representative Farrell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A173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03/04/2016</w:t>
          </w:r>
        </w:p>
      </w:sdtContent>
    </w:sdt>
    <w:p w:rsidR="00AA1739" w:rsidP="00C8108C" w:rsidRDefault="00DE256E">
      <w:pPr>
        <w:pStyle w:val="Page"/>
      </w:pPr>
      <w:bookmarkStart w:name="StartOfAmendmentBody" w:id="1"/>
      <w:bookmarkEnd w:id="1"/>
      <w:permStart w:edGrp="everyone" w:id="1439923130"/>
      <w:r>
        <w:tab/>
      </w:r>
      <w:r w:rsidR="00AA1739">
        <w:t xml:space="preserve">On page </w:t>
      </w:r>
      <w:r w:rsidR="00FA0683">
        <w:t>3, line 10 of the striking amendment, after "prenatal" strike "and postnatal"</w:t>
      </w:r>
    </w:p>
    <w:p w:rsidRPr="00AA1739" w:rsidR="00DF5D0E" w:rsidP="00AA1739" w:rsidRDefault="00DF5D0E">
      <w:pPr>
        <w:suppressLineNumbers/>
        <w:rPr>
          <w:spacing w:val="-3"/>
        </w:rPr>
      </w:pPr>
    </w:p>
    <w:permEnd w:id="1439923130"/>
    <w:p w:rsidR="00ED2EEB" w:rsidP="00AA173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715352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A173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A068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A0683">
                  <w:t xml:space="preserve">Removes scheduling flexibility for postnatal visits from the list of what constitutes reasonable accommodation. </w:t>
                </w:r>
              </w:p>
            </w:tc>
          </w:tr>
        </w:sdtContent>
      </w:sdt>
      <w:permEnd w:id="271535292"/>
    </w:tbl>
    <w:p w:rsidR="00DF5D0E" w:rsidP="00AA1739" w:rsidRDefault="00DF5D0E">
      <w:pPr>
        <w:pStyle w:val="BillEnd"/>
        <w:suppressLineNumbers/>
      </w:pPr>
    </w:p>
    <w:p w:rsidR="00DF5D0E" w:rsidP="00AA173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A173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739" w:rsidRDefault="00AA1739" w:rsidP="00DF5D0E">
      <w:r>
        <w:separator/>
      </w:r>
    </w:p>
  </w:endnote>
  <w:endnote w:type="continuationSeparator" w:id="0">
    <w:p w:rsidR="00AA1739" w:rsidRDefault="00AA173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683" w:rsidRDefault="00FA06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F693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6149-S.E AMH FARR TANG 139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A173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F693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6149-S.E AMH FARR TANG 139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739" w:rsidRDefault="00AA1739" w:rsidP="00DF5D0E">
      <w:r>
        <w:separator/>
      </w:r>
    </w:p>
  </w:footnote>
  <w:footnote w:type="continuationSeparator" w:id="0">
    <w:p w:rsidR="00AA1739" w:rsidRDefault="00AA173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683" w:rsidRDefault="00FA06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4F693A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1739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96E7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6149-S.E</BillDocName>
  <AmendType>AMH</AmendType>
  <SponsorAcronym>FARR</SponsorAcronym>
  <DrafterAcronym>TANG</DrafterAcronym>
  <DraftNumber>139</DraftNumber>
  <ReferenceNumber>ESSB 6149</ReferenceNumber>
  <Floor>H AMD TO H AMD (6149-S.E AMH FARR TANG 135)</Floor>
  <AmendmentNumber> 931</AmendmentNumber>
  <Sponsors>By Representative Farrell</Sponsors>
  <FloorAction>WITHDRAWN 03/04/2016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62</Words>
  <Characters>325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6149-S.E AMH FARR TANG 139</dc:title>
  <dc:creator>Trudes Tango</dc:creator>
  <cp:lastModifiedBy>Tango, Trudes</cp:lastModifiedBy>
  <cp:revision>3</cp:revision>
  <cp:lastPrinted>2016-03-04T02:45:00Z</cp:lastPrinted>
  <dcterms:created xsi:type="dcterms:W3CDTF">2016-03-04T02:42:00Z</dcterms:created>
  <dcterms:modified xsi:type="dcterms:W3CDTF">2016-03-04T02:45:00Z</dcterms:modified>
</cp:coreProperties>
</file>