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85147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E3E18">
            <w:t>6211-S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E3E1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E3E18">
            <w:t>ORCU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E3E18">
            <w:t>EMMA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E3E18">
            <w:t>023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5147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E3E18">
            <w:rPr>
              <w:b/>
              <w:u w:val="single"/>
            </w:rPr>
            <w:t>SSB 6211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E3E1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905</w:t>
          </w:r>
        </w:sdtContent>
      </w:sdt>
    </w:p>
    <w:p w:rsidR="00DF5D0E" w:rsidP="00605C39" w:rsidRDefault="0085147F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E3E18">
            <w:t>By Representative Orcutt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E3E1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OUT OF ORDER 03/03/2016</w:t>
          </w:r>
        </w:p>
      </w:sdtContent>
    </w:sdt>
    <w:p w:rsidR="002E3E18" w:rsidP="00C8108C" w:rsidRDefault="00DE256E">
      <w:pPr>
        <w:pStyle w:val="Page"/>
      </w:pPr>
      <w:bookmarkStart w:name="StartOfAmendmentBody" w:id="1"/>
      <w:bookmarkEnd w:id="1"/>
      <w:permStart w:edGrp="everyone" w:id="9202137"/>
      <w:r>
        <w:tab/>
      </w:r>
      <w:r w:rsidR="002E3E18">
        <w:t xml:space="preserve">On page </w:t>
      </w:r>
      <w:r w:rsidR="008033B8">
        <w:t xml:space="preserve">4, </w:t>
      </w:r>
      <w:r w:rsidR="0096330F">
        <w:t xml:space="preserve">line 16, </w:t>
      </w:r>
      <w:r w:rsidR="008033B8">
        <w:t>after "RCW." insert "The</w:t>
      </w:r>
      <w:r w:rsidR="0096330F">
        <w:t xml:space="preserve"> assessed</w:t>
      </w:r>
      <w:r w:rsidR="008033B8">
        <w:t xml:space="preserve"> value of the property as it was valued prior to the beginning of the exemption may not be considered as new construction upon cessation of the exemption."</w:t>
      </w:r>
    </w:p>
    <w:p w:rsidRPr="002E3E18" w:rsidR="00DF5D0E" w:rsidP="002E3E18" w:rsidRDefault="00DF5D0E">
      <w:pPr>
        <w:suppressLineNumbers/>
        <w:rPr>
          <w:spacing w:val="-3"/>
        </w:rPr>
      </w:pPr>
    </w:p>
    <w:permEnd w:id="9202137"/>
    <w:p w:rsidR="00ED2EEB" w:rsidP="002E3E1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3010903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E3E1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E3E1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8033B8">
                  <w:t>Clarifies that the value of property prior to the exemption period is not considered as new construction.</w:t>
                </w:r>
                <w:r w:rsidRPr="0096303F" w:rsidR="001C1B27">
                  <w:t> </w:t>
                </w:r>
              </w:p>
              <w:p w:rsidRPr="007D1589" w:rsidR="001B4E53" w:rsidP="002E3E1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30109030"/>
    </w:tbl>
    <w:p w:rsidR="00DF5D0E" w:rsidP="002E3E18" w:rsidRDefault="00DF5D0E">
      <w:pPr>
        <w:pStyle w:val="BillEnd"/>
        <w:suppressLineNumbers/>
      </w:pPr>
    </w:p>
    <w:p w:rsidR="00DF5D0E" w:rsidP="002E3E1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E3E1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E18" w:rsidRDefault="002E3E18" w:rsidP="00DF5D0E">
      <w:r>
        <w:separator/>
      </w:r>
    </w:p>
  </w:endnote>
  <w:endnote w:type="continuationSeparator" w:id="0">
    <w:p w:rsidR="002E3E18" w:rsidRDefault="002E3E1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3B8" w:rsidRDefault="008033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96330F">
    <w:pPr>
      <w:pStyle w:val="AmendDraftFooter"/>
    </w:pPr>
    <w:fldSimple w:instr=" TITLE   \* MERGEFORMAT ">
      <w:r w:rsidR="0085147F">
        <w:t>6211-S AMH ORCU EMMA 023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E3E18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96330F">
    <w:pPr>
      <w:pStyle w:val="AmendDraftFooter"/>
    </w:pPr>
    <w:fldSimple w:instr=" TITLE   \* MERGEFORMAT ">
      <w:r w:rsidR="0085147F">
        <w:t>6211-S AMH ORCU EMMA 023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5147F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E18" w:rsidRDefault="002E3E18" w:rsidP="00DF5D0E">
      <w:r>
        <w:separator/>
      </w:r>
    </w:p>
  </w:footnote>
  <w:footnote w:type="continuationSeparator" w:id="0">
    <w:p w:rsidR="002E3E18" w:rsidRDefault="002E3E1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3B8" w:rsidRDefault="008033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E3E18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033B8"/>
    <w:rsid w:val="0083749C"/>
    <w:rsid w:val="008443FE"/>
    <w:rsid w:val="00846034"/>
    <w:rsid w:val="0085147F"/>
    <w:rsid w:val="008C7E6E"/>
    <w:rsid w:val="00931B84"/>
    <w:rsid w:val="0096303F"/>
    <w:rsid w:val="0096330F"/>
    <w:rsid w:val="00972869"/>
    <w:rsid w:val="00984CD1"/>
    <w:rsid w:val="009F23A9"/>
    <w:rsid w:val="00A01F29"/>
    <w:rsid w:val="00A17B5B"/>
    <w:rsid w:val="00A248C8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B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6211-S</BillDocName>
  <AmendType>AMH</AmendType>
  <SponsorAcronym>ORCU</SponsorAcronym>
  <DrafterAcronym>EMMA</DrafterAcronym>
  <DraftNumber>023</DraftNumber>
  <ReferenceNumber>SSB 6211</ReferenceNumber>
  <Floor>H AMD</Floor>
  <AmendmentNumber> 905</AmendmentNumber>
  <Sponsors>By Representative Orcutt</Sponsors>
  <FloorAction>OUT OF ORDER 03/03/2016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81</Words>
  <Characters>381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6211-S AMH ORCU EMMA 023</dc:title>
  <dc:creator>Sarah Emmans</dc:creator>
  <cp:lastModifiedBy>Emmans, Sarah</cp:lastModifiedBy>
  <cp:revision>5</cp:revision>
  <cp:lastPrinted>2016-03-02T23:54:00Z</cp:lastPrinted>
  <dcterms:created xsi:type="dcterms:W3CDTF">2016-03-02T23:44:00Z</dcterms:created>
  <dcterms:modified xsi:type="dcterms:W3CDTF">2016-03-02T23:54:00Z</dcterms:modified>
</cp:coreProperties>
</file>