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A22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1742">
            <w:t>6455-S2.E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17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174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174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1742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22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1742">
            <w:rPr>
              <w:b/>
              <w:u w:val="single"/>
            </w:rPr>
            <w:t>E2SSB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4644">
            <w:t>H AMD TO APP COMM AMD (H-4647.1/16)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900</w:t>
          </w:r>
        </w:sdtContent>
      </w:sdt>
    </w:p>
    <w:p w:rsidR="00DF5D0E" w:rsidP="00605C39" w:rsidRDefault="00FA22A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1742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17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C54644" w:rsidP="00C54644" w:rsidRDefault="00DE256E">
      <w:pPr>
        <w:autoSpaceDE w:val="0"/>
        <w:autoSpaceDN w:val="0"/>
        <w:adjustRightInd w:val="0"/>
        <w:rPr>
          <w:rFonts w:ascii="Courier" w:hAnsi="Courier" w:cs="Courier"/>
        </w:rPr>
      </w:pPr>
      <w:bookmarkStart w:name="StartOfAmendmentBody" w:id="1"/>
      <w:bookmarkEnd w:id="1"/>
      <w:permStart w:edGrp="everyone" w:id="2075010656"/>
      <w:r>
        <w:tab/>
      </w:r>
      <w:r w:rsidR="00C54644">
        <w:rPr>
          <w:rFonts w:ascii="Courier" w:hAnsi="Courier" w:cs="Courier"/>
        </w:rPr>
        <w:t>On page 5, line 6 of the striking amendment, after "its"</w:t>
      </w:r>
    </w:p>
    <w:p w:rsidR="00C54644" w:rsidP="00C54644" w:rsidRDefault="00C54644">
      <w:pPr>
        <w:pStyle w:val="Page"/>
        <w:rPr>
          <w:rFonts w:ascii="Courier" w:hAnsi="Courier" w:cs="Courier"/>
        </w:rPr>
      </w:pPr>
      <w:r>
        <w:rPr>
          <w:rFonts w:ascii="Courier" w:hAnsi="Courier" w:cs="Courier"/>
        </w:rPr>
        <w:t>insert "fully qualified"</w:t>
      </w:r>
    </w:p>
    <w:p w:rsidR="00C54644" w:rsidP="00C54644" w:rsidRDefault="00C54644">
      <w:pPr>
        <w:pStyle w:val="RCWSLText"/>
      </w:pPr>
    </w:p>
    <w:p w:rsidRPr="007A7E83" w:rsidR="00C54644" w:rsidP="00C54644" w:rsidRDefault="00C54644">
      <w:pPr>
        <w:pStyle w:val="RCWSLText"/>
      </w:pPr>
      <w:r>
        <w:tab/>
        <w:t>On page 5, line 7 of the striking amendment, after "teachers" insert "</w:t>
      </w:r>
      <w:r w:rsidRPr="007A7E83">
        <w:rPr>
          <w:sz w:val="23"/>
          <w:szCs w:val="23"/>
        </w:rPr>
        <w:t>who hold or have held a Washington state teaching certificate</w:t>
      </w:r>
      <w:r>
        <w:rPr>
          <w:sz w:val="23"/>
          <w:szCs w:val="23"/>
        </w:rPr>
        <w:t>"</w:t>
      </w:r>
    </w:p>
    <w:p w:rsidRPr="00A11742" w:rsidR="00DF5D0E" w:rsidP="00C54644" w:rsidRDefault="00DF5D0E">
      <w:pPr>
        <w:pStyle w:val="Page"/>
      </w:pPr>
    </w:p>
    <w:permEnd w:id="2075010656"/>
    <w:p w:rsidR="00ED2EEB" w:rsidP="00A117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72254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17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54644" w:rsidP="00C546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4644">
                  <w:t>Requires a</w:t>
                </w:r>
                <w:r w:rsidRPr="007A7E83" w:rsidR="00C54644">
                  <w:t xml:space="preserve"> school district that employs a retired teacher as a substitute teacher under this act </w:t>
                </w:r>
                <w:r w:rsidR="00C54644">
                  <w:t>to</w:t>
                </w:r>
                <w:r w:rsidRPr="007A7E83" w:rsidR="00C54644">
                  <w:t xml:space="preserve"> compensate </w:t>
                </w:r>
                <w:r w:rsidR="00C54644">
                  <w:t xml:space="preserve">only </w:t>
                </w:r>
                <w:r w:rsidRPr="007A7E83" w:rsidR="00C54644">
                  <w:t xml:space="preserve">its fully qualified substitute teachers who hold or have held a Washington state teaching certificate at </w:t>
                </w:r>
                <w:r w:rsidR="00C54644">
                  <w:t xml:space="preserve">or above the state rate for </w:t>
                </w:r>
                <w:r w:rsidRPr="007A7E83" w:rsidR="00C54644">
                  <w:t>substitute teacher compensation</w:t>
                </w:r>
                <w:r w:rsidR="00C54644">
                  <w:t>, rather than compensating all substitute teachers at that rate</w:t>
                </w:r>
                <w:r w:rsidRPr="007A7E83" w:rsidR="00C54644">
                  <w:t>.</w:t>
                </w:r>
              </w:p>
              <w:p w:rsidRPr="0096303F" w:rsidR="001C1B27" w:rsidP="00A1174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117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7225425"/>
    </w:tbl>
    <w:p w:rsidR="00DF5D0E" w:rsidP="00A11742" w:rsidRDefault="00DF5D0E">
      <w:pPr>
        <w:pStyle w:val="BillEnd"/>
        <w:suppressLineNumbers/>
      </w:pPr>
    </w:p>
    <w:p w:rsidR="00DF5D0E" w:rsidP="00A117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17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42" w:rsidRDefault="00A11742" w:rsidP="00DF5D0E">
      <w:r>
        <w:separator/>
      </w:r>
    </w:p>
  </w:endnote>
  <w:endnote w:type="continuationSeparator" w:id="0">
    <w:p w:rsidR="00A11742" w:rsidRDefault="00A117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44" w:rsidRDefault="00C54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22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17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22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42" w:rsidRDefault="00A11742" w:rsidP="00DF5D0E">
      <w:r>
        <w:separator/>
      </w:r>
    </w:p>
  </w:footnote>
  <w:footnote w:type="continuationSeparator" w:id="0">
    <w:p w:rsidR="00A11742" w:rsidRDefault="00A117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44" w:rsidRDefault="00C54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74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64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34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6455-S2.E</BillDocName>
  <AmendType>AMH</AmendType>
  <SponsorAcronym>KLIP</SponsorAcronym>
  <DrafterAcronym>WARG</DrafterAcronym>
  <DraftNumber>197</DraftNumber>
  <ReferenceNumber>E2SSB 6455</ReferenceNumber>
  <Floor>H AMD TO APP COMM AMD (H-4647.1/16)</Floor>
  <AmendmentNumber> 900</AmendmentNumber>
  <Sponsors>By Representative Klippert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121</Words>
  <Characters>626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6455-S2.E AMH KLIP WARG 197</dc:title>
  <dc:creator>Megan Wargacki</dc:creator>
  <cp:lastModifiedBy>Wargacki, Megan</cp:lastModifiedBy>
  <cp:revision>3</cp:revision>
  <cp:lastPrinted>2016-03-02T20:53:00Z</cp:lastPrinted>
  <dcterms:created xsi:type="dcterms:W3CDTF">2016-03-02T20:51:00Z</dcterms:created>
  <dcterms:modified xsi:type="dcterms:W3CDTF">2016-03-02T20:53:00Z</dcterms:modified>
</cp:coreProperties>
</file>