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F11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779D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779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779D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779D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779D">
            <w:t>257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11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779D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3779D" w:rsidR="0043779D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8F11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779D">
            <w:t>By Senators Baumgartner,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77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Pr="004B3775" w:rsidR="004B3775" w:rsidP="004B3775" w:rsidRDefault="00DE256E">
      <w:pPr>
        <w:pStyle w:val="Page"/>
      </w:pPr>
      <w:bookmarkStart w:name="StartOfAmendmentBody" w:id="1"/>
      <w:bookmarkEnd w:id="1"/>
      <w:permStart w:edGrp="everyone" w:id="1394496399"/>
      <w:r>
        <w:tab/>
      </w:r>
      <w:r w:rsidR="0043779D">
        <w:t xml:space="preserve">On page </w:t>
      </w:r>
      <w:r w:rsidR="004B3775">
        <w:t>96, on line 30</w:t>
      </w:r>
      <w:r w:rsidR="0043779D">
        <w:t xml:space="preserve">, strike </w:t>
      </w:r>
      <w:r w:rsidR="004B3775">
        <w:t>"</w:t>
      </w:r>
      <w:r w:rsidR="004B3775">
        <w:rPr>
          <w:sz w:val="23"/>
          <w:szCs w:val="23"/>
        </w:rPr>
        <w:t>Mount Spokane Road Improvements, Stage 2D (30000693)" and insert "Mount Spokane Guest Services Building (92000011)"</w:t>
      </w:r>
    </w:p>
    <w:p w:rsidR="0043779D" w:rsidP="0043779D" w:rsidRDefault="0043779D">
      <w:pPr>
        <w:suppressLineNumbers/>
        <w:rPr>
          <w:spacing w:val="-3"/>
        </w:rPr>
      </w:pPr>
    </w:p>
    <w:p w:rsidR="0043779D" w:rsidP="0043779D" w:rsidRDefault="0043779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3779D" w:rsidR="0043779D" w:rsidP="0043779D" w:rsidRDefault="0043779D">
      <w:pPr>
        <w:suppressLineNumbers/>
        <w:rPr>
          <w:spacing w:val="-3"/>
        </w:rPr>
      </w:pPr>
    </w:p>
    <w:permEnd w:id="1394496399"/>
    <w:p w:rsidR="00ED2EEB" w:rsidP="004377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25539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77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77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3775">
                  <w:t xml:space="preserve">Eliminates $2.4 million in bond funding for the </w:t>
                </w:r>
                <w:r w:rsidR="004B3775">
                  <w:rPr>
                    <w:sz w:val="23"/>
                    <w:szCs w:val="23"/>
                  </w:rPr>
                  <w:t>Mount Spokane Road Improvements, Stage 2D project and used the funding for the Mount Spokane Guest Services Building project</w:t>
                </w:r>
              </w:p>
              <w:p w:rsidRPr="007D1589" w:rsidR="001B4E53" w:rsidP="004377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2553984"/>
    </w:tbl>
    <w:p w:rsidR="00DF5D0E" w:rsidP="0043779D" w:rsidRDefault="00DF5D0E">
      <w:pPr>
        <w:pStyle w:val="BillEnd"/>
        <w:suppressLineNumbers/>
      </w:pPr>
    </w:p>
    <w:p w:rsidR="00DF5D0E" w:rsidP="004377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77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9D" w:rsidRDefault="0043779D" w:rsidP="00DF5D0E">
      <w:r>
        <w:separator/>
      </w:r>
    </w:p>
  </w:endnote>
  <w:endnote w:type="continuationSeparator" w:id="0">
    <w:p w:rsidR="0043779D" w:rsidRDefault="004377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0" w:rsidRDefault="00744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F11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BAUM SIMS 257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77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F1158">
        <w:t>1115.E AMS BAUM SIMS 257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F11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9D" w:rsidRDefault="0043779D" w:rsidP="00DF5D0E">
      <w:r>
        <w:separator/>
      </w:r>
    </w:p>
  </w:footnote>
  <w:footnote w:type="continuationSeparator" w:id="0">
    <w:p w:rsidR="0043779D" w:rsidRDefault="004377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0" w:rsidRDefault="00744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779D"/>
    <w:rsid w:val="00492DDC"/>
    <w:rsid w:val="004B377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4F40"/>
    <w:rsid w:val="00757317"/>
    <w:rsid w:val="007769AF"/>
    <w:rsid w:val="007D1589"/>
    <w:rsid w:val="007D35D4"/>
    <w:rsid w:val="0083749C"/>
    <w:rsid w:val="008443FE"/>
    <w:rsid w:val="00846034"/>
    <w:rsid w:val="008C7E6E"/>
    <w:rsid w:val="008F115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4B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3F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BAUM</SponsorAcronym>
  <DrafterAcronym>SIMS</DrafterAcronym>
  <DraftNumber>257</DraftNumber>
  <ReferenceNumber>EHB 1115</ReferenceNumber>
  <Floor>S AMD TO WM COMMITTEE AMENDMENT (S-3013.1/15)</Floor>
  <AmendmentNumber> 412</AmendmentNumber>
  <Sponsors>By Senators Baumgartner, Padden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91</Words>
  <Characters>515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BAUM SIMS 257</dc:title>
  <dc:creator>Brian Sims</dc:creator>
  <cp:lastModifiedBy>Sims, Brian</cp:lastModifiedBy>
  <cp:revision>4</cp:revision>
  <cp:lastPrinted>2015-04-14T00:44:00Z</cp:lastPrinted>
  <dcterms:created xsi:type="dcterms:W3CDTF">2015-04-14T00:35:00Z</dcterms:created>
  <dcterms:modified xsi:type="dcterms:W3CDTF">2015-04-14T00:44:00Z</dcterms:modified>
</cp:coreProperties>
</file>