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512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52CD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52C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52CD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52CD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52CD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12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52CD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452CD" w:rsidR="00C452CD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379</w:t>
          </w:r>
        </w:sdtContent>
      </w:sdt>
    </w:p>
    <w:p w:rsidR="00DF5D0E" w:rsidP="00605C39" w:rsidRDefault="00B512F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52CD">
            <w:t>By Senators Conway,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52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C452CD" w:rsidP="00C8108C" w:rsidRDefault="00DE256E">
      <w:pPr>
        <w:pStyle w:val="Page"/>
      </w:pPr>
      <w:bookmarkStart w:name="StartOfAmendmentBody" w:id="1"/>
      <w:bookmarkEnd w:id="1"/>
      <w:permStart w:edGrp="everyone" w:id="1977702211"/>
      <w:r>
        <w:tab/>
      </w:r>
      <w:r w:rsidR="00C452CD">
        <w:t xml:space="preserve">On page </w:t>
      </w:r>
      <w:r w:rsidR="00B3499F">
        <w:t>94</w:t>
      </w:r>
      <w:r w:rsidR="00C452CD">
        <w:t xml:space="preserve">, after line </w:t>
      </w:r>
      <w:r w:rsidR="00B3499F">
        <w:t>11</w:t>
      </w:r>
      <w:r w:rsidR="00C452CD">
        <w:t xml:space="preserve">, </w:t>
      </w:r>
      <w:r w:rsidR="00B3499F">
        <w:t>insert the following:</w:t>
      </w:r>
    </w:p>
    <w:p w:rsidR="00B3499F" w:rsidP="00B3499F" w:rsidRDefault="00B3499F">
      <w:pPr>
        <w:pStyle w:val="RCWSLText"/>
      </w:pPr>
    </w:p>
    <w:p w:rsidR="00B3499F" w:rsidP="00B3499F" w:rsidRDefault="00B3499F">
      <w:pPr>
        <w:spacing w:before="400" w:line="408" w:lineRule="exact"/>
        <w:ind w:firstLine="576"/>
      </w:pPr>
      <w:r>
        <w:rPr>
          <w:u w:val="single"/>
        </w:rPr>
        <w:t>"NEW SECTION.</w:t>
      </w:r>
      <w:r>
        <w:t xml:space="preserve">  </w:t>
      </w:r>
      <w:r>
        <w:rPr>
          <w:b/>
        </w:rPr>
        <w:t>Sec. 3086.</w:t>
      </w:r>
      <w:r>
        <w:t xml:space="preserve">  </w:t>
      </w:r>
      <w:r>
        <w:rPr>
          <w:b/>
        </w:rPr>
        <w:t>FOR THE DEPARTMENT OF ECOLOGY</w:t>
      </w:r>
    </w:p>
    <w:p w:rsidR="00B3499F" w:rsidP="00B3499F" w:rsidRDefault="00B3499F">
      <w:pPr>
        <w:spacing w:line="408" w:lineRule="exact"/>
        <w:ind w:firstLine="576"/>
      </w:pPr>
      <w:r>
        <w:t>Floodplains by Design (30000537)</w:t>
      </w:r>
    </w:p>
    <w:p w:rsidR="00B3499F" w:rsidP="00B3499F" w:rsidRDefault="00B3499F">
      <w:pPr>
        <w:spacing w:before="120" w:line="408" w:lineRule="exact"/>
      </w:pPr>
      <w:r>
        <w:t>Appropriation:</w:t>
      </w:r>
    </w:p>
    <w:p w:rsidR="00B3499F" w:rsidP="00B3499F" w:rsidRDefault="00B3499F">
      <w:pPr>
        <w:tabs>
          <w:tab w:val="right" w:leader="dot" w:pos="9936"/>
        </w:tabs>
        <w:spacing w:line="408" w:lineRule="exact"/>
        <w:ind w:firstLine="576"/>
      </w:pPr>
      <w:r>
        <w:t>State Building Construction Account</w:t>
      </w:r>
      <w:r>
        <w:rPr>
          <w:rFonts w:ascii="Times New Roman" w:hAnsi="Times New Roman"/>
        </w:rPr>
        <w:t>—</w:t>
      </w:r>
      <w:r>
        <w:t>State</w:t>
      </w:r>
      <w:r>
        <w:tab/>
        <w:t>$30,000,000</w:t>
      </w:r>
    </w:p>
    <w:p w:rsidR="00B3499F" w:rsidP="00B3499F" w:rsidRDefault="00B3499F">
      <w:pPr>
        <w:tabs>
          <w:tab w:val="right" w:leader="dot" w:pos="9936"/>
        </w:tabs>
        <w:spacing w:before="120" w:line="408" w:lineRule="exact"/>
        <w:ind w:firstLine="576"/>
      </w:pPr>
      <w:r>
        <w:t>Prior Biennia (Expenditures)</w:t>
      </w:r>
      <w:r>
        <w:tab/>
        <w:t>$0</w:t>
      </w:r>
    </w:p>
    <w:p w:rsidR="00B3499F" w:rsidP="00B3499F" w:rsidRDefault="00B3499F">
      <w:pPr>
        <w:tabs>
          <w:tab w:val="right" w:leader="dot" w:pos="9936"/>
        </w:tabs>
        <w:spacing w:line="408" w:lineRule="exact"/>
        <w:ind w:firstLine="576"/>
      </w:pPr>
      <w:r>
        <w:t>Future Biennia (Projected Costs)</w:t>
      </w:r>
      <w:r>
        <w:tab/>
        <w:t>$92,000,000</w:t>
      </w:r>
    </w:p>
    <w:p w:rsidR="00B3499F" w:rsidP="00B3499F" w:rsidRDefault="00B3499F">
      <w:pPr>
        <w:tabs>
          <w:tab w:val="right" w:leader="dot" w:pos="9936"/>
        </w:tabs>
        <w:ind w:firstLine="1440"/>
      </w:pPr>
      <w:r>
        <w:t>TOTAL</w:t>
      </w:r>
      <w:r>
        <w:tab/>
        <w:t>$122,000,000"</w:t>
      </w:r>
    </w:p>
    <w:p w:rsidR="00B3499F" w:rsidP="00B3499F" w:rsidRDefault="00B3499F">
      <w:pPr>
        <w:pStyle w:val="RCWSLText"/>
      </w:pPr>
    </w:p>
    <w:p w:rsidR="00B3499F" w:rsidP="00B3499F" w:rsidRDefault="00B3499F">
      <w:pPr>
        <w:pStyle w:val="RCWSLText"/>
      </w:pPr>
    </w:p>
    <w:p w:rsidRPr="00B3499F" w:rsidR="00B3499F" w:rsidP="00B3499F" w:rsidRDefault="00B3499F">
      <w:pPr>
        <w:pStyle w:val="RCWSLText"/>
      </w:pPr>
    </w:p>
    <w:p w:rsidR="00C452CD" w:rsidP="00C452CD" w:rsidRDefault="00C452CD">
      <w:pPr>
        <w:suppressLineNumbers/>
        <w:rPr>
          <w:spacing w:val="-3"/>
        </w:rPr>
      </w:pPr>
    </w:p>
    <w:p w:rsidR="00C452CD" w:rsidP="00C452CD" w:rsidRDefault="00C452C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452CD" w:rsidR="00C452CD" w:rsidP="00C452CD" w:rsidRDefault="00C452CD">
      <w:pPr>
        <w:suppressLineNumbers/>
        <w:rPr>
          <w:spacing w:val="-3"/>
        </w:rPr>
      </w:pPr>
    </w:p>
    <w:permEnd w:id="1977702211"/>
    <w:p w:rsidR="00ED2EEB" w:rsidP="00C452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28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52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52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3499F">
                  <w:t>Ads $30 million of bonds for the Floodplain by Design project</w:t>
                </w:r>
              </w:p>
              <w:p w:rsidRPr="007D1589" w:rsidR="001B4E53" w:rsidP="00C452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2883"/>
    </w:tbl>
    <w:p w:rsidR="00DF5D0E" w:rsidP="00C452CD" w:rsidRDefault="00DF5D0E">
      <w:pPr>
        <w:pStyle w:val="BillEnd"/>
        <w:suppressLineNumbers/>
      </w:pPr>
    </w:p>
    <w:p w:rsidR="00DF5D0E" w:rsidP="00C452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52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CD" w:rsidRDefault="00C452CD" w:rsidP="00DF5D0E">
      <w:r>
        <w:separator/>
      </w:r>
    </w:p>
  </w:endnote>
  <w:endnote w:type="continuationSeparator" w:id="0">
    <w:p w:rsidR="00C452CD" w:rsidRDefault="00C452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3E" w:rsidRDefault="00C1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512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CONW SIMS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52C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512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CONW SIMS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CD" w:rsidRDefault="00C452CD" w:rsidP="00DF5D0E">
      <w:r>
        <w:separator/>
      </w:r>
    </w:p>
  </w:footnote>
  <w:footnote w:type="continuationSeparator" w:id="0">
    <w:p w:rsidR="00C452CD" w:rsidRDefault="00C452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3E" w:rsidRDefault="00C1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99F"/>
    <w:rsid w:val="00B41494"/>
    <w:rsid w:val="00B512FF"/>
    <w:rsid w:val="00B518D0"/>
    <w:rsid w:val="00B56650"/>
    <w:rsid w:val="00B73E0A"/>
    <w:rsid w:val="00B961E0"/>
    <w:rsid w:val="00BF44DF"/>
    <w:rsid w:val="00C1693E"/>
    <w:rsid w:val="00C452C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05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CONW</SponsorAcronym>
  <DrafterAcronym>SIMS</DrafterAcronym>
  <DraftNumber>239</DraftNumber>
  <ReferenceNumber>EHB 1115</ReferenceNumber>
  <Floor>S AMD TO WM COMMITTEE AMENDMENT (S-3013.1/15)</Floor>
  <AmendmentNumber> 379</AmendmentNumber>
  <Sponsors>By Senators Conway, Rolfes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94</Words>
  <Characters>557</Characters>
  <Application>Microsoft Office Word</Application>
  <DocSecurity>8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CONW SIMS 239</dc:title>
  <dc:creator>Brian Sims</dc:creator>
  <cp:lastModifiedBy>Sims, Brian</cp:lastModifiedBy>
  <cp:revision>4</cp:revision>
  <cp:lastPrinted>2015-04-13T17:38:00Z</cp:lastPrinted>
  <dcterms:created xsi:type="dcterms:W3CDTF">2015-04-13T17:32:00Z</dcterms:created>
  <dcterms:modified xsi:type="dcterms:W3CDTF">2015-04-13T17:38:00Z</dcterms:modified>
</cp:coreProperties>
</file>