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70F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2F7C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2F7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2F7C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2F7C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2F7C">
            <w:t>258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0F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2F7C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62F7C" w:rsidR="00B62F7C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415</w:t>
          </w:r>
        </w:sdtContent>
      </w:sdt>
    </w:p>
    <w:p w:rsidR="00DF5D0E" w:rsidP="00605C39" w:rsidRDefault="00370FE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2F7C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2F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B62F7C" w:rsidP="00C8108C" w:rsidRDefault="00DE256E">
      <w:pPr>
        <w:pStyle w:val="Page"/>
      </w:pPr>
      <w:bookmarkStart w:name="StartOfAmendmentBody" w:id="1"/>
      <w:bookmarkEnd w:id="1"/>
      <w:permStart w:edGrp="everyone" w:id="14376021"/>
      <w:r>
        <w:tab/>
      </w:r>
      <w:r w:rsidR="00B62F7C">
        <w:t xml:space="preserve">On page </w:t>
      </w:r>
      <w:r w:rsidR="00110D17">
        <w:t>117, on</w:t>
      </w:r>
      <w:r w:rsidR="00B62F7C">
        <w:t xml:space="preserve"> line </w:t>
      </w:r>
      <w:r w:rsidR="00110D17">
        <w:t>26</w:t>
      </w:r>
      <w:r w:rsidR="00B62F7C">
        <w:t xml:space="preserve">, </w:t>
      </w:r>
      <w:r w:rsidR="00110D17">
        <w:t>increase the amount by $1,200,000</w:t>
      </w:r>
    </w:p>
    <w:p w:rsidR="00110D17" w:rsidP="00110D17" w:rsidRDefault="00110D17">
      <w:pPr>
        <w:pStyle w:val="RCWSLText"/>
      </w:pPr>
    </w:p>
    <w:p w:rsidR="00110D17" w:rsidP="00110D17" w:rsidRDefault="00110D17">
      <w:pPr>
        <w:pStyle w:val="RCWSLText"/>
      </w:pPr>
      <w:r>
        <w:t>Adjust the totals and increase the appropriation accordingly</w:t>
      </w:r>
    </w:p>
    <w:p w:rsidRPr="00110D17" w:rsidR="00110D17" w:rsidP="00110D17" w:rsidRDefault="00110D17">
      <w:pPr>
        <w:pStyle w:val="RCWSLText"/>
      </w:pPr>
    </w:p>
    <w:p w:rsidR="00B62F7C" w:rsidP="00B62F7C" w:rsidRDefault="00B62F7C">
      <w:pPr>
        <w:suppressLineNumbers/>
        <w:rPr>
          <w:spacing w:val="-3"/>
        </w:rPr>
      </w:pPr>
    </w:p>
    <w:p w:rsidR="00B62F7C" w:rsidP="00B62F7C" w:rsidRDefault="00B62F7C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B62F7C" w:rsidR="00B62F7C" w:rsidP="00B62F7C" w:rsidRDefault="00B62F7C">
      <w:pPr>
        <w:suppressLineNumbers/>
        <w:rPr>
          <w:spacing w:val="-3"/>
        </w:rPr>
      </w:pPr>
    </w:p>
    <w:permEnd w:id="14376021"/>
    <w:p w:rsidR="00ED2EEB" w:rsidP="00B62F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48530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2F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2F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10D17">
                  <w:t>Increases the appropriation for the Northwest Soccer Park Turf Project from $2 million to $3.2 million of bonds.</w:t>
                </w:r>
              </w:p>
              <w:p w:rsidRPr="007D1589" w:rsidR="001B4E53" w:rsidP="00B62F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4853003"/>
    </w:tbl>
    <w:p w:rsidR="00DF5D0E" w:rsidP="00B62F7C" w:rsidRDefault="00DF5D0E">
      <w:pPr>
        <w:pStyle w:val="BillEnd"/>
        <w:suppressLineNumbers/>
      </w:pPr>
    </w:p>
    <w:p w:rsidR="00DF5D0E" w:rsidP="00B62F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2F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7C" w:rsidRDefault="00B62F7C" w:rsidP="00DF5D0E">
      <w:r>
        <w:separator/>
      </w:r>
    </w:p>
  </w:endnote>
  <w:endnote w:type="continuationSeparator" w:id="0">
    <w:p w:rsidR="00B62F7C" w:rsidRDefault="00B62F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17" w:rsidRDefault="0011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70FE6">
        <w:t>1115.E AMS ERIC SIMS 258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62F7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70FE6">
        <w:t>1115.E AMS ERIC SIMS 258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70FE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7C" w:rsidRDefault="00B62F7C" w:rsidP="00DF5D0E">
      <w:r>
        <w:separator/>
      </w:r>
    </w:p>
  </w:footnote>
  <w:footnote w:type="continuationSeparator" w:id="0">
    <w:p w:rsidR="00B62F7C" w:rsidRDefault="00B62F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17" w:rsidRDefault="00110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D17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0FE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F7C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E09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ERIC</SponsorAcronym>
  <DrafterAcronym>SIMS</DrafterAcronym>
  <DraftNumber>258</DraftNumber>
  <ReferenceNumber>EHB 1115</ReferenceNumber>
  <Floor>S AMD TO WM COMMITTEE AMENDMENT (S-3013.1/15)</Floor>
  <AmendmentNumber> 415</AmendmentNumber>
  <Sponsors>By Senator Ericksen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80</Words>
  <Characters>437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ERIC SIMS 258</dc:title>
  <dc:creator>Brian Sims</dc:creator>
  <cp:lastModifiedBy>Sims, Brian</cp:lastModifiedBy>
  <cp:revision>3</cp:revision>
  <cp:lastPrinted>2015-04-14T02:15:00Z</cp:lastPrinted>
  <dcterms:created xsi:type="dcterms:W3CDTF">2015-04-14T02:12:00Z</dcterms:created>
  <dcterms:modified xsi:type="dcterms:W3CDTF">2015-04-14T02:15:00Z</dcterms:modified>
</cp:coreProperties>
</file>