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836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4EE5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4EE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4EE5">
            <w:t>HABI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4EE5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4EE5">
            <w:t>254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36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4EE5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A4EE5" w:rsidR="00AA4EE5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400</w:t>
          </w:r>
        </w:sdtContent>
      </w:sdt>
    </w:p>
    <w:p w:rsidR="00DF5D0E" w:rsidP="00605C39" w:rsidRDefault="0048363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4EE5">
            <w:t>By Senator Habib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4EE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AA4EE5" w:rsidP="00C8108C" w:rsidRDefault="00DE256E">
      <w:pPr>
        <w:pStyle w:val="Page"/>
      </w:pPr>
      <w:bookmarkStart w:name="StartOfAmendmentBody" w:id="1"/>
      <w:bookmarkEnd w:id="1"/>
      <w:permStart w:edGrp="everyone" w:id="1633121633"/>
      <w:r>
        <w:tab/>
      </w:r>
      <w:r w:rsidR="00AA4EE5">
        <w:t xml:space="preserve">On page </w:t>
      </w:r>
      <w:r w:rsidR="00934846">
        <w:t>29</w:t>
      </w:r>
      <w:r w:rsidR="00AA4EE5">
        <w:t xml:space="preserve">, after line </w:t>
      </w:r>
      <w:r w:rsidR="00934846">
        <w:t>39</w:t>
      </w:r>
      <w:r w:rsidR="00AA4EE5">
        <w:t xml:space="preserve">, </w:t>
      </w:r>
      <w:r w:rsidR="00934846">
        <w:t>Insert the following:</w:t>
      </w:r>
    </w:p>
    <w:p w:rsidR="00934846" w:rsidP="00934846" w:rsidRDefault="00934846">
      <w:pPr>
        <w:pStyle w:val="RCWSLText"/>
      </w:pPr>
    </w:p>
    <w:p w:rsidR="00934846" w:rsidP="00934846" w:rsidRDefault="00934846">
      <w:pPr>
        <w:pStyle w:val="RCWSLText"/>
      </w:pPr>
      <w:r>
        <w:t>"Cancer immunotherapy facility-Seattle children's research program . . . . . . . . . . . . $5,000,000"</w:t>
      </w:r>
    </w:p>
    <w:p w:rsidR="00934846" w:rsidP="00934846" w:rsidRDefault="00934846">
      <w:pPr>
        <w:pStyle w:val="RCWSLText"/>
      </w:pPr>
    </w:p>
    <w:p w:rsidRPr="00934846" w:rsidR="00934846" w:rsidP="00934846" w:rsidRDefault="00934846">
      <w:pPr>
        <w:pStyle w:val="RCWSLText"/>
      </w:pPr>
      <w:r>
        <w:t>Adjust the totals and appropriations according</w:t>
      </w:r>
    </w:p>
    <w:p w:rsidR="00AA4EE5" w:rsidP="00AA4EE5" w:rsidRDefault="00AA4EE5">
      <w:pPr>
        <w:suppressLineNumbers/>
        <w:rPr>
          <w:spacing w:val="-3"/>
        </w:rPr>
      </w:pPr>
    </w:p>
    <w:p w:rsidR="00AA4EE5" w:rsidP="00AA4EE5" w:rsidRDefault="00AA4EE5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AA4EE5" w:rsidR="00AA4EE5" w:rsidP="00AA4EE5" w:rsidRDefault="00AA4EE5">
      <w:pPr>
        <w:suppressLineNumbers/>
        <w:rPr>
          <w:spacing w:val="-3"/>
        </w:rPr>
      </w:pPr>
    </w:p>
    <w:permEnd w:id="1633121633"/>
    <w:p w:rsidR="00ED2EEB" w:rsidP="00AA4E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79943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4E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4EE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34846">
                  <w:t>Adds $5 million in bonds for the Cancer immunotherapy facility-Seattle children's research program</w:t>
                </w:r>
              </w:p>
              <w:p w:rsidRPr="007D1589" w:rsidR="001B4E53" w:rsidP="00AA4EE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7994336"/>
    </w:tbl>
    <w:p w:rsidR="00DF5D0E" w:rsidP="00AA4EE5" w:rsidRDefault="00DF5D0E">
      <w:pPr>
        <w:pStyle w:val="BillEnd"/>
        <w:suppressLineNumbers/>
      </w:pPr>
    </w:p>
    <w:p w:rsidR="00DF5D0E" w:rsidP="00AA4E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4E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E5" w:rsidRDefault="00AA4EE5" w:rsidP="00DF5D0E">
      <w:r>
        <w:separator/>
      </w:r>
    </w:p>
  </w:endnote>
  <w:endnote w:type="continuationSeparator" w:id="0">
    <w:p w:rsidR="00AA4EE5" w:rsidRDefault="00AA4E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46" w:rsidRDefault="00934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836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HABI SIMS 254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A4EE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836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HABI SIMS 254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E5" w:rsidRDefault="00AA4EE5" w:rsidP="00DF5D0E">
      <w:r>
        <w:separator/>
      </w:r>
    </w:p>
  </w:footnote>
  <w:footnote w:type="continuationSeparator" w:id="0">
    <w:p w:rsidR="00AA4EE5" w:rsidRDefault="00AA4E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46" w:rsidRDefault="00934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8363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4846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4EE5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D340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HABI</SponsorAcronym>
  <DrafterAcronym>SIMS</DrafterAcronym>
  <DraftNumber>254</DraftNumber>
  <ReferenceNumber>EHB 1115</ReferenceNumber>
  <Floor>S AMD TO WM COMMITTEE AMENDMENT (S-3013.1/15)</Floor>
  <AmendmentNumber> 400</AmendmentNumber>
  <Sponsors>By Senator Habib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90</Words>
  <Characters>489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HABI SIMS 254</dc:title>
  <dc:creator>Brian Sims</dc:creator>
  <cp:lastModifiedBy>Sims, Brian</cp:lastModifiedBy>
  <cp:revision>3</cp:revision>
  <cp:lastPrinted>2015-04-13T21:30:00Z</cp:lastPrinted>
  <dcterms:created xsi:type="dcterms:W3CDTF">2015-04-13T21:25:00Z</dcterms:created>
  <dcterms:modified xsi:type="dcterms:W3CDTF">2015-04-13T21:30:00Z</dcterms:modified>
</cp:coreProperties>
</file>