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A2C1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337FB">
            <w:t>1115.E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337F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337FB">
            <w:t>LIIA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337FB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337FB">
            <w:t>241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A2C1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337FB">
            <w:rPr>
              <w:b/>
              <w:u w:val="single"/>
            </w:rPr>
            <w:t>EHB 1115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337FB" w:rsidR="00A337FB">
            <w:t>S AMD TO WM COMMITTEE AMENDMENT (S-3013.1/15)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399</w:t>
          </w:r>
        </w:sdtContent>
      </w:sdt>
    </w:p>
    <w:p w:rsidR="00DF5D0E" w:rsidP="00605C39" w:rsidRDefault="00BA2C1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337FB">
            <w:t>By Senator Liias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337F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04/14/2015</w:t>
          </w:r>
        </w:p>
      </w:sdtContent>
    </w:sdt>
    <w:p w:rsidR="00A337FB" w:rsidP="00C8108C" w:rsidRDefault="00DE256E">
      <w:pPr>
        <w:pStyle w:val="Page"/>
      </w:pPr>
      <w:bookmarkStart w:name="StartOfAmendmentBody" w:id="1"/>
      <w:bookmarkEnd w:id="1"/>
      <w:permStart w:edGrp="everyone" w:id="1943545367"/>
      <w:r>
        <w:tab/>
      </w:r>
      <w:r w:rsidR="003F17D3">
        <w:t>On page 16, after line 4, insert the following:</w:t>
      </w:r>
    </w:p>
    <w:p w:rsidR="003F17D3" w:rsidP="003F17D3" w:rsidRDefault="003F17D3">
      <w:pPr>
        <w:pStyle w:val="RCWSLText"/>
      </w:pPr>
    </w:p>
    <w:p w:rsidR="003F17D3" w:rsidP="003F17D3" w:rsidRDefault="003F17D3">
      <w:pPr>
        <w:pStyle w:val="RCWSLText"/>
      </w:pPr>
    </w:p>
    <w:p w:rsidR="003F17D3" w:rsidP="003F17D3" w:rsidRDefault="003F17D3">
      <w:pPr>
        <w:spacing w:before="400" w:line="408" w:lineRule="exact"/>
        <w:ind w:firstLine="576"/>
      </w:pPr>
      <w:r>
        <w:rPr>
          <w:u w:val="single"/>
        </w:rPr>
        <w:t>"NEW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>LISTNUM  LegalDefault \l 1</w:instrText>
      </w:r>
      <w:r>
        <w:rPr>
          <w:b/>
        </w:rPr>
        <w:fldChar w:fldCharType="end"/>
      </w:r>
      <w:r>
        <w:t xml:space="preserve">  </w:t>
      </w:r>
      <w:r>
        <w:rPr>
          <w:b/>
        </w:rPr>
        <w:t>FOR THE DEPARTMENT OF COMMERCE</w:t>
      </w:r>
    </w:p>
    <w:p w:rsidR="003F17D3" w:rsidP="003F17D3" w:rsidRDefault="003F17D3">
      <w:pPr>
        <w:spacing w:line="408" w:lineRule="exact"/>
        <w:ind w:firstLine="576"/>
      </w:pPr>
      <w:r>
        <w:t>Community Energy Efficiency Program (30000845)</w:t>
      </w:r>
    </w:p>
    <w:p w:rsidR="003F17D3" w:rsidP="003F17D3" w:rsidRDefault="003F17D3">
      <w:pPr>
        <w:spacing w:before="120" w:line="408" w:lineRule="exact"/>
      </w:pPr>
      <w:r>
        <w:t>Appropriation:</w:t>
      </w:r>
    </w:p>
    <w:p w:rsidR="003F17D3" w:rsidP="003F17D3" w:rsidRDefault="003F17D3">
      <w:pPr>
        <w:tabs>
          <w:tab w:val="right" w:leader="dot" w:pos="9936"/>
        </w:tabs>
        <w:spacing w:line="408" w:lineRule="exact"/>
        <w:ind w:firstLine="576"/>
      </w:pPr>
      <w:r>
        <w:t>State Building Construction Account</w:t>
      </w:r>
      <w:r>
        <w:rPr>
          <w:rFonts w:ascii="Times New Roman" w:hAnsi="Times New Roman"/>
        </w:rPr>
        <w:t>—</w:t>
      </w:r>
      <w:r>
        <w:t>State</w:t>
      </w:r>
      <w:r>
        <w:tab/>
        <w:t>$10,000,000</w:t>
      </w:r>
    </w:p>
    <w:p w:rsidR="003F17D3" w:rsidP="003F17D3" w:rsidRDefault="003F17D3">
      <w:pPr>
        <w:tabs>
          <w:tab w:val="right" w:leader="dot" w:pos="9936"/>
        </w:tabs>
        <w:spacing w:before="120" w:line="408" w:lineRule="exact"/>
        <w:ind w:firstLine="576"/>
      </w:pPr>
      <w:r>
        <w:t>Prior Biennia (Expenditures)</w:t>
      </w:r>
      <w:r>
        <w:tab/>
        <w:t>$0</w:t>
      </w:r>
    </w:p>
    <w:p w:rsidR="003F17D3" w:rsidP="003F17D3" w:rsidRDefault="003F17D3">
      <w:pPr>
        <w:tabs>
          <w:tab w:val="right" w:leader="dot" w:pos="9936"/>
        </w:tabs>
        <w:spacing w:line="408" w:lineRule="exact"/>
        <w:ind w:firstLine="576"/>
      </w:pPr>
      <w:r>
        <w:t>Future Biennia (Projected Costs)</w:t>
      </w:r>
      <w:r>
        <w:tab/>
        <w:t>$40,000,000</w:t>
      </w:r>
    </w:p>
    <w:p w:rsidRPr="003F17D3" w:rsidR="003F17D3" w:rsidP="003F17D3" w:rsidRDefault="003F17D3">
      <w:pPr>
        <w:pStyle w:val="RCWSLText"/>
      </w:pPr>
      <w:r>
        <w:tab/>
      </w:r>
      <w:r>
        <w:tab/>
        <w:t>TOTAL</w:t>
      </w:r>
      <w:r>
        <w:tab/>
        <w:t xml:space="preserve"> . . . . . . . . . . . . . . . . . . . . $50,000,000"</w:t>
      </w:r>
    </w:p>
    <w:p w:rsidR="00A337FB" w:rsidP="00A337FB" w:rsidRDefault="00A337FB">
      <w:pPr>
        <w:suppressLineNumbers/>
        <w:rPr>
          <w:spacing w:val="-3"/>
        </w:rPr>
      </w:pPr>
    </w:p>
    <w:p w:rsidR="00A337FB" w:rsidP="00A337FB" w:rsidRDefault="00A337FB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A337FB" w:rsidR="00A337FB" w:rsidP="00A337FB" w:rsidRDefault="00A337FB">
      <w:pPr>
        <w:suppressLineNumbers/>
        <w:rPr>
          <w:spacing w:val="-3"/>
        </w:rPr>
      </w:pPr>
    </w:p>
    <w:permEnd w:id="1943545367"/>
    <w:p w:rsidR="00ED2EEB" w:rsidP="00A337F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01190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337F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337F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F17D3">
                  <w:t>Adds $10 million in bonds for the Community Energy Efficiency Program</w:t>
                </w:r>
              </w:p>
              <w:p w:rsidRPr="007D1589" w:rsidR="001B4E53" w:rsidP="00A337F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50119092"/>
    </w:tbl>
    <w:p w:rsidR="00DF5D0E" w:rsidP="00A337FB" w:rsidRDefault="00DF5D0E">
      <w:pPr>
        <w:pStyle w:val="BillEnd"/>
        <w:suppressLineNumbers/>
      </w:pPr>
    </w:p>
    <w:p w:rsidR="00DF5D0E" w:rsidP="00A337F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337F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FB" w:rsidRDefault="00A337FB" w:rsidP="00DF5D0E">
      <w:r>
        <w:separator/>
      </w:r>
    </w:p>
  </w:endnote>
  <w:endnote w:type="continuationSeparator" w:id="0">
    <w:p w:rsidR="00A337FB" w:rsidRDefault="00A337F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168" w:rsidRDefault="007C51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A2C1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.... SIMS 241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337F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A2C1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.... SIMS 241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FB" w:rsidRDefault="00A337FB" w:rsidP="00DF5D0E">
      <w:r>
        <w:separator/>
      </w:r>
    </w:p>
  </w:footnote>
  <w:footnote w:type="continuationSeparator" w:id="0">
    <w:p w:rsidR="00A337FB" w:rsidRDefault="00A337F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168" w:rsidRDefault="007C51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3F17D3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5168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37F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2C1C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0211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1115.E</BillDocName>
  <AmendType>AMS</AmendType>
  <SponsorAcronym>LIIA</SponsorAcronym>
  <DrafterAcronym>SIMS</DrafterAcronym>
  <DraftNumber>241</DraftNumber>
  <ReferenceNumber>EHB 1115</ReferenceNumber>
  <Floor>S AMD TO WM COMMITTEE AMENDMENT (S-3013.1/15)</Floor>
  <AmendmentNumber> 399</AmendmentNumber>
  <Sponsors>By Senator Liias</Sponsors>
  <FloorAction>NOT 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121</Words>
  <Characters>613</Characters>
  <Application>Microsoft Office Word</Application>
  <DocSecurity>8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1115.E AMS LIIA SIMS 241</dc:title>
  <dc:creator>Brian Sims</dc:creator>
  <cp:lastModifiedBy>Sims, Brian</cp:lastModifiedBy>
  <cp:revision>4</cp:revision>
  <cp:lastPrinted>2015-04-13T17:54:00Z</cp:lastPrinted>
  <dcterms:created xsi:type="dcterms:W3CDTF">2015-04-13T17:50:00Z</dcterms:created>
  <dcterms:modified xsi:type="dcterms:W3CDTF">2015-04-13T17:54:00Z</dcterms:modified>
</cp:coreProperties>
</file>