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CD505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2494C">
            <w:t>1115.E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2494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2494C">
            <w:t>ROLF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2494C">
            <w:t>BEZA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2494C">
            <w:t>285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D505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2494C">
            <w:rPr>
              <w:b/>
              <w:u w:val="single"/>
            </w:rPr>
            <w:t>EHB 1115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Content>
          <w:r w:rsidR="00CD153E">
            <w:t>S AMD TO WM COMMITTEE AMENDMENT (S-3013.1)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422</w:t>
          </w:r>
        </w:sdtContent>
      </w:sdt>
    </w:p>
    <w:p w:rsidR="00DF5D0E" w:rsidP="00605C39" w:rsidRDefault="00CD505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2494C">
            <w:t>By Senators Rolfes, Angel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2494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04/14/2015</w:t>
          </w:r>
        </w:p>
      </w:sdtContent>
    </w:sdt>
    <w:p w:rsidR="00F2494C" w:rsidP="00C8108C" w:rsidRDefault="00DE256E">
      <w:pPr>
        <w:pStyle w:val="Page"/>
      </w:pPr>
      <w:bookmarkStart w:name="StartOfAmendmentBody" w:id="0"/>
      <w:bookmarkEnd w:id="0"/>
      <w:permStart w:edGrp="everyone" w:id="1146371951"/>
      <w:r>
        <w:tab/>
      </w:r>
      <w:r w:rsidR="00F2494C">
        <w:t xml:space="preserve">On page </w:t>
      </w:r>
      <w:r w:rsidR="00196F80">
        <w:t>178</w:t>
      </w:r>
      <w:r w:rsidR="00F2494C">
        <w:t xml:space="preserve">, line </w:t>
      </w:r>
      <w:r w:rsidR="00196F80">
        <w:t>23</w:t>
      </w:r>
      <w:r w:rsidR="00F2494C">
        <w:t xml:space="preserve">, </w:t>
      </w:r>
      <w:r w:rsidR="00196F80">
        <w:t>strike "$42,209,000" and insert "$48,516,000"</w:t>
      </w:r>
    </w:p>
    <w:p w:rsidRPr="00196F80" w:rsidR="00196F80" w:rsidP="00196F80" w:rsidRDefault="00196F80">
      <w:pPr>
        <w:pStyle w:val="RCWSLText"/>
      </w:pPr>
      <w:r>
        <w:tab/>
        <w:t>On page 178, line 26, strike "$45,833,000" and insert "$52,140,000"</w:t>
      </w:r>
    </w:p>
    <w:permEnd w:id="1146371951"/>
    <w:p w:rsidR="00ED2EEB" w:rsidP="00F2494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180657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2494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F2494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232934">
                  <w:t> Increases funding for the Olympic College: College Instruction Center to match the House level</w:t>
                </w:r>
                <w:r w:rsidR="00D91418">
                  <w:t xml:space="preserve"> and </w:t>
                </w:r>
                <w:r w:rsidR="00CD5056">
                  <w:t xml:space="preserve">level recommended </w:t>
                </w:r>
                <w:bookmarkStart w:name="_GoBack" w:id="1"/>
                <w:bookmarkEnd w:id="1"/>
                <w:r w:rsidR="00D91418">
                  <w:t>by BEST study</w:t>
                </w:r>
              </w:p>
              <w:p w:rsidR="007456DD" w:rsidP="00F2494C" w:rsidRDefault="007456D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375E86" w:rsidRDefault="007456D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FISCAL IMPACT: $6,307,000 state bonds</w:t>
                </w:r>
              </w:p>
            </w:tc>
          </w:tr>
        </w:sdtContent>
      </w:sdt>
      <w:permEnd w:id="1818065723"/>
    </w:tbl>
    <w:p w:rsidR="00DF5D0E" w:rsidP="00F2494C" w:rsidRDefault="00DF5D0E">
      <w:pPr>
        <w:pStyle w:val="BillEnd"/>
        <w:suppressLineNumbers/>
      </w:pPr>
    </w:p>
    <w:p w:rsidR="00DF5D0E" w:rsidP="00F2494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2494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94C" w:rsidRDefault="00F2494C" w:rsidP="00DF5D0E">
      <w:r>
        <w:separator/>
      </w:r>
    </w:p>
  </w:endnote>
  <w:endnote w:type="continuationSeparator" w:id="0">
    <w:p w:rsidR="00F2494C" w:rsidRDefault="00F2494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F2494C">
        <w:t>1115.E AMS ROLF BEZA 285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2494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F2494C">
        <w:t>1115.E AMS ROLF BEZA 285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D505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94C" w:rsidRDefault="00F2494C" w:rsidP="00DF5D0E">
      <w:r>
        <w:separator/>
      </w:r>
    </w:p>
  </w:footnote>
  <w:footnote w:type="continuationSeparator" w:id="0">
    <w:p w:rsidR="00F2494C" w:rsidRDefault="00F2494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6F80"/>
    <w:rsid w:val="001A775A"/>
    <w:rsid w:val="001B4E53"/>
    <w:rsid w:val="001C1B27"/>
    <w:rsid w:val="001E6675"/>
    <w:rsid w:val="00217E8A"/>
    <w:rsid w:val="00232934"/>
    <w:rsid w:val="00265296"/>
    <w:rsid w:val="00281CBD"/>
    <w:rsid w:val="00316CD9"/>
    <w:rsid w:val="00375E86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456D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153E"/>
    <w:rsid w:val="00CD5056"/>
    <w:rsid w:val="00D40447"/>
    <w:rsid w:val="00D659AC"/>
    <w:rsid w:val="00D91418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494C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86F1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1115.E</BillDocName>
  <AmendType>AMS</AmendType>
  <SponsorAcronym>ROLF</SponsorAcronym>
  <DrafterAcronym>BEZA</DrafterAcronym>
  <DraftNumber>285</DraftNumber>
  <ReferenceNumber>EHB 1115</ReferenceNumber>
  <Floor>S AMD TO WM COMMITTEE AMENDMENT (S-3013.1)</Floor>
  <AmendmentNumber> 422</AmendmentNumber>
  <Sponsors>By Senators Rolfes, Angel</Sponsors>
  <FloorAction>NOT ADOPTED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102</Words>
  <Characters>381</Characters>
  <Application>Microsoft Office Word</Application>
  <DocSecurity>8</DocSecurity>
  <Lines>63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1115.E AMS ROLF BEZA 285</dc:title>
  <dc:creator>Michael Bezanson</dc:creator>
  <cp:lastModifiedBy>Bezanson, Michael</cp:lastModifiedBy>
  <cp:revision>8</cp:revision>
  <dcterms:created xsi:type="dcterms:W3CDTF">2015-04-14T16:46:00Z</dcterms:created>
  <dcterms:modified xsi:type="dcterms:W3CDTF">2015-04-14T16:54:00Z</dcterms:modified>
</cp:coreProperties>
</file>