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26154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997F75">
            <w:t>1651-S2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997F75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997F75">
            <w:t>HASE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997F75">
            <w:t>SWAN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997F75">
            <w:t>055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6154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997F75">
            <w:rPr>
              <w:b/>
              <w:u w:val="single"/>
            </w:rPr>
            <w:t>2SHB 1651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997F75" w:rsidR="00997F75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692</w:t>
          </w:r>
        </w:sdtContent>
      </w:sdt>
    </w:p>
    <w:p w:rsidR="00DF5D0E" w:rsidP="00605C39" w:rsidRDefault="00261541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997F75">
            <w:t>By Senator Hasegawa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997F7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997F75" w:rsidP="00C8108C" w:rsidRDefault="00DE256E">
      <w:pPr>
        <w:pStyle w:val="Page"/>
      </w:pPr>
      <w:bookmarkStart w:name="StartOfAmendmentBody" w:id="0"/>
      <w:bookmarkEnd w:id="0"/>
      <w:permStart w:edGrp="everyone" w:id="2019624555"/>
      <w:r>
        <w:tab/>
      </w:r>
      <w:r w:rsidR="00261541">
        <w:t>On page 2, line 2, after "</w:t>
      </w:r>
      <w:r w:rsidR="00261541">
        <w:rPr>
          <w:u w:val="single"/>
        </w:rPr>
        <w:t>deception</w:t>
      </w:r>
      <w:r w:rsidR="00261541">
        <w:t>" strike "</w:t>
      </w:r>
      <w:r w:rsidR="00261541">
        <w:rPr>
          <w:u w:val="single"/>
        </w:rPr>
        <w:t>.</w:t>
      </w:r>
      <w:r w:rsidR="00261541">
        <w:t>" and insert "</w:t>
      </w:r>
      <w:r w:rsidR="00261541">
        <w:rPr>
          <w:u w:val="single"/>
        </w:rPr>
        <w:t>, abuse of power, or abuse of position of vulnerability.</w:t>
      </w:r>
      <w:r w:rsidR="00261541">
        <w:t>"</w:t>
      </w:r>
      <w:r w:rsidR="00997F75">
        <w:t xml:space="preserve">  </w:t>
      </w:r>
      <w:bookmarkStart w:name="_GoBack" w:id="1"/>
      <w:bookmarkEnd w:id="1"/>
    </w:p>
    <w:permEnd w:id="2019624555"/>
    <w:p w:rsidR="00ED2EEB" w:rsidP="00997F75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02906078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997F7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97F7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proofErr w:type="gramStart"/>
                <w:r w:rsidR="00261541">
                  <w:t>Adds</w:t>
                </w:r>
                <w:proofErr w:type="gramEnd"/>
                <w:r w:rsidR="00261541">
                  <w:t xml:space="preserve"> abuse of power, or abuse of vulnerability to the definition of Human Trafficking. </w:t>
                </w:r>
              </w:p>
              <w:p w:rsidRPr="007D1589" w:rsidR="001B4E53" w:rsidP="00997F7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029060785"/>
    </w:tbl>
    <w:p w:rsidR="00DF5D0E" w:rsidP="00997F75" w:rsidRDefault="00DF5D0E">
      <w:pPr>
        <w:pStyle w:val="BillEnd"/>
        <w:suppressLineNumbers/>
      </w:pPr>
    </w:p>
    <w:p w:rsidR="00DF5D0E" w:rsidP="00997F7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997F7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F75" w:rsidRDefault="00997F75" w:rsidP="00DF5D0E">
      <w:r>
        <w:separator/>
      </w:r>
    </w:p>
  </w:endnote>
  <w:endnote w:type="continuationSeparator" w:id="0">
    <w:p w:rsidR="00997F75" w:rsidRDefault="00997F7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97F75">
        <w:t>1651-S2 AMS HASE SWAN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97F7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997F75">
        <w:t>1651-S2 AMS HASE SWAN 055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26154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F75" w:rsidRDefault="00997F75" w:rsidP="00DF5D0E">
      <w:r>
        <w:separator/>
      </w:r>
    </w:p>
  </w:footnote>
  <w:footnote w:type="continuationSeparator" w:id="0">
    <w:p w:rsidR="00997F75" w:rsidRDefault="00997F7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1541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97F75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A0FD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1651-S2</BillDocName>
  <AmendType>AMS</AmendType>
  <SponsorAcronym>HASE</SponsorAcronym>
  <DrafterAcronym>SWAN</DrafterAcronym>
  <DraftNumber>055</DraftNumber>
  <ReferenceNumber>2SHB 1651</ReferenceNumber>
  <Floor>S AMD</Floor>
  <AmendmentNumber> 692</AmendmentNumber>
  <Sponsors>By Senator Hasegawa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74</Words>
  <Characters>280</Characters>
  <Application>Microsoft Office Word</Application>
  <DocSecurity>8</DocSecurity>
  <Lines>56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1651-S2 AMS HASE SWAN 055</dc:title>
  <dc:creator>Sharon Swanson</dc:creator>
  <cp:lastModifiedBy>Swanson, Sharon</cp:lastModifiedBy>
  <cp:revision>2</cp:revision>
  <dcterms:created xsi:type="dcterms:W3CDTF">2016-03-01T22:58:00Z</dcterms:created>
  <dcterms:modified xsi:type="dcterms:W3CDTF">2016-03-01T23:00:00Z</dcterms:modified>
</cp:coreProperties>
</file>