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D12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4CBC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4CB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4CBC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4CBC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4CBC">
            <w:t>671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12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4CBC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04CBC" w:rsidR="00104CB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</w:t>
          </w:r>
        </w:sdtContent>
      </w:sdt>
    </w:p>
    <w:p w:rsidR="00DF5D0E" w:rsidP="00605C39" w:rsidRDefault="002D121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4CBC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4C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02/13/2015</w:t>
          </w:r>
        </w:p>
      </w:sdtContent>
    </w:sdt>
    <w:p w:rsidR="00104CBC" w:rsidP="00C8108C" w:rsidRDefault="00DE256E">
      <w:pPr>
        <w:pStyle w:val="Page"/>
      </w:pPr>
      <w:bookmarkStart w:name="StartOfAmendmentBody" w:id="0"/>
      <w:bookmarkEnd w:id="0"/>
      <w:permStart w:edGrp="everyone" w:id="1555957822"/>
      <w:r>
        <w:tab/>
      </w:r>
      <w:r w:rsidR="00104CBC">
        <w:t xml:space="preserve">On page </w:t>
      </w:r>
      <w:r w:rsidR="00604EE5">
        <w:t>10, after line 25, insert the following:</w:t>
      </w:r>
    </w:p>
    <w:p w:rsidR="00604EE5" w:rsidP="00604EE5" w:rsidRDefault="00604EE5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</w:t>
      </w:r>
      <w:proofErr w:type="spellStart"/>
      <w:r>
        <w:rPr>
          <w:u w:val="single"/>
        </w:rPr>
        <w:t>ss</w:t>
      </w:r>
      <w:proofErr w:type="spellEnd"/>
      <w:r>
        <w:rPr>
          <w:u w:val="single"/>
        </w:rPr>
        <w:t>) "Immature plant" means a marijuana plant with no observable flowers or buds.</w:t>
      </w:r>
    </w:p>
    <w:p w:rsidR="00604EE5" w:rsidP="00604EE5" w:rsidRDefault="00604EE5">
      <w:pPr>
        <w:pStyle w:val="RCWSLText"/>
      </w:pPr>
      <w:r>
        <w:rPr>
          <w:u w:val="single"/>
        </w:rPr>
        <w:tab/>
        <w:t>(</w:t>
      </w:r>
      <w:proofErr w:type="spellStart"/>
      <w:proofErr w:type="gramStart"/>
      <w:r>
        <w:rPr>
          <w:u w:val="single"/>
        </w:rPr>
        <w:t>tt</w:t>
      </w:r>
      <w:proofErr w:type="spellEnd"/>
      <w:proofErr w:type="gramEnd"/>
      <w:r>
        <w:rPr>
          <w:u w:val="single"/>
        </w:rPr>
        <w:t>) "Mature plant" means a marijuana plant with observable flowers or buds.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10, line 29, after "marijuana" insert "</w:t>
      </w:r>
      <w:r w:rsidRPr="00604EE5">
        <w:rPr>
          <w:u w:val="single"/>
        </w:rPr>
        <w:t>and immature plants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10, line 32, after "marijuana" insert "</w:t>
      </w:r>
      <w:r w:rsidRPr="00604EE5">
        <w:rPr>
          <w:u w:val="single"/>
        </w:rPr>
        <w:t>and immature plants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11, line 7, after "marijuana" insert "</w:t>
      </w:r>
      <w:r>
        <w:rPr>
          <w:u w:val="single"/>
        </w:rPr>
        <w:t>and immature plants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11, line 12, after "useable marijuana," insert "</w:t>
      </w:r>
      <w:r w:rsidRPr="00604EE5">
        <w:rPr>
          <w:u w:val="single"/>
        </w:rPr>
        <w:t>immature plants,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11, line 28, after "concentrates," insert "</w:t>
      </w:r>
      <w:r>
        <w:rPr>
          <w:u w:val="single"/>
        </w:rPr>
        <w:t>immature plants,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11, line 32, after "useable marijuana," insert "</w:t>
      </w:r>
      <w:r>
        <w:rPr>
          <w:u w:val="single"/>
        </w:rPr>
        <w:t>immature plants,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17, line 10, after "</w:t>
      </w:r>
      <w:r>
        <w:rPr>
          <w:u w:val="single"/>
        </w:rPr>
        <w:t>concentrates,</w:t>
      </w:r>
      <w:r>
        <w:t>" insert "</w:t>
      </w:r>
      <w:r>
        <w:rPr>
          <w:u w:val="single"/>
        </w:rPr>
        <w:t>immature plants,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lastRenderedPageBreak/>
        <w:tab/>
        <w:t>On page 17, line 14, after "</w:t>
      </w:r>
      <w:r>
        <w:rPr>
          <w:u w:val="single"/>
        </w:rPr>
        <w:t>concentrates,</w:t>
      </w:r>
      <w:r>
        <w:t>" insert "</w:t>
      </w:r>
      <w:r>
        <w:rPr>
          <w:u w:val="single"/>
        </w:rPr>
        <w:t>immature plants,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18, line 13, after "</w:t>
      </w:r>
      <w:r>
        <w:rPr>
          <w:u w:val="single"/>
        </w:rPr>
        <w:t>concentrates,</w:t>
      </w:r>
      <w:r>
        <w:t>" insert "</w:t>
      </w:r>
      <w:r>
        <w:rPr>
          <w:u w:val="single"/>
        </w:rPr>
        <w:t>immature plants,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>On page 18, line 17, after "</w:t>
      </w:r>
      <w:r>
        <w:rPr>
          <w:u w:val="single"/>
        </w:rPr>
        <w:t>concentrates,</w:t>
      </w:r>
      <w:r>
        <w:t>" insert "</w:t>
      </w:r>
      <w:r>
        <w:rPr>
          <w:u w:val="single"/>
        </w:rPr>
        <w:t>immature plants,</w:t>
      </w:r>
      <w:r>
        <w:t>"</w:t>
      </w:r>
    </w:p>
    <w:p w:rsidR="00604EE5" w:rsidP="00604EE5" w:rsidRDefault="00604EE5">
      <w:pPr>
        <w:pStyle w:val="RCWSLText"/>
      </w:pPr>
    </w:p>
    <w:p w:rsidR="00604EE5" w:rsidP="00604EE5" w:rsidRDefault="00604EE5">
      <w:pPr>
        <w:pStyle w:val="RCWSLText"/>
      </w:pPr>
      <w:r>
        <w:tab/>
        <w:t xml:space="preserve">On page </w:t>
      </w:r>
      <w:r w:rsidR="00450BA2">
        <w:t>22, line 10, after "concentrates," insert "</w:t>
      </w:r>
      <w:r w:rsidR="00450BA2">
        <w:rPr>
          <w:u w:val="single"/>
        </w:rPr>
        <w:t>immature plants,</w:t>
      </w:r>
      <w:r w:rsidR="00450BA2"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22, line 12, after "concentrates," insert "</w:t>
      </w:r>
      <w:r>
        <w:rPr>
          <w:u w:val="single"/>
        </w:rPr>
        <w:t>immature plants,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22, line 34, after "marijuana," insert "immature plants,"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24, line 6, after "concentrates," insert "</w:t>
      </w:r>
      <w:r>
        <w:rPr>
          <w:u w:val="single"/>
        </w:rPr>
        <w:t>immature plants,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25, line 5, after "</w:t>
      </w:r>
      <w:r>
        <w:rPr>
          <w:u w:val="single"/>
        </w:rPr>
        <w:t>concentrates,</w:t>
      </w:r>
      <w:r>
        <w:t>" insert "</w:t>
      </w:r>
      <w:r>
        <w:rPr>
          <w:u w:val="single"/>
        </w:rPr>
        <w:t>immature plants,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25, line 26, after "marijuana," insert "</w:t>
      </w:r>
      <w:r>
        <w:rPr>
          <w:u w:val="single"/>
        </w:rPr>
        <w:t>immature plants,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25, line 30, after "marijuana," insert "</w:t>
      </w:r>
      <w:r>
        <w:rPr>
          <w:u w:val="single"/>
        </w:rPr>
        <w:t>immature plants,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25, line 32, after "69.50.345(5);" strike "and" and insert "((</w:t>
      </w:r>
      <w:r w:rsidRPr="00450BA2">
        <w:rPr>
          <w:strike/>
        </w:rPr>
        <w:t>and</w:t>
      </w:r>
      <w:r>
        <w:t>))"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25, line 35, after "marijuana," insert "</w:t>
      </w:r>
      <w:r>
        <w:rPr>
          <w:u w:val="single"/>
        </w:rPr>
        <w:t>immature plants,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26, line 2, after "form;" strike "or" and insert "((</w:t>
      </w:r>
      <w:r w:rsidRPr="00450BA2">
        <w:rPr>
          <w:strike/>
        </w:rPr>
        <w:t>or</w:t>
      </w:r>
      <w:r>
        <w:t>))"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  <w:rPr>
          <w:u w:val="single"/>
        </w:rPr>
      </w:pPr>
      <w:r>
        <w:lastRenderedPageBreak/>
        <w:tab/>
        <w:t>On page 26, line 26, after "concentrate" insert "</w:t>
      </w:r>
      <w:r>
        <w:rPr>
          <w:u w:val="single"/>
        </w:rPr>
        <w:t>; or</w:t>
      </w:r>
    </w:p>
    <w:p w:rsidR="00450BA2" w:rsidP="00604EE5" w:rsidRDefault="00450BA2">
      <w:pPr>
        <w:pStyle w:val="RCWSLText"/>
        <w:rPr>
          <w:u w:val="single"/>
        </w:rPr>
      </w:pPr>
      <w:r>
        <w:rPr>
          <w:u w:val="single"/>
        </w:rPr>
        <w:tab/>
        <w:t>(e) Six immature plants; and</w:t>
      </w:r>
    </w:p>
    <w:p w:rsidR="00450BA2" w:rsidP="00604EE5" w:rsidRDefault="00450BA2">
      <w:pPr>
        <w:pStyle w:val="RCWSLText"/>
      </w:pPr>
      <w:r>
        <w:rPr>
          <w:u w:val="single"/>
        </w:rPr>
        <w:tab/>
        <w:t>(4) Resale or return of mature plants to a marijuana producer or a marijuana processor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26, line 15, after "marijuana," insert "</w:t>
      </w:r>
      <w:r>
        <w:rPr>
          <w:u w:val="single"/>
        </w:rPr>
        <w:t>plants,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26, line 20, after "</w:t>
      </w:r>
      <w:r>
        <w:rPr>
          <w:u w:val="single"/>
        </w:rPr>
        <w:t>concentrates,</w:t>
      </w:r>
      <w:r>
        <w:t>" insert "</w:t>
      </w:r>
      <w:r>
        <w:rPr>
          <w:u w:val="single"/>
        </w:rPr>
        <w:t>plants,</w:t>
      </w:r>
      <w:r>
        <w:t>"</w:t>
      </w:r>
    </w:p>
    <w:p w:rsidR="00450BA2" w:rsidP="00604EE5" w:rsidRDefault="00450BA2">
      <w:pPr>
        <w:pStyle w:val="RCWSLText"/>
      </w:pPr>
    </w:p>
    <w:p w:rsidR="00450BA2" w:rsidP="00604EE5" w:rsidRDefault="00450BA2">
      <w:pPr>
        <w:pStyle w:val="RCWSLText"/>
      </w:pPr>
      <w:r>
        <w:tab/>
        <w:t>On page 26, after line 23, insert the following:</w:t>
      </w:r>
    </w:p>
    <w:p w:rsidR="00450BA2" w:rsidP="00604EE5" w:rsidRDefault="00450BA2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(5)" it is not a violation of this section, this chapter, or any other provision of Washington state law for a person to:</w:t>
      </w:r>
    </w:p>
    <w:p w:rsidR="00450BA2" w:rsidP="00604EE5" w:rsidRDefault="00450BA2">
      <w:pPr>
        <w:pStyle w:val="RCWSLText"/>
        <w:rPr>
          <w:u w:val="single"/>
        </w:rPr>
      </w:pPr>
      <w:r>
        <w:rPr>
          <w:u w:val="single"/>
        </w:rPr>
        <w:tab/>
        <w:t>(a) Transport immature plants from a marijuana retailer to his or her domicile, or to possess mature plants in the person's domicile; or</w:t>
      </w:r>
    </w:p>
    <w:p w:rsidR="00450BA2" w:rsidP="00604EE5" w:rsidRDefault="00450BA2">
      <w:pPr>
        <w:pStyle w:val="RCWSLText"/>
      </w:pPr>
      <w:r>
        <w:rPr>
          <w:u w:val="single"/>
        </w:rPr>
        <w:tab/>
        <w:t>(b) To share up to one ounce of useable marijuana with another person; remuneration for the provision of marijuana is prohibited.</w:t>
      </w:r>
      <w:r>
        <w:t>"</w:t>
      </w:r>
    </w:p>
    <w:p w:rsidR="00450BA2" w:rsidP="00604EE5" w:rsidRDefault="00450BA2">
      <w:pPr>
        <w:pStyle w:val="RCWSLText"/>
      </w:pPr>
    </w:p>
    <w:p w:rsidR="002D1219" w:rsidP="00604EE5" w:rsidRDefault="002D1219">
      <w:pPr>
        <w:pStyle w:val="RCWSLText"/>
      </w:pPr>
      <w:r>
        <w:tab/>
        <w:t>On page 31, after line 23, insert the following:</w:t>
      </w:r>
    </w:p>
    <w:p w:rsidR="002D1219" w:rsidP="00604EE5" w:rsidRDefault="002D1219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(21) "Immature plant" has the meaning provided in RCW 69.50.101.</w:t>
      </w:r>
    </w:p>
    <w:p w:rsidR="002D1219" w:rsidP="00604EE5" w:rsidRDefault="002D1219">
      <w:pPr>
        <w:pStyle w:val="RCWSLText"/>
      </w:pPr>
      <w:r>
        <w:rPr>
          <w:u w:val="single"/>
        </w:rPr>
        <w:tab/>
        <w:t>(22) "Mature plant" has the meaning provided in RCW 69.50.101.</w:t>
      </w:r>
      <w:r>
        <w:t>"</w:t>
      </w:r>
    </w:p>
    <w:p w:rsidR="002D1219" w:rsidP="00604EE5" w:rsidRDefault="002D1219">
      <w:pPr>
        <w:pStyle w:val="RCWSLText"/>
      </w:pPr>
    </w:p>
    <w:p w:rsidR="002D1219" w:rsidP="00604EE5" w:rsidRDefault="002D1219">
      <w:pPr>
        <w:pStyle w:val="RCWSLText"/>
      </w:pPr>
      <w:r>
        <w:tab/>
        <w:t>On page 34, at the beginning of line 20, strike all material through "patient" on line 21 and insert "purchase at a retail outlet up to six plants"</w:t>
      </w:r>
    </w:p>
    <w:p w:rsidR="002D1219" w:rsidP="00604EE5" w:rsidRDefault="002D1219">
      <w:pPr>
        <w:pStyle w:val="RCWSLText"/>
      </w:pPr>
    </w:p>
    <w:p w:rsidR="002D1219" w:rsidP="00604EE5" w:rsidRDefault="002D1219">
      <w:pPr>
        <w:pStyle w:val="RCWSLText"/>
      </w:pPr>
      <w:r>
        <w:tab/>
        <w:t xml:space="preserve">On page 52, line 20, after "marijuana," insert "immature plants," </w:t>
      </w:r>
    </w:p>
    <w:p w:rsidR="002D1219" w:rsidP="00604EE5" w:rsidRDefault="002D1219">
      <w:pPr>
        <w:pStyle w:val="RCWSLText"/>
      </w:pPr>
    </w:p>
    <w:p w:rsidR="002D1219" w:rsidP="00604EE5" w:rsidRDefault="002D1219">
      <w:pPr>
        <w:pStyle w:val="RCWSLText"/>
      </w:pPr>
      <w:r>
        <w:tab/>
        <w:t>On page 53, line 11, after "useable marijuana," insert "immature plants,"</w:t>
      </w:r>
    </w:p>
    <w:p w:rsidR="002D1219" w:rsidP="00604EE5" w:rsidRDefault="002D1219">
      <w:pPr>
        <w:pStyle w:val="RCWSLText"/>
      </w:pPr>
    </w:p>
    <w:p w:rsidR="002D1219" w:rsidP="00604EE5" w:rsidRDefault="002D1219">
      <w:pPr>
        <w:pStyle w:val="RCWSLText"/>
      </w:pPr>
      <w:r>
        <w:tab/>
        <w:t xml:space="preserve">On page 53, line 24, after "concentrates," insert "immature plants," </w:t>
      </w:r>
    </w:p>
    <w:p w:rsidR="002D1219" w:rsidP="00604EE5" w:rsidRDefault="002D1219">
      <w:pPr>
        <w:pStyle w:val="RCWSLText"/>
      </w:pPr>
    </w:p>
    <w:p w:rsidR="002D1219" w:rsidP="00604EE5" w:rsidRDefault="002D1219">
      <w:pPr>
        <w:pStyle w:val="RCWSLText"/>
      </w:pPr>
      <w:r>
        <w:tab/>
        <w:t>On page 54, line 35, after "marijuana," insert "immature plants,"</w:t>
      </w:r>
    </w:p>
    <w:p w:rsidR="002D1219" w:rsidP="00604EE5" w:rsidRDefault="002D1219">
      <w:pPr>
        <w:pStyle w:val="RCWSLText"/>
      </w:pPr>
      <w:r>
        <w:lastRenderedPageBreak/>
        <w:tab/>
        <w:t>On page 56, line 1, after "marijuana," insert "immature plants,"</w:t>
      </w:r>
    </w:p>
    <w:p w:rsidRPr="002D1219" w:rsidR="002D1219" w:rsidP="00604EE5" w:rsidRDefault="002D1219">
      <w:pPr>
        <w:pStyle w:val="RCWSLText"/>
      </w:pPr>
    </w:p>
    <w:permEnd w:id="1555957822"/>
    <w:p w:rsidR="00ED2EEB" w:rsidP="00104CB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21045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4C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04C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D1219">
                  <w:t xml:space="preserve">Provides that all people over the age of 21 may purchase immature plants from marijuana retailers and grow those plants in their own domiciles.  A maximum of six plants is permitted.  </w:t>
                </w:r>
                <w:bookmarkStart w:name="_GoBack" w:id="1"/>
                <w:bookmarkEnd w:id="1"/>
              </w:p>
              <w:p w:rsidRPr="007D1589" w:rsidR="001B4E53" w:rsidP="00104C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2104511"/>
    </w:tbl>
    <w:p w:rsidR="00DF5D0E" w:rsidP="00104CBC" w:rsidRDefault="00DF5D0E">
      <w:pPr>
        <w:pStyle w:val="BillEnd"/>
        <w:suppressLineNumbers/>
      </w:pPr>
    </w:p>
    <w:p w:rsidR="00DF5D0E" w:rsidP="00104C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4C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BC" w:rsidRDefault="00104CBC" w:rsidP="00DF5D0E">
      <w:r>
        <w:separator/>
      </w:r>
    </w:p>
  </w:endnote>
  <w:endnote w:type="continuationSeparator" w:id="0">
    <w:p w:rsidR="00104CBC" w:rsidRDefault="00104C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04CBC">
        <w:t>5052-S2 AMS KOHL BUCK 671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D121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04CBC">
        <w:t>5052-S2 AMS KOHL BUCK 671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50B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BC" w:rsidRDefault="00104CBC" w:rsidP="00DF5D0E">
      <w:r>
        <w:separator/>
      </w:r>
    </w:p>
  </w:footnote>
  <w:footnote w:type="continuationSeparator" w:id="0">
    <w:p w:rsidR="00104CBC" w:rsidRDefault="00104C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CBC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1219"/>
    <w:rsid w:val="00316CD9"/>
    <w:rsid w:val="003E2FC6"/>
    <w:rsid w:val="00450BA2"/>
    <w:rsid w:val="00492DDC"/>
    <w:rsid w:val="004C6615"/>
    <w:rsid w:val="00523C5A"/>
    <w:rsid w:val="005E69C3"/>
    <w:rsid w:val="00604EE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442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AMS</AmendType>
  <SponsorAcronym>KOHL</SponsorAcronym>
  <DrafterAcronym>BUCK</DrafterAcronym>
  <DraftNumber>671</DraftNumber>
  <ReferenceNumber>2SSB 5052</ReferenceNumber>
  <Floor>S AMD</Floor>
  <AmendmentNumber> 15</AmendmentNumber>
  <Sponsors>By Senator Kohl-Welles</Sponsors>
  <FloorAction>NOT ADOPTED 02/13/2015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4</Pages>
  <Words>693</Words>
  <Characters>2696</Characters>
  <Application>Microsoft Office Word</Application>
  <DocSecurity>8</DocSecurity>
  <Lines>539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5052-S2 AMS KOHL BUCK 671</vt:lpstr>
    </vt:vector>
  </TitlesOfParts>
  <Company>Washington State Legislature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AMS KOHL BUCK 671</dc:title>
  <dc:creator>Kathleen Buchli</dc:creator>
  <cp:lastModifiedBy>Buchli, Kathleen</cp:lastModifiedBy>
  <cp:revision>2</cp:revision>
  <dcterms:created xsi:type="dcterms:W3CDTF">2015-02-13T00:10:00Z</dcterms:created>
  <dcterms:modified xsi:type="dcterms:W3CDTF">2015-02-13T00:41:00Z</dcterms:modified>
</cp:coreProperties>
</file>