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6F6C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590E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590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590E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590E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590E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6C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590E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E590E" w:rsidR="00AE590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288</w:t>
          </w:r>
        </w:sdtContent>
      </w:sdt>
    </w:p>
    <w:p w:rsidR="00DF5D0E" w:rsidP="00605C39" w:rsidRDefault="006F6CD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590E">
            <w:t>By Senators Pedersen, Hargrove, Frockt, Darneille, Kohl-Welles,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59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AE590E" w:rsidP="00AE590E" w:rsidRDefault="00DE256E">
      <w:pPr>
        <w:pStyle w:val="Page"/>
      </w:pPr>
      <w:bookmarkStart w:name="StartOfAmendmentBody" w:id="0"/>
      <w:bookmarkEnd w:id="0"/>
      <w:permStart w:edGrp="everyone" w:id="1630881845"/>
      <w:r>
        <w:tab/>
      </w:r>
      <w:r w:rsidR="00AE590E">
        <w:t xml:space="preserve">On page </w:t>
      </w:r>
      <w:r w:rsidR="00AE590E">
        <w:t>7</w:t>
      </w:r>
      <w:r w:rsidR="00AE590E">
        <w:t xml:space="preserve">, line </w:t>
      </w:r>
      <w:r w:rsidR="00AE590E">
        <w:t>2</w:t>
      </w:r>
      <w:r w:rsidR="00AE590E">
        <w:t>, increase the General Fund--State (FY 2016) appropriation by $</w:t>
      </w:r>
      <w:r w:rsidR="006F6CDB">
        <w:t>458</w:t>
      </w:r>
      <w:r w:rsidR="00AE590E">
        <w:t>,000.</w:t>
      </w:r>
    </w:p>
    <w:p w:rsidR="00AE590E" w:rsidP="00AE590E" w:rsidRDefault="00AE590E">
      <w:pPr>
        <w:pStyle w:val="RCWSLText"/>
      </w:pPr>
      <w:r>
        <w:tab/>
        <w:t xml:space="preserve">On page </w:t>
      </w:r>
      <w:r>
        <w:t>7</w:t>
      </w:r>
      <w:r>
        <w:t xml:space="preserve">, line </w:t>
      </w:r>
      <w:r>
        <w:t>3</w:t>
      </w:r>
      <w:r>
        <w:t>, increase the General Fund--State (FY 2017) appropriation by $</w:t>
      </w:r>
      <w:r w:rsidR="006F6CDB">
        <w:t>457</w:t>
      </w:r>
      <w:r>
        <w:t>,000.</w:t>
      </w:r>
    </w:p>
    <w:p w:rsidR="00AE590E" w:rsidP="00AE590E" w:rsidRDefault="00AE590E">
      <w:pPr>
        <w:pStyle w:val="Page"/>
      </w:pPr>
      <w:r>
        <w:tab/>
        <w:t>Adjust the total appropriation accordingly.</w:t>
      </w:r>
    </w:p>
    <w:p w:rsidR="00AE590E" w:rsidP="006F6CDB" w:rsidRDefault="00AE590E">
      <w:pPr>
        <w:pStyle w:val="RCWSLText"/>
      </w:pPr>
    </w:p>
    <w:permEnd w:id="1630881845"/>
    <w:p w:rsidR="00ED2EEB" w:rsidP="00AE590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53319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59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F6CDB" w:rsidP="006F6C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6F6CDB">
                  <w:rPr>
                    <w:u w:val="single"/>
                  </w:rPr>
                  <w:t>EFFECT:</w:t>
                </w:r>
                <w:r w:rsidRPr="0096303F" w:rsidR="006F6CDB">
                  <w:t>   </w:t>
                </w:r>
                <w:r w:rsidR="006F6CDB">
                  <w:t xml:space="preserve">Eliminates </w:t>
                </w:r>
                <w:r w:rsidR="006F6CDB">
                  <w:t>reductions taken to the State Supreme Court's budget</w:t>
                </w:r>
                <w:bookmarkStart w:name="_GoBack" w:id="1"/>
                <w:bookmarkEnd w:id="1"/>
                <w:r w:rsidR="006F6CDB">
                  <w:t>.</w:t>
                </w:r>
              </w:p>
              <w:p w:rsidR="006F6CDB" w:rsidP="006F6CDB" w:rsidRDefault="006F6C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6F6CDB" w:rsidRDefault="006F6CDB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424FF9">
                  <w:rPr>
                    <w:u w:val="single"/>
                  </w:rPr>
                  <w:t>FISCAL EFFECT:</w:t>
                </w:r>
                <w:r>
                  <w:t xml:space="preserve"> GF-S - </w:t>
                </w:r>
                <w:r>
                  <w:t>$915,000</w:t>
                </w:r>
                <w:r w:rsidRPr="0096303F" w:rsidR="001C1B27">
                  <w:t>   </w:t>
                </w:r>
              </w:p>
              <w:p w:rsidRPr="007D1589" w:rsidR="001B4E53" w:rsidP="00AE590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5331931"/>
    </w:tbl>
    <w:p w:rsidR="00DF5D0E" w:rsidP="00AE590E" w:rsidRDefault="00DF5D0E">
      <w:pPr>
        <w:pStyle w:val="BillEnd"/>
        <w:suppressLineNumbers/>
      </w:pPr>
    </w:p>
    <w:p w:rsidR="00DF5D0E" w:rsidP="00AE59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59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0E" w:rsidRDefault="00AE590E" w:rsidP="00DF5D0E">
      <w:r>
        <w:separator/>
      </w:r>
    </w:p>
  </w:endnote>
  <w:endnote w:type="continuationSeparator" w:id="0">
    <w:p w:rsidR="00AE590E" w:rsidRDefault="00AE59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E590E">
        <w:t>5077-S AMS PEDE MURR 105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590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E590E">
        <w:t>5077-S AMS PEDE MURR 105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F6C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0E" w:rsidRDefault="00AE590E" w:rsidP="00DF5D0E">
      <w:r>
        <w:separator/>
      </w:r>
    </w:p>
  </w:footnote>
  <w:footnote w:type="continuationSeparator" w:id="0">
    <w:p w:rsidR="00AE590E" w:rsidRDefault="00AE59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6CD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90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221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PEDE</SponsorAcronym>
  <DrafterAcronym>MURR</DrafterAcronym>
  <DraftNumber>105</DraftNumber>
  <ReferenceNumber>SSB 5077</ReferenceNumber>
  <Floor>S AMD</Floor>
  <AmendmentNumber> 288</AmendmentNumber>
  <Sponsors>By Senators Pedersen, Hargrove, Frockt, Darneille, Kohl-Welles, Hobbs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100</Words>
  <Characters>369</Characters>
  <Application>Microsoft Office Word</Application>
  <DocSecurity>8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PEDE MURR 105</dc:title>
  <dc:creator>Julie Murray</dc:creator>
  <cp:lastModifiedBy>Murray, Julie</cp:lastModifiedBy>
  <cp:revision>2</cp:revision>
  <dcterms:created xsi:type="dcterms:W3CDTF">2015-04-02T17:01:00Z</dcterms:created>
  <dcterms:modified xsi:type="dcterms:W3CDTF">2015-04-02T17:05:00Z</dcterms:modified>
</cp:coreProperties>
</file>