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A4B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14F0">
            <w:t>5251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14F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14F0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14F0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14F0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4B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14F0">
            <w:rPr>
              <w:b/>
              <w:u w:val="single"/>
            </w:rPr>
            <w:t>SB 5251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E14F0" w:rsidR="00FE14F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</w:t>
          </w:r>
        </w:sdtContent>
      </w:sdt>
    </w:p>
    <w:p w:rsidR="00DF5D0E" w:rsidP="00605C39" w:rsidRDefault="00AA4B6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14F0">
            <w:t>By Senators Keiser,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14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03/05/2015</w:t>
          </w:r>
        </w:p>
      </w:sdtContent>
    </w:sdt>
    <w:p w:rsidR="00FE14F0" w:rsidP="00C8108C" w:rsidRDefault="00DE256E">
      <w:pPr>
        <w:pStyle w:val="Page"/>
      </w:pPr>
      <w:bookmarkStart w:name="StartOfAmendmentBody" w:id="0"/>
      <w:bookmarkEnd w:id="0"/>
      <w:permStart w:edGrp="everyone" w:id="1447297656"/>
      <w:r>
        <w:tab/>
      </w:r>
      <w:r w:rsidR="00FE14F0">
        <w:t xml:space="preserve">On page </w:t>
      </w:r>
      <w:r w:rsidR="000A6CF8">
        <w:t>5, on</w:t>
      </w:r>
      <w:r w:rsidR="00FE14F0">
        <w:t xml:space="preserve"> line </w:t>
      </w:r>
      <w:r w:rsidR="000A6CF8">
        <w:t>20</w:t>
      </w:r>
      <w:r w:rsidR="00FE14F0">
        <w:t xml:space="preserve">, strike </w:t>
      </w:r>
      <w:r w:rsidR="000A6CF8">
        <w:t>"</w:t>
      </w:r>
      <w:r w:rsidRPr="00AA4B64" w:rsidR="000A6CF8">
        <w:rPr>
          <w:u w:val="single"/>
        </w:rPr>
        <w:t>approval and</w:t>
      </w:r>
      <w:r w:rsidR="000A6CF8">
        <w:t>"</w:t>
      </w:r>
    </w:p>
    <w:p w:rsidR="000A6CF8" w:rsidP="000A6CF8" w:rsidRDefault="000A6CF8">
      <w:pPr>
        <w:pStyle w:val="RCWSLText"/>
      </w:pPr>
    </w:p>
    <w:p w:rsidR="000A6CF8" w:rsidP="000A6CF8" w:rsidRDefault="000A6CF8">
      <w:pPr>
        <w:pStyle w:val="RCWSLText"/>
      </w:pPr>
      <w:r>
        <w:tab/>
        <w:t>On page 5, on line 22, after "</w:t>
      </w:r>
      <w:r w:rsidRPr="00AA4B64">
        <w:rPr>
          <w:u w:val="single"/>
        </w:rPr>
        <w:t>programs</w:t>
      </w:r>
      <w:r>
        <w:t>" insert the following:</w:t>
      </w:r>
    </w:p>
    <w:p w:rsidR="000A6CF8" w:rsidP="000A6CF8" w:rsidRDefault="000A6CF8">
      <w:pPr>
        <w:pStyle w:val="RCWSLText"/>
      </w:pPr>
    </w:p>
    <w:p w:rsidR="000A6CF8" w:rsidP="000A6CF8" w:rsidRDefault="000A6CF8">
      <w:pPr>
        <w:pStyle w:val="RCWSLText"/>
      </w:pPr>
      <w:r>
        <w:tab/>
        <w:t>"</w:t>
      </w:r>
      <w:r w:rsidRPr="00AA4B64">
        <w:rPr>
          <w:u w:val="single"/>
        </w:rPr>
        <w:t>, and to the appropriate committees of the legislature by February 1st of each year</w:t>
      </w:r>
      <w:r>
        <w:t>"</w:t>
      </w:r>
    </w:p>
    <w:p w:rsidRPr="000A6CF8" w:rsidR="000A6CF8" w:rsidP="000A6CF8" w:rsidRDefault="000A6CF8">
      <w:pPr>
        <w:pStyle w:val="RCWSLText"/>
      </w:pPr>
    </w:p>
    <w:p w:rsidR="00FE14F0" w:rsidP="00FE14F0" w:rsidRDefault="00FE14F0">
      <w:pPr>
        <w:suppressLineNumbers/>
        <w:rPr>
          <w:spacing w:val="-3"/>
        </w:rPr>
      </w:pPr>
    </w:p>
    <w:p w:rsidR="00FE14F0" w:rsidP="00FE14F0" w:rsidRDefault="00FE14F0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FE14F0" w:rsidR="00FE14F0" w:rsidP="00FE14F0" w:rsidRDefault="00FE14F0">
      <w:pPr>
        <w:suppressLineNumbers/>
        <w:rPr>
          <w:spacing w:val="-3"/>
        </w:rPr>
      </w:pPr>
    </w:p>
    <w:permEnd w:id="1447297656"/>
    <w:p w:rsidR="00ED2EEB" w:rsidP="00FE14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0175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14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E14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A6CF8">
                  <w:t>Eliminates requirement for approval by the Public Works Board and adds a requirement for submitting a prioritized list to the L</w:t>
                </w:r>
                <w:bookmarkStart w:name="_GoBack" w:id="1"/>
                <w:bookmarkEnd w:id="1"/>
                <w:r w:rsidR="000A6CF8">
                  <w:t>egislature each year.</w:t>
                </w:r>
              </w:p>
              <w:p w:rsidRPr="007D1589" w:rsidR="001B4E53" w:rsidP="00FE14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0175833"/>
    </w:tbl>
    <w:p w:rsidR="00DF5D0E" w:rsidP="00FE14F0" w:rsidRDefault="00DF5D0E">
      <w:pPr>
        <w:pStyle w:val="BillEnd"/>
        <w:suppressLineNumbers/>
      </w:pPr>
    </w:p>
    <w:p w:rsidR="00DF5D0E" w:rsidP="00FE14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14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F0" w:rsidRDefault="00FE14F0" w:rsidP="00DF5D0E">
      <w:r>
        <w:separator/>
      </w:r>
    </w:p>
  </w:endnote>
  <w:endnote w:type="continuationSeparator" w:id="0">
    <w:p w:rsidR="00FE14F0" w:rsidRDefault="00FE14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E14F0">
        <w:t>5251 AMS KEIS SIMS 188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14F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E14F0">
        <w:t>5251 AMS KEIS SIMS 188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A4B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F0" w:rsidRDefault="00FE14F0" w:rsidP="00DF5D0E">
      <w:r>
        <w:separator/>
      </w:r>
    </w:p>
  </w:footnote>
  <w:footnote w:type="continuationSeparator" w:id="0">
    <w:p w:rsidR="00FE14F0" w:rsidRDefault="00FE14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6CF8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4B6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5251</BillDocName>
  <AmendType>AMS</AmendType>
  <SponsorAcronym>KEIS</SponsorAcronym>
  <DrafterAcronym>SIMS</DrafterAcronym>
  <DraftNumber>188</DraftNumber>
  <ReferenceNumber>SB 5251</ReferenceNumber>
  <Floor>S AMD</Floor>
  <AmendmentNumber> 117</AmendmentNumber>
  <Sponsors>By Senators Keiser, Honeyford</Sponsors>
  <FloorAction>ADOPTED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130</Words>
  <Characters>454</Characters>
  <Application>Microsoft Office Word</Application>
  <DocSecurity>8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5251 AMS KEIS SIMS 188</dc:title>
  <dc:creator>Brian Sims</dc:creator>
  <cp:lastModifiedBy>Sims, Brian</cp:lastModifiedBy>
  <cp:revision>3</cp:revision>
  <dcterms:created xsi:type="dcterms:W3CDTF">2015-02-25T19:43:00Z</dcterms:created>
  <dcterms:modified xsi:type="dcterms:W3CDTF">2015-02-25T19:50:00Z</dcterms:modified>
</cp:coreProperties>
</file>