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4E3EC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87601">
            <w:t>5514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8760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87601">
            <w:t>HASE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87601">
            <w:t>NICH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87601">
            <w:t>086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E3EC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87601">
            <w:rPr>
              <w:b/>
              <w:u w:val="single"/>
            </w:rPr>
            <w:t>SB 5514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87601" w:rsidR="00A87601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248</w:t>
          </w:r>
        </w:sdtContent>
      </w:sdt>
    </w:p>
    <w:p w:rsidR="00DF5D0E" w:rsidP="00605C39" w:rsidRDefault="004E3EC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87601">
            <w:t>By Senator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8760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35DC9" w:rsidP="00A35DC9" w:rsidRDefault="00DE256E">
      <w:pPr>
        <w:spacing w:line="408" w:lineRule="exact"/>
        <w:ind w:firstLine="576"/>
      </w:pPr>
      <w:bookmarkStart w:name="StartOfAmendmentBody" w:id="0"/>
      <w:bookmarkEnd w:id="0"/>
      <w:permStart w:edGrp="everyone" w:id="227303894"/>
      <w:r>
        <w:tab/>
      </w:r>
      <w:r w:rsidR="00A35DC9">
        <w:t>On page 2, after line 2, insert the following:</w:t>
      </w:r>
    </w:p>
    <w:p w:rsidR="00A35DC9" w:rsidP="00A35DC9" w:rsidRDefault="00A35DC9">
      <w:pPr>
        <w:spacing w:line="408" w:lineRule="exact"/>
        <w:ind w:firstLine="576"/>
      </w:pPr>
      <w:r>
        <w:t>"(3) For the purposes of this section, overtime</w:t>
      </w:r>
      <w:r>
        <w:t xml:space="preserve"> means any work in excess of eight hours per day</w:t>
      </w:r>
      <w:r>
        <w:t>."</w:t>
      </w:r>
    </w:p>
    <w:p w:rsidR="00A87601" w:rsidP="00C8108C" w:rsidRDefault="00A35DC9">
      <w:pPr>
        <w:pStyle w:val="Page"/>
      </w:pPr>
      <w:r>
        <w:t xml:space="preserve"> </w:t>
      </w:r>
      <w:r w:rsidR="00A87601">
        <w:t xml:space="preserve"> </w:t>
      </w:r>
    </w:p>
    <w:permEnd w:id="227303894"/>
    <w:p w:rsidR="00ED2EEB" w:rsidP="00A87601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898860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8760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8760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35DC9">
                  <w:t>Overtime means any work in excess of eight hours per day.</w:t>
                </w:r>
                <w:r w:rsidRPr="0096303F" w:rsidR="001C1B27">
                  <w:t> </w:t>
                </w:r>
              </w:p>
              <w:p w:rsidRPr="007D1589" w:rsidR="001B4E53" w:rsidP="00A8760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89886056"/>
    </w:tbl>
    <w:p w:rsidR="00DF5D0E" w:rsidP="00A87601" w:rsidRDefault="00DF5D0E">
      <w:pPr>
        <w:pStyle w:val="BillEnd"/>
        <w:suppressLineNumbers/>
      </w:pPr>
    </w:p>
    <w:p w:rsidR="00DF5D0E" w:rsidP="00A8760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8760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  <w:bookmarkStart w:name="_GoBack" w:id="1"/>
      <w:bookmarkEnd w:id="1"/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601" w:rsidRDefault="00A87601" w:rsidP="00DF5D0E">
      <w:r>
        <w:separator/>
      </w:r>
    </w:p>
  </w:endnote>
  <w:endnote w:type="continuationSeparator" w:id="0">
    <w:p w:rsidR="00A87601" w:rsidRDefault="00A8760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4E3ECA">
        <w:t>5514 AMS HASE NICH 086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8760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4E3ECA">
        <w:t>5514 AMS HASE NICH 086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E3EC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601" w:rsidRDefault="00A87601" w:rsidP="00DF5D0E">
      <w:r>
        <w:separator/>
      </w:r>
    </w:p>
  </w:footnote>
  <w:footnote w:type="continuationSeparator" w:id="0">
    <w:p w:rsidR="00A87601" w:rsidRDefault="00A8760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4E3ECA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5DC9"/>
    <w:rsid w:val="00A4729B"/>
    <w:rsid w:val="00A87601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so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AD746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5514</BillDocName>
  <AmendType>AMS</AmendType>
  <SponsorAcronym>HASE</SponsorAcronym>
  <DrafterAcronym>NICH</DrafterAcronym>
  <DraftNumber>086</DraftNumber>
  <ReferenceNumber>SB 5514</ReferenceNumber>
  <Floor>S AMD</Floor>
  <AmendmentNumber> 248</AmendmentNumber>
  <Sponsors>By Senator Hasegawa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75</Words>
  <Characters>272</Characters>
  <Application>Microsoft Office Word</Application>
  <DocSecurity>8</DocSecurity>
  <Lines>54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5514 AMS HASE NICH 086</vt:lpstr>
    </vt:vector>
  </TitlesOfParts>
  <Company>Washington State Legislature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5514 AMS HASE NICH 086</dc:title>
  <dc:creator>Mac Nicholson</dc:creator>
  <cp:lastModifiedBy>Nicholson, Mac</cp:lastModifiedBy>
  <cp:revision>3</cp:revision>
  <cp:lastPrinted>2015-03-11T00:11:00Z</cp:lastPrinted>
  <dcterms:created xsi:type="dcterms:W3CDTF">2015-03-11T00:04:00Z</dcterms:created>
  <dcterms:modified xsi:type="dcterms:W3CDTF">2015-03-11T00:12:00Z</dcterms:modified>
</cp:coreProperties>
</file>