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10D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57B4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57B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57B4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57B4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57B4">
            <w:t>287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10D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57B4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257B4" w:rsidR="006257B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686</w:t>
          </w:r>
        </w:sdtContent>
      </w:sdt>
    </w:p>
    <w:p w:rsidR="00DF5D0E" w:rsidP="00605C39" w:rsidRDefault="00110D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57B4"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57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975AB9" w:rsidP="00975AB9" w:rsidRDefault="00DE256E">
      <w:pPr>
        <w:pStyle w:val="Page"/>
      </w:pPr>
      <w:bookmarkStart w:name="StartOfAmendmentBody" w:id="1"/>
      <w:bookmarkEnd w:id="1"/>
      <w:permStart w:edGrp="everyone" w:id="633297486"/>
      <w:r>
        <w:tab/>
      </w:r>
      <w:r w:rsidR="00975AB9">
        <w:t>On page 267, on line 40, strike "((</w:t>
      </w:r>
      <w:r w:rsidRPr="00802887" w:rsidR="00975AB9">
        <w:rPr>
          <w:strike/>
        </w:rPr>
        <w:t>$36,500,000</w:t>
      </w:r>
      <w:r w:rsidR="00975AB9">
        <w:t xml:space="preserve">)) </w:t>
      </w:r>
      <w:r w:rsidRPr="00802887" w:rsidR="00975AB9">
        <w:rPr>
          <w:u w:val="single"/>
        </w:rPr>
        <w:t>$46,500,000</w:t>
      </w:r>
      <w:r w:rsidR="00975AB9">
        <w:t xml:space="preserve">" and insert "$36,500,000" </w:t>
      </w:r>
    </w:p>
    <w:p w:rsidR="00975AB9" w:rsidP="00975AB9" w:rsidRDefault="00975AB9">
      <w:pPr>
        <w:pStyle w:val="RCWSLText"/>
      </w:pPr>
      <w:r>
        <w:tab/>
        <w:t>On page 268, starting on line 1, strike "((</w:t>
      </w:r>
      <w:r w:rsidRPr="00802887">
        <w:rPr>
          <w:strike/>
        </w:rPr>
        <w:t>$</w:t>
      </w:r>
      <w:r>
        <w:rPr>
          <w:strike/>
        </w:rPr>
        <w:t>7</w:t>
      </w:r>
      <w:r w:rsidRPr="00802887">
        <w:rPr>
          <w:strike/>
        </w:rPr>
        <w:t>3</w:t>
      </w:r>
      <w:r>
        <w:rPr>
          <w:strike/>
        </w:rPr>
        <w:t>,0</w:t>
      </w:r>
      <w:r w:rsidRPr="00802887">
        <w:rPr>
          <w:strike/>
        </w:rPr>
        <w:t>00,000</w:t>
      </w:r>
      <w:r>
        <w:t xml:space="preserve">)) </w:t>
      </w:r>
      <w:r>
        <w:rPr>
          <w:u w:val="single"/>
        </w:rPr>
        <w:t>$83,0</w:t>
      </w:r>
      <w:r w:rsidRPr="00802887">
        <w:rPr>
          <w:u w:val="single"/>
        </w:rPr>
        <w:t>00,000</w:t>
      </w:r>
      <w:r>
        <w:t>" and insert "$73,000,000"</w:t>
      </w:r>
    </w:p>
    <w:p w:rsidR="006257B4" w:rsidP="00C8108C" w:rsidRDefault="006257B4">
      <w:pPr>
        <w:pStyle w:val="Page"/>
      </w:pPr>
    </w:p>
    <w:p w:rsidR="006257B4" w:rsidP="006257B4" w:rsidRDefault="006257B4">
      <w:pPr>
        <w:suppressLineNumbers/>
        <w:rPr>
          <w:spacing w:val="-3"/>
        </w:rPr>
      </w:pPr>
    </w:p>
    <w:p w:rsidR="006257B4" w:rsidP="006257B4" w:rsidRDefault="006257B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6257B4" w:rsidR="006257B4" w:rsidP="006257B4" w:rsidRDefault="006257B4">
      <w:pPr>
        <w:suppressLineNumbers/>
        <w:rPr>
          <w:spacing w:val="-3"/>
        </w:rPr>
      </w:pPr>
    </w:p>
    <w:permEnd w:id="633297486"/>
    <w:p w:rsidR="00ED2EEB" w:rsidP="006257B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01535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257B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57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75AB9">
                  <w:t>Eliminates a $10 million transfer of public works assistance account fund balance to the general fund.</w:t>
                </w:r>
                <w:r w:rsidRPr="0096303F" w:rsidR="001C1B27">
                  <w:t> </w:t>
                </w:r>
              </w:p>
              <w:p w:rsidRPr="007D1589" w:rsidR="001B4E53" w:rsidP="006257B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0153559"/>
    </w:tbl>
    <w:p w:rsidR="00DF5D0E" w:rsidP="006257B4" w:rsidRDefault="00DF5D0E">
      <w:pPr>
        <w:pStyle w:val="BillEnd"/>
        <w:suppressLineNumbers/>
      </w:pPr>
    </w:p>
    <w:p w:rsidR="00DF5D0E" w:rsidP="006257B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257B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B4" w:rsidRDefault="006257B4" w:rsidP="00DF5D0E">
      <w:r>
        <w:separator/>
      </w:r>
    </w:p>
  </w:endnote>
  <w:endnote w:type="continuationSeparator" w:id="0">
    <w:p w:rsidR="006257B4" w:rsidRDefault="006257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84" w:rsidRDefault="00804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10D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CHAS SIMS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257B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10D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6246-S AMS CHAS SIMS 287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B4" w:rsidRDefault="006257B4" w:rsidP="00DF5D0E">
      <w:r>
        <w:separator/>
      </w:r>
    </w:p>
  </w:footnote>
  <w:footnote w:type="continuationSeparator" w:id="0">
    <w:p w:rsidR="006257B4" w:rsidRDefault="006257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84" w:rsidRDefault="00804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D59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57B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884"/>
    <w:rsid w:val="0083749C"/>
    <w:rsid w:val="008443FE"/>
    <w:rsid w:val="00846034"/>
    <w:rsid w:val="008C7E6E"/>
    <w:rsid w:val="00931B84"/>
    <w:rsid w:val="0096303F"/>
    <w:rsid w:val="00972869"/>
    <w:rsid w:val="00975AB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738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CHAS</SponsorAcronym>
  <DrafterAcronym>SIMS</DrafterAcronym>
  <DraftNumber>287</DraftNumber>
  <ReferenceNumber>SSB 6246</ReferenceNumber>
  <Floor>S AMD</Floor>
  <AmendmentNumber> 686</AmendmentNumber>
  <Sponsors>By Senator Chase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79</Words>
  <Characters>448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CHAS SIMS 287</dc:title>
  <dc:creator>Brian Sims</dc:creator>
  <cp:lastModifiedBy>Sims, Brian</cp:lastModifiedBy>
  <cp:revision>4</cp:revision>
  <cp:lastPrinted>2016-02-26T16:34:00Z</cp:lastPrinted>
  <dcterms:created xsi:type="dcterms:W3CDTF">2016-02-26T16:31:00Z</dcterms:created>
  <dcterms:modified xsi:type="dcterms:W3CDTF">2016-02-26T16:34:00Z</dcterms:modified>
</cp:coreProperties>
</file>