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E631F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1420A">
            <w:t>6246-S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1420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1420A">
            <w:t>DARN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1420A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1420A">
            <w:t>285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631F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1420A">
            <w:rPr>
              <w:b/>
              <w:u w:val="single"/>
            </w:rPr>
            <w:t>SSB 6246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51420A" w:rsidR="0051420A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672</w:t>
          </w:r>
        </w:sdtContent>
      </w:sdt>
    </w:p>
    <w:p w:rsidR="00DF5D0E" w:rsidP="00605C39" w:rsidRDefault="00E631F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1420A">
            <w:t>By Senator Darneille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1420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02/26/2016</w:t>
          </w:r>
        </w:p>
      </w:sdtContent>
    </w:sdt>
    <w:p w:rsidR="00DB3C37" w:rsidP="00DB3C37" w:rsidRDefault="00DE256E">
      <w:pPr>
        <w:pStyle w:val="Page"/>
      </w:pPr>
      <w:bookmarkStart w:name="StartOfAmendmentBody" w:id="1"/>
      <w:bookmarkEnd w:id="1"/>
      <w:permStart w:edGrp="everyone" w:id="527195559"/>
      <w:r>
        <w:tab/>
      </w:r>
      <w:r w:rsidR="00DB3C37">
        <w:t>On page 93, on line 8, increase the amount by $15,000,000 and adjust the totals accordingly.</w:t>
      </w:r>
    </w:p>
    <w:p w:rsidR="00DB3C37" w:rsidP="00DB3C37" w:rsidRDefault="00DB3C37">
      <w:pPr>
        <w:pStyle w:val="RCWSLText"/>
      </w:pPr>
    </w:p>
    <w:p w:rsidRPr="00DB3C37" w:rsidR="00DB3C37" w:rsidP="00DB3C37" w:rsidRDefault="00DB3C37">
      <w:pPr>
        <w:pStyle w:val="RCWSLText"/>
      </w:pPr>
      <w:r>
        <w:tab/>
        <w:t>On page 93, on line 18, strike "</w:t>
      </w:r>
      <w:r>
        <w:rPr>
          <w:u w:val="single"/>
        </w:rPr>
        <w:t>163,463</w:t>
      </w:r>
      <w:r w:rsidRPr="00AF60F8">
        <w:rPr>
          <w:u w:val="single"/>
        </w:rPr>
        <w:t>,000</w:t>
      </w:r>
      <w:r>
        <w:t>" and insert "</w:t>
      </w:r>
      <w:r>
        <w:rPr>
          <w:u w:val="single"/>
        </w:rPr>
        <w:t>178,463</w:t>
      </w:r>
      <w:r w:rsidRPr="00AF60F8">
        <w:rPr>
          <w:u w:val="single"/>
        </w:rPr>
        <w:t>,000</w:t>
      </w:r>
      <w:r>
        <w:t>"</w:t>
      </w:r>
    </w:p>
    <w:p w:rsidR="00DB3C37" w:rsidP="00DB3C37" w:rsidRDefault="00DB3C37">
      <w:pPr>
        <w:pStyle w:val="Page"/>
      </w:pPr>
    </w:p>
    <w:p w:rsidR="00DB3C37" w:rsidP="00DB3C37" w:rsidRDefault="00DB3C37">
      <w:pPr>
        <w:pStyle w:val="Page"/>
      </w:pPr>
      <w:r>
        <w:tab/>
        <w:t>On page 94, on line 3, strike "</w:t>
      </w:r>
      <w:r w:rsidRPr="00AF60F8">
        <w:rPr>
          <w:u w:val="single"/>
        </w:rPr>
        <w:t>316,460,000</w:t>
      </w:r>
      <w:r>
        <w:t>" and insert "</w:t>
      </w:r>
      <w:r w:rsidRPr="00AF60F8">
        <w:rPr>
          <w:u w:val="single"/>
        </w:rPr>
        <w:t>331,460,000</w:t>
      </w:r>
      <w:r>
        <w:t>"</w:t>
      </w:r>
    </w:p>
    <w:p w:rsidR="0051420A" w:rsidP="00C8108C" w:rsidRDefault="0051420A">
      <w:pPr>
        <w:pStyle w:val="Page"/>
      </w:pPr>
    </w:p>
    <w:p w:rsidR="0051420A" w:rsidP="0051420A" w:rsidRDefault="0051420A">
      <w:pPr>
        <w:suppressLineNumbers/>
        <w:rPr>
          <w:spacing w:val="-3"/>
        </w:rPr>
      </w:pPr>
    </w:p>
    <w:p w:rsidR="0051420A" w:rsidP="0051420A" w:rsidRDefault="0051420A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51420A" w:rsidR="0051420A" w:rsidP="0051420A" w:rsidRDefault="0051420A">
      <w:pPr>
        <w:suppressLineNumbers/>
        <w:rPr>
          <w:spacing w:val="-3"/>
        </w:rPr>
      </w:pPr>
    </w:p>
    <w:permEnd w:id="527195559"/>
    <w:p w:rsidR="00ED2EEB" w:rsidP="0051420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682435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1420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1420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B3C37">
                  <w:t>Adds $15 million to increase the TANF grant.  4 year outlook cost is $45 million</w:t>
                </w:r>
              </w:p>
              <w:p w:rsidRPr="007D1589" w:rsidR="001B4E53" w:rsidP="0051420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68243559"/>
    </w:tbl>
    <w:p w:rsidR="00DF5D0E" w:rsidP="0051420A" w:rsidRDefault="00DF5D0E">
      <w:pPr>
        <w:pStyle w:val="BillEnd"/>
        <w:suppressLineNumbers/>
      </w:pPr>
    </w:p>
    <w:p w:rsidR="00DF5D0E" w:rsidP="0051420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1420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20A" w:rsidRDefault="0051420A" w:rsidP="00DF5D0E">
      <w:r>
        <w:separator/>
      </w:r>
    </w:p>
  </w:endnote>
  <w:endnote w:type="continuationSeparator" w:id="0">
    <w:p w:rsidR="0051420A" w:rsidRDefault="0051420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304" w:rsidRDefault="003603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631F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6246-S AMS DARN SIMS 285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1420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631F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6246-S AMS DARN SIMS 285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20A" w:rsidRDefault="0051420A" w:rsidP="00DF5D0E">
      <w:r>
        <w:separator/>
      </w:r>
    </w:p>
  </w:footnote>
  <w:footnote w:type="continuationSeparator" w:id="0">
    <w:p w:rsidR="0051420A" w:rsidRDefault="0051420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304" w:rsidRDefault="003603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60304"/>
    <w:rsid w:val="003E2FC6"/>
    <w:rsid w:val="00492DDC"/>
    <w:rsid w:val="004C6615"/>
    <w:rsid w:val="0051420A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B3C37"/>
    <w:rsid w:val="00DC2C13"/>
    <w:rsid w:val="00DE256E"/>
    <w:rsid w:val="00DF5D0E"/>
    <w:rsid w:val="00E1471A"/>
    <w:rsid w:val="00E267B1"/>
    <w:rsid w:val="00E41CC6"/>
    <w:rsid w:val="00E631FE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3251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6246-S</BillDocName>
  <AmendType>AMS</AmendType>
  <SponsorAcronym>DARN</SponsorAcronym>
  <DrafterAcronym>SIMS</DrafterAcronym>
  <DraftNumber>285</DraftNumber>
  <ReferenceNumber>SSB 6246</ReferenceNumber>
  <Floor>S AMD</Floor>
  <AmendmentNumber> 672</AmendmentNumber>
  <Sponsors>By Senator Darneille</Sponsors>
  <FloorAction>NOT ADOPTED 02/26/2016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92</Words>
  <Characters>469</Characters>
  <Application>Microsoft Office Word</Application>
  <DocSecurity>8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6246-S AMS DARN SIMS 285</dc:title>
  <dc:creator>Brian Sims</dc:creator>
  <cp:lastModifiedBy>Sims, Brian</cp:lastModifiedBy>
  <cp:revision>4</cp:revision>
  <cp:lastPrinted>2016-02-26T16:20:00Z</cp:lastPrinted>
  <dcterms:created xsi:type="dcterms:W3CDTF">2016-02-26T16:13:00Z</dcterms:created>
  <dcterms:modified xsi:type="dcterms:W3CDTF">2016-02-26T16:20:00Z</dcterms:modified>
</cp:coreProperties>
</file>