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762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6851">
            <w:t>8211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685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6851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6851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6851">
            <w:t>139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62C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6851">
            <w:rPr>
              <w:b/>
              <w:u w:val="single"/>
            </w:rPr>
            <w:t>SJR 8211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B6851" w:rsidR="003B685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577</w:t>
          </w:r>
        </w:sdtContent>
      </w:sdt>
    </w:p>
    <w:p w:rsidR="00DF5D0E" w:rsidP="00605C39" w:rsidRDefault="002762C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6851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68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02/12/2016</w:t>
          </w:r>
        </w:p>
      </w:sdtContent>
    </w:sdt>
    <w:p w:rsidR="003B6851" w:rsidP="00C8108C" w:rsidRDefault="00DE256E">
      <w:pPr>
        <w:pStyle w:val="Page"/>
      </w:pPr>
      <w:bookmarkStart w:name="StartOfAmendmentBody" w:id="0"/>
      <w:bookmarkEnd w:id="0"/>
      <w:permStart w:edGrp="everyone" w:id="1832979942"/>
      <w:r>
        <w:tab/>
      </w:r>
      <w:r w:rsidRPr="00EF54EB" w:rsidR="00EF54EB">
        <w:t xml:space="preserve">On page 2, line 19, </w:t>
      </w:r>
      <w:r w:rsidRPr="00F376A3" w:rsidR="00F376A3">
        <w:t>strike “general fund.”</w:t>
      </w:r>
      <w:r w:rsidR="00F376A3">
        <w:t>, and insert</w:t>
      </w:r>
      <w:r w:rsidRPr="00F376A3" w:rsidR="00F376A3">
        <w:t xml:space="preserve">  “general fund, except that a modification, adjustment, termination or other change to a tax incentive, preferential rate, exemption</w:t>
      </w:r>
      <w:r w:rsidR="00615B90">
        <w:t>,</w:t>
      </w:r>
      <w:r w:rsidRPr="00F376A3" w:rsidR="00F376A3">
        <w:t xml:space="preserve"> or credit for the purpose of investing additional funds to support the state’s paramount duty to fund basic education shall not be considered to be raising taxes.”</w:t>
      </w:r>
    </w:p>
    <w:permEnd w:id="1832979942"/>
    <w:p w:rsidR="00ED2EEB" w:rsidP="003B685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44803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B68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68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F54EB">
                  <w:t xml:space="preserve">For purposes of requiring a two-thirds majority to raise taxes, </w:t>
                </w:r>
                <w:r w:rsidR="0031049D">
                  <w:t>the</w:t>
                </w:r>
                <w:r w:rsidR="00EF54EB">
                  <w:t xml:space="preserve"> two-thirds </w:t>
                </w:r>
                <w:r w:rsidR="0031049D">
                  <w:t>vote threshold</w:t>
                </w:r>
                <w:r w:rsidR="00EF54EB">
                  <w:t xml:space="preserve"> is </w:t>
                </w:r>
                <w:r w:rsidR="0031049D">
                  <w:t xml:space="preserve">not </w:t>
                </w:r>
                <w:r w:rsidR="00EF54EB">
                  <w:t xml:space="preserve">required when modifying, </w:t>
                </w:r>
                <w:r w:rsidRPr="00CB29C3" w:rsidR="00CB29C3">
                  <w:t xml:space="preserve">adjusting, terminating or otherwise changing corporate </w:t>
                </w:r>
                <w:r w:rsidR="002762CB">
                  <w:t>preferences</w:t>
                </w:r>
                <w:r w:rsidRPr="00CB29C3" w:rsidR="00CB29C3">
                  <w:t xml:space="preserve"> when </w:t>
                </w:r>
                <w:r w:rsidR="002762CB">
                  <w:t>used to meet</w:t>
                </w:r>
                <w:r w:rsidRPr="00CB29C3" w:rsidR="00CB29C3">
                  <w:t xml:space="preserve"> the State’s paramount duty to fund basic education</w:t>
                </w:r>
              </w:p>
              <w:p w:rsidRPr="007D1589" w:rsidR="001B4E53" w:rsidP="003B68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4480388"/>
    </w:tbl>
    <w:p w:rsidR="00DF5D0E" w:rsidP="003B6851" w:rsidRDefault="00DF5D0E">
      <w:pPr>
        <w:pStyle w:val="BillEnd"/>
        <w:suppressLineNumbers/>
      </w:pPr>
    </w:p>
    <w:p w:rsidR="00DF5D0E" w:rsidP="003B68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B68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51" w:rsidRDefault="003B6851" w:rsidP="00DF5D0E">
      <w:r>
        <w:separator/>
      </w:r>
    </w:p>
  </w:endnote>
  <w:endnote w:type="continuationSeparator" w:id="0">
    <w:p w:rsidR="003B6851" w:rsidRDefault="003B68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762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26C0">
      <w:t>8211 AMS .... EPPS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6851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762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26C0">
      <w:t>8211 AMS .... EPPS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51" w:rsidRDefault="003B6851" w:rsidP="00DF5D0E">
      <w:r>
        <w:separator/>
      </w:r>
    </w:p>
  </w:footnote>
  <w:footnote w:type="continuationSeparator" w:id="0">
    <w:p w:rsidR="003B6851" w:rsidRDefault="003B68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AC0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4FD9"/>
    <w:rsid w:val="001C1B27"/>
    <w:rsid w:val="001E6675"/>
    <w:rsid w:val="00217E8A"/>
    <w:rsid w:val="00265296"/>
    <w:rsid w:val="002762CB"/>
    <w:rsid w:val="00281CBD"/>
    <w:rsid w:val="0031049D"/>
    <w:rsid w:val="00316CD9"/>
    <w:rsid w:val="003B6851"/>
    <w:rsid w:val="003E2FC6"/>
    <w:rsid w:val="00492DDC"/>
    <w:rsid w:val="004C6615"/>
    <w:rsid w:val="00523C5A"/>
    <w:rsid w:val="005A7E44"/>
    <w:rsid w:val="005E69C3"/>
    <w:rsid w:val="00605C39"/>
    <w:rsid w:val="00615B90"/>
    <w:rsid w:val="006526C0"/>
    <w:rsid w:val="006841E6"/>
    <w:rsid w:val="0069743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29C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4EB"/>
    <w:rsid w:val="00F229DE"/>
    <w:rsid w:val="00F304D3"/>
    <w:rsid w:val="00F376A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03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8211</BillDocName>
  <AmendType>AMS</AmendType>
  <SponsorAcronym>FROC</SponsorAcronym>
  <DrafterAcronym>EPPS</DrafterAcronym>
  <DraftNumber>139</DraftNumber>
  <ReferenceNumber>SJR 8211</ReferenceNumber>
  <Floor>S AMD</Floor>
  <AmendmentNumber> 577</AmendmentNumber>
  <Sponsors>By Senator Frockt</Sponsors>
  <FloorAction>NOT 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172</Words>
  <Characters>580</Characters>
  <Application>Microsoft Office Word</Application>
  <DocSecurity>8</DocSecurity>
  <Lines>145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8211 AMS .... EPPS 139</vt:lpstr>
    </vt:vector>
  </TitlesOfParts>
  <Company>Washington State Legislature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8211 AMS FROC EPPS 139</dc:title>
  <dc:creator>Karen Epps</dc:creator>
  <cp:lastModifiedBy>Epps, Karen</cp:lastModifiedBy>
  <cp:revision>6</cp:revision>
  <cp:lastPrinted>2016-02-10T19:59:00Z</cp:lastPrinted>
  <dcterms:created xsi:type="dcterms:W3CDTF">2016-02-10T19:08:00Z</dcterms:created>
  <dcterms:modified xsi:type="dcterms:W3CDTF">2016-02-10T22:05:00Z</dcterms:modified>
</cp:coreProperties>
</file>