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01E3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43F52">
            <w:t>1039-S2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43F5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43F52">
            <w:t>JENK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43F52">
            <w:t>OSBO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43F52">
            <w:t>258</w:t>
          </w:r>
        </w:sdtContent>
      </w:sdt>
    </w:p>
    <w:p w:rsidR="00DF5D0E" w:rsidP="00B73E0A" w:rsidRDefault="00AA1230">
      <w:pPr>
        <w:pStyle w:val="OfferedBy"/>
        <w:spacing w:after="120"/>
      </w:pPr>
      <w:r>
        <w:tab/>
      </w:r>
      <w:r>
        <w:tab/>
      </w:r>
      <w:r>
        <w:tab/>
      </w:r>
    </w:p>
    <w:p w:rsidR="00DF5D0E" w:rsidRDefault="00601E3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43F52">
            <w:rPr>
              <w:b/>
              <w:u w:val="single"/>
            </w:rPr>
            <w:t>2SHB 1039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43F5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904</w:t>
          </w:r>
        </w:sdtContent>
      </w:sdt>
    </w:p>
    <w:p w:rsidR="00DF5D0E" w:rsidP="00605C39" w:rsidRDefault="00601E3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43F52">
            <w:rPr>
              <w:sz w:val="22"/>
            </w:rPr>
            <w:t>By Representative Jenkin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43F52">
          <w:pPr>
            <w:spacing w:after="400" w:line="408" w:lineRule="exact"/>
            <w:jc w:val="right"/>
            <w:rPr>
              <w:b/>
              <w:bCs/>
            </w:rPr>
          </w:pPr>
          <w:r>
            <w:rPr>
              <w:b/>
              <w:bCs/>
            </w:rPr>
            <w:t xml:space="preserve"> </w:t>
          </w:r>
        </w:p>
      </w:sdtContent>
    </w:sdt>
    <w:p w:rsidR="004572A5" w:rsidP="00307373" w:rsidRDefault="00DE256E">
      <w:pPr>
        <w:pStyle w:val="Page"/>
      </w:pPr>
      <w:bookmarkStart w:name="StartOfAmendmentBody" w:id="1"/>
      <w:bookmarkEnd w:id="1"/>
      <w:permStart w:edGrp="everyone" w:id="500463767"/>
      <w:r>
        <w:tab/>
      </w:r>
      <w:r w:rsidR="00A43F52">
        <w:t xml:space="preserve">On page </w:t>
      </w:r>
      <w:r w:rsidR="004572A5">
        <w:t xml:space="preserve">1, beginning on line 4, strike all of section 1 and insert the following: </w:t>
      </w:r>
    </w:p>
    <w:p w:rsidRPr="00307373" w:rsidR="00307373" w:rsidP="00307373" w:rsidRDefault="00307373">
      <w:pPr>
        <w:pStyle w:val="RCWSLText"/>
      </w:pPr>
    </w:p>
    <w:p w:rsidR="00307373" w:rsidP="00307373" w:rsidRDefault="004572A5">
      <w:pPr>
        <w:pStyle w:val="RCWSLText"/>
      </w:pPr>
      <w:r>
        <w:tab/>
      </w:r>
      <w:r w:rsidR="00307373">
        <w:t>"</w:t>
      </w:r>
      <w:r w:rsidR="00307373">
        <w:rPr>
          <w:b/>
        </w:rPr>
        <w:t xml:space="preserve">Sec. 1.  </w:t>
      </w:r>
      <w:r w:rsidR="00307373">
        <w:t>RCW 66.24.170 and 2017 c 238 s 1 are each amended to read as follows:</w:t>
      </w:r>
    </w:p>
    <w:p w:rsidR="00307373" w:rsidP="00307373" w:rsidRDefault="00307373">
      <w:pPr>
        <w:spacing w:line="408" w:lineRule="exact"/>
        <w:ind w:firstLine="576"/>
      </w:pPr>
      <w:r>
        <w:t>(1) There is a license for domestic wineries; fee to be computed only on the liters manufactured: Less than two hundred fifty thousand liters per year, one hundred dollars per year; and two hundred fifty thousand liters or more per year, four hundred dollars per year.</w:t>
      </w:r>
    </w:p>
    <w:p w:rsidR="00307373" w:rsidP="00307373" w:rsidRDefault="00307373">
      <w:pPr>
        <w:spacing w:line="408" w:lineRule="exact"/>
        <w:ind w:firstLine="576"/>
      </w:pPr>
      <w:r>
        <w:t>(2) The license allows for the manufacture of wine in Washington state from grapes or other agricultural products.</w:t>
      </w:r>
    </w:p>
    <w:p w:rsidR="00307373" w:rsidP="00307373" w:rsidRDefault="00307373">
      <w:pPr>
        <w:spacing w:line="408" w:lineRule="exact"/>
        <w:ind w:firstLine="576"/>
      </w:pPr>
      <w: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w:t>
      </w:r>
      <w:r>
        <w:lastRenderedPageBreak/>
        <w:t>under RCW 66.24.010; and (b) the number of warehouses off the premises of the winery does not exceed one.</w:t>
      </w:r>
    </w:p>
    <w:p w:rsidR="00307373" w:rsidP="00307373" w:rsidRDefault="00307373">
      <w:pPr>
        <w:spacing w:line="408" w:lineRule="exact"/>
        <w:ind w:firstLine="576"/>
      </w:pPr>
      <w:r>
        <w:t>(4)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four; (c) a winery may not act as a distributor at any such additional location; and (d)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rsidR="00307373" w:rsidP="00307373" w:rsidRDefault="00307373">
      <w:pPr>
        <w:spacing w:line="408" w:lineRule="exact"/>
        <w:ind w:firstLine="576"/>
      </w:pPr>
      <w:r>
        <w:t xml:space="preserve">(5)(a) A domestic winery licensed under this section may apply to the board for an endorsement to sell wine of its own production at retail for off-premises consumption at a qualifying farmers market. </w:t>
      </w:r>
      <w:r>
        <w:rPr>
          <w:u w:val="single"/>
        </w:rPr>
        <w:t>The wine may be sold by the bottle or in a sanitary container brought to the licensed premises by the purchaser, or provided by the licensee, and filled at the tap by the licensee at the time of sale by an employee of the licensee.</w:t>
      </w:r>
      <w:r>
        <w:t xml:space="preserve"> The annual fee for this endorsement is seventy-five dollars. An endorsement issued pursuant to this subsection does not count toward the four additional retail locations limit specified in this section.</w:t>
      </w:r>
    </w:p>
    <w:p w:rsidR="00307373" w:rsidP="00307373" w:rsidRDefault="00307373">
      <w:pPr>
        <w:spacing w:line="408" w:lineRule="exact"/>
        <w:ind w:firstLine="576"/>
      </w:pPr>
      <w:r>
        <w:lastRenderedPageBreak/>
        <w:t>(b) For each month during which a domestic winery will sell wine at a qualifying farmers market, the winery must provide the board or its designee a list of the dates, times, and locations at which ((</w:t>
      </w:r>
      <w:r w:rsidRPr="009671CE">
        <w:rPr>
          <w:strike/>
        </w:rPr>
        <w:t>bottled</w:t>
      </w:r>
      <w:r>
        <w:t>)) wine may be offered for sale. This list must be received by the board before the winery may offer wine for sale at a qualifying farmers market.</w:t>
      </w:r>
    </w:p>
    <w:p w:rsidR="00307373" w:rsidP="00307373" w:rsidRDefault="00307373">
      <w:pPr>
        <w:spacing w:line="408" w:lineRule="exact"/>
        <w:ind w:firstLine="576"/>
      </w:pPr>
      <w:r>
        <w:t>(c) The wine sold at qualifying farmers markets must be made entirely from grapes grown in a recognized Washington appellation or from other agricultural products grown in this state.</w:t>
      </w:r>
    </w:p>
    <w:p w:rsidR="00307373" w:rsidP="00307373" w:rsidRDefault="00307373">
      <w:pPr>
        <w:spacing w:line="408" w:lineRule="exact"/>
        <w:ind w:firstLine="576"/>
      </w:pPr>
      <w:r>
        <w:t>(d)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w:t>
      </w:r>
      <w:r w:rsidRPr="009671CE">
        <w:rPr>
          <w:strike/>
        </w:rPr>
        <w:t>bottled</w:t>
      </w:r>
      <w:r>
        <w:t>)) wine for sale. The winery may not act as a distributor from a farmers market location.</w:t>
      </w:r>
    </w:p>
    <w:p w:rsidR="00307373" w:rsidP="00307373" w:rsidRDefault="00307373">
      <w:pPr>
        <w:spacing w:line="408" w:lineRule="exact"/>
        <w:ind w:firstLine="576"/>
      </w:pPr>
      <w:r>
        <w:t>(e) Before a winery may sell ((</w:t>
      </w:r>
      <w:r w:rsidRPr="009671CE">
        <w:rPr>
          <w:strike/>
        </w:rPr>
        <w:t>bottled</w:t>
      </w:r>
      <w:r>
        <w:t>)) wine at a qualifying farmers market, the farmers market must apply to the board for authorization for any winery with an endorsement approved under this subsection to sell ((</w:t>
      </w:r>
      <w:r w:rsidRPr="009671CE">
        <w:rPr>
          <w:strike/>
        </w:rPr>
        <w:t>bottled</w:t>
      </w:r>
      <w:r>
        <w:t>)) wine at retail at the farmers market. This application shall include, at a minimum: (i) A map of the farmers market showing all booths, stalls, or other designated locations at which an approved winery may sell ((</w:t>
      </w:r>
      <w:r w:rsidRPr="009671CE">
        <w:rPr>
          <w:strike/>
        </w:rPr>
        <w:t>bottled</w:t>
      </w:r>
      <w:r>
        <w:t>)) wine; and (ii) the name and contact information for the on-site market managers who may be contacted by the board or its designee to verify the locations at which ((</w:t>
      </w:r>
      <w:r w:rsidRPr="009671CE">
        <w:rPr>
          <w:strike/>
        </w:rPr>
        <w:t>bottled</w:t>
      </w:r>
      <w:r>
        <w:t>)) wine may be sold. Before authorizing a qualifying farmers market to allow an approved winery to sell ((</w:t>
      </w:r>
      <w:r w:rsidRPr="009671CE">
        <w:rPr>
          <w:strike/>
        </w:rPr>
        <w:t>bottled</w:t>
      </w:r>
      <w:r>
        <w:t>))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rsidR="00307373" w:rsidP="00307373" w:rsidRDefault="00307373">
      <w:pPr>
        <w:spacing w:line="408" w:lineRule="exact"/>
        <w:ind w:firstLine="576"/>
      </w:pPr>
      <w:r>
        <w:t>(f) The board may adopt rules establishing the application and approval process under this section and such additional rules as may be necessary to implement this section.</w:t>
      </w:r>
    </w:p>
    <w:p w:rsidR="00307373" w:rsidP="00307373" w:rsidRDefault="00307373">
      <w:pPr>
        <w:spacing w:line="408" w:lineRule="exact"/>
        <w:ind w:firstLine="576"/>
      </w:pPr>
      <w:r>
        <w:t>(g) For the purposes of this subsection:</w:t>
      </w:r>
    </w:p>
    <w:p w:rsidR="00307373" w:rsidP="00307373" w:rsidRDefault="00307373">
      <w:pPr>
        <w:spacing w:line="408" w:lineRule="exact"/>
        <w:ind w:firstLine="576"/>
      </w:pPr>
      <w:r>
        <w:t>(i)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rsidR="00307373" w:rsidP="00307373" w:rsidRDefault="00307373">
      <w:pPr>
        <w:spacing w:line="408" w:lineRule="exact"/>
        <w:ind w:firstLine="576"/>
      </w:pPr>
      <w:r>
        <w:t>(A) There are at least five participating vendors who are farmers selling their own agricultural products;</w:t>
      </w:r>
    </w:p>
    <w:p w:rsidR="00307373" w:rsidP="00307373" w:rsidRDefault="00307373">
      <w:pPr>
        <w:spacing w:line="408" w:lineRule="exact"/>
        <w:ind w:firstLine="576"/>
      </w:pPr>
      <w:r>
        <w:t>(B)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rsidR="00307373" w:rsidP="00307373" w:rsidRDefault="00307373">
      <w:pPr>
        <w:spacing w:line="408" w:lineRule="exact"/>
        <w:ind w:firstLine="576"/>
      </w:pPr>
      <w:r>
        <w:t>(C) The total combined gross annual sales of vendors who are farmers, processors, or resellers exceeds the total combined gross annual sales of vendors who are not farmers, processors, or resellers;</w:t>
      </w:r>
    </w:p>
    <w:p w:rsidR="00307373" w:rsidP="00307373" w:rsidRDefault="00307373">
      <w:pPr>
        <w:spacing w:line="408" w:lineRule="exact"/>
        <w:ind w:firstLine="576"/>
      </w:pPr>
      <w:r>
        <w:t>(D) The sale of imported items and secondhand items by any vendor is prohibited; and</w:t>
      </w:r>
    </w:p>
    <w:p w:rsidR="00307373" w:rsidP="00307373" w:rsidRDefault="00307373">
      <w:pPr>
        <w:spacing w:line="408" w:lineRule="exact"/>
        <w:ind w:firstLine="576"/>
      </w:pPr>
      <w:r>
        <w:t>(E) No vendor is a franchisee.</w:t>
      </w:r>
    </w:p>
    <w:p w:rsidR="00307373" w:rsidP="00307373" w:rsidRDefault="00307373">
      <w:pPr>
        <w:spacing w:line="408" w:lineRule="exact"/>
        <w:ind w:firstLine="576"/>
      </w:pPr>
      <w:r>
        <w:t>(ii) "Farmer" means a natural person who sells, with or without processing, agricultural products that he or she raises on land he or she owns or leases in this state or in another state's county that borders this state.</w:t>
      </w:r>
    </w:p>
    <w:p w:rsidR="00307373" w:rsidP="00307373" w:rsidRDefault="00307373">
      <w:pPr>
        <w:spacing w:line="408" w:lineRule="exact"/>
        <w:ind w:firstLine="576"/>
      </w:pPr>
      <w:r>
        <w:t>(iii) "Processor" means a natural person who sells processed food that he or she has personally prepared on land he or she owns or leases in this state or in another state's county that borders this state.</w:t>
      </w:r>
    </w:p>
    <w:p w:rsidR="00307373" w:rsidP="00307373" w:rsidRDefault="00307373">
      <w:pPr>
        <w:spacing w:line="408" w:lineRule="exact"/>
        <w:ind w:firstLine="576"/>
      </w:pPr>
      <w:r>
        <w:t>(iv) "Reseller" means a natural person who buys agricultural products from a farmer and resells the products directly to the consumer.</w:t>
      </w:r>
    </w:p>
    <w:p w:rsidR="00307373" w:rsidP="00307373" w:rsidRDefault="00307373">
      <w:pPr>
        <w:spacing w:line="408" w:lineRule="exact"/>
        <w:ind w:firstLine="576"/>
      </w:pPr>
      <w:r>
        <w:t>(6)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rsidR="00307373" w:rsidP="00307373" w:rsidRDefault="00307373">
      <w:pPr>
        <w:spacing w:line="408" w:lineRule="exact"/>
        <w:ind w:firstLine="576"/>
      </w:pPr>
      <w:r>
        <w:t>(7)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rsidR="00307373" w:rsidP="00307373" w:rsidRDefault="00307373">
      <w:pPr>
        <w:spacing w:line="408" w:lineRule="exact"/>
        <w:ind w:firstLine="576"/>
      </w:pPr>
      <w:r>
        <w:t>(a) Wine produced by the domestic winery may be served for on-premises consumption by the special occasion licensee;</w:t>
      </w:r>
    </w:p>
    <w:p w:rsidR="00307373" w:rsidP="00307373" w:rsidRDefault="00307373">
      <w:pPr>
        <w:spacing w:line="408" w:lineRule="exact"/>
        <w:ind w:firstLine="576"/>
      </w:pPr>
      <w:r>
        <w:t>(b) The domestic winery delivers wine to the consumer on a date after the conclusion of the special occasion event;</w:t>
      </w:r>
    </w:p>
    <w:p w:rsidR="00307373" w:rsidP="00307373" w:rsidRDefault="00307373">
      <w:pPr>
        <w:spacing w:line="408" w:lineRule="exact"/>
        <w:ind w:firstLine="576"/>
      </w:pPr>
      <w:r>
        <w:t>(c) The domestic winery delivers wine to the consumer at a location different from the location at which the special occasion event is held;</w:t>
      </w:r>
    </w:p>
    <w:p w:rsidR="00307373" w:rsidP="00307373" w:rsidRDefault="00307373">
      <w:pPr>
        <w:spacing w:line="408" w:lineRule="exact"/>
        <w:ind w:firstLine="576"/>
      </w:pPr>
      <w:r>
        <w:t>(d) The domestic winery complies with all requirements in chapter 66.20 RCW for direct sale of wine to consumers;</w:t>
      </w:r>
    </w:p>
    <w:p w:rsidR="00307373" w:rsidP="00307373" w:rsidRDefault="00307373">
      <w:pPr>
        <w:spacing w:line="408" w:lineRule="exact"/>
        <w:ind w:firstLine="576"/>
      </w:pPr>
      <w:r>
        <w:t>(e) The wine is not sold for resale; and</w:t>
      </w:r>
    </w:p>
    <w:p w:rsidR="00307373" w:rsidP="00307373" w:rsidRDefault="00307373">
      <w:pPr>
        <w:spacing w:line="408" w:lineRule="exact"/>
        <w:ind w:firstLine="576"/>
      </w:pPr>
      <w:r>
        <w:t>(f)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rsidR="00307373" w:rsidP="00307373" w:rsidRDefault="00307373">
      <w:pPr>
        <w:spacing w:line="408" w:lineRule="exact"/>
        <w:ind w:firstLine="576"/>
      </w:pPr>
    </w:p>
    <w:p w:rsidR="00307373" w:rsidP="00307373" w:rsidRDefault="00307373">
      <w:pPr>
        <w:spacing w:line="408" w:lineRule="exact"/>
        <w:ind w:firstLine="576"/>
      </w:pPr>
    </w:p>
    <w:p w:rsidR="00307373" w:rsidP="00307373" w:rsidRDefault="00307373">
      <w:pPr>
        <w:spacing w:line="408" w:lineRule="exact"/>
        <w:ind w:firstLine="576"/>
        <w:rPr>
          <w:spacing w:val="-3"/>
        </w:rPr>
      </w:pPr>
      <w:r>
        <w:t xml:space="preserve">Correct the title. </w:t>
      </w:r>
    </w:p>
    <w:p w:rsidRPr="004572A5" w:rsidR="004572A5" w:rsidP="004572A5" w:rsidRDefault="004572A5">
      <w:pPr>
        <w:pStyle w:val="RCWSLText"/>
      </w:pPr>
    </w:p>
    <w:p w:rsidRPr="00A43F52" w:rsidR="00DF5D0E" w:rsidP="00A43F52" w:rsidRDefault="00DF5D0E">
      <w:pPr>
        <w:suppressLineNumbers/>
        <w:rPr>
          <w:spacing w:val="-3"/>
        </w:rPr>
      </w:pPr>
    </w:p>
    <w:permEnd w:id="500463767"/>
    <w:p w:rsidR="00ED2EEB" w:rsidP="00A43F5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3411273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43F5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43F5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6383C">
                  <w:t xml:space="preserve">(1) Strikes provisions authorizing beer and/or wine specialty shops and spirits, beer, and wine restaurant licensees to sell wine </w:t>
                </w:r>
                <w:r w:rsidRPr="00C142DF" w:rsidR="0086383C">
                  <w:t>in a sanitary container brought to the licensed premises by the purchaser, or provided by the licensee, and filled at the tap by the licensee at the time of sale</w:t>
                </w:r>
                <w:r w:rsidR="008D56BC">
                  <w:t xml:space="preserve"> by an employee of the licensee;</w:t>
                </w:r>
                <w:r w:rsidR="0086383C">
                  <w:t xml:space="preserve"> </w:t>
                </w:r>
                <w:r w:rsidR="00886C25">
                  <w:t xml:space="preserve">(2) Authorizes a qualifying domestic winery to sell wine at a farmers market </w:t>
                </w:r>
                <w:r w:rsidRPr="00C142DF" w:rsidR="00886C25">
                  <w:t>in a sanitary container brought to the licensed premises by the purchaser, or provided by the licensee, and filled at the tap by the licensee at the time of sale by an employee of the licensee.</w:t>
                </w:r>
                <w:r w:rsidRPr="0096303F" w:rsidR="001C1B27">
                  <w:t> </w:t>
                </w:r>
              </w:p>
              <w:p w:rsidRPr="007D1589" w:rsidR="001B4E53" w:rsidP="00A43F52" w:rsidRDefault="001B4E53">
                <w:pPr>
                  <w:pStyle w:val="ListBullet"/>
                  <w:numPr>
                    <w:ilvl w:val="0"/>
                    <w:numId w:val="0"/>
                  </w:numPr>
                  <w:suppressLineNumbers/>
                </w:pPr>
              </w:p>
            </w:tc>
          </w:tr>
        </w:sdtContent>
      </w:sdt>
      <w:permEnd w:id="1234112731"/>
    </w:tbl>
    <w:p w:rsidR="00DF5D0E" w:rsidP="00A43F52" w:rsidRDefault="00DF5D0E">
      <w:pPr>
        <w:pStyle w:val="BillEnd"/>
        <w:suppressLineNumbers/>
      </w:pPr>
    </w:p>
    <w:p w:rsidR="00DF5D0E" w:rsidP="00A43F52" w:rsidRDefault="00DE256E">
      <w:pPr>
        <w:pStyle w:val="BillEnd"/>
        <w:suppressLineNumbers/>
      </w:pPr>
      <w:r>
        <w:rPr>
          <w:b/>
        </w:rPr>
        <w:t>--- END ---</w:t>
      </w:r>
    </w:p>
    <w:p w:rsidR="00DF5D0E" w:rsidP="00A43F5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F52" w:rsidRDefault="00A43F52" w:rsidP="00DF5D0E">
      <w:r>
        <w:separator/>
      </w:r>
    </w:p>
  </w:endnote>
  <w:endnote w:type="continuationSeparator" w:id="0">
    <w:p w:rsidR="00A43F52" w:rsidRDefault="00A43F5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BE" w:rsidRDefault="00443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D64F6">
    <w:pPr>
      <w:pStyle w:val="AmendDraftFooter"/>
    </w:pPr>
    <w:fldSimple w:instr=" TITLE   \* MERGEFORMAT ">
      <w:r w:rsidR="00601E3D">
        <w:t>1039-S2 AMH SAWY OSBO 258</w:t>
      </w:r>
    </w:fldSimple>
    <w:r w:rsidR="001B4E53">
      <w:tab/>
    </w:r>
    <w:r w:rsidR="00E267B1">
      <w:fldChar w:fldCharType="begin"/>
    </w:r>
    <w:r w:rsidR="00E267B1">
      <w:instrText xml:space="preserve"> PAGE  \* Arabic  \* MERGEFORMAT </w:instrText>
    </w:r>
    <w:r w:rsidR="00E267B1">
      <w:fldChar w:fldCharType="separate"/>
    </w:r>
    <w:r w:rsidR="00601E3D">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D64F6">
    <w:pPr>
      <w:pStyle w:val="AmendDraftFooter"/>
    </w:pPr>
    <w:fldSimple w:instr=" TITLE   \* MERGEFORMAT ">
      <w:r w:rsidR="00601E3D">
        <w:t>1039-S2 AMH SAWY OSBO 258</w:t>
      </w:r>
    </w:fldSimple>
    <w:r w:rsidR="001B4E53">
      <w:tab/>
    </w:r>
    <w:r w:rsidR="00E267B1">
      <w:fldChar w:fldCharType="begin"/>
    </w:r>
    <w:r w:rsidR="00E267B1">
      <w:instrText xml:space="preserve"> PAGE  \* Arabic  \* MERGEFORMAT </w:instrText>
    </w:r>
    <w:r w:rsidR="00E267B1">
      <w:fldChar w:fldCharType="separate"/>
    </w:r>
    <w:r w:rsidR="00601E3D">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F52" w:rsidRDefault="00A43F52" w:rsidP="00DF5D0E">
      <w:r>
        <w:separator/>
      </w:r>
    </w:p>
  </w:footnote>
  <w:footnote w:type="continuationSeparator" w:id="0">
    <w:p w:rsidR="00A43F52" w:rsidRDefault="00A43F5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BE" w:rsidRDefault="00443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D64F6"/>
    <w:rsid w:val="001E6675"/>
    <w:rsid w:val="00217E8A"/>
    <w:rsid w:val="00265296"/>
    <w:rsid w:val="00281CBD"/>
    <w:rsid w:val="002F0853"/>
    <w:rsid w:val="00307373"/>
    <w:rsid w:val="00316CD9"/>
    <w:rsid w:val="003E2FC6"/>
    <w:rsid w:val="004430BE"/>
    <w:rsid w:val="004572A5"/>
    <w:rsid w:val="00492DDC"/>
    <w:rsid w:val="004C6615"/>
    <w:rsid w:val="00523C5A"/>
    <w:rsid w:val="005E69C3"/>
    <w:rsid w:val="00601E3D"/>
    <w:rsid w:val="00605C39"/>
    <w:rsid w:val="006841E6"/>
    <w:rsid w:val="006F7027"/>
    <w:rsid w:val="007049E4"/>
    <w:rsid w:val="0072335D"/>
    <w:rsid w:val="0072541D"/>
    <w:rsid w:val="00757317"/>
    <w:rsid w:val="007769AF"/>
    <w:rsid w:val="007D1589"/>
    <w:rsid w:val="007D35D4"/>
    <w:rsid w:val="0083749C"/>
    <w:rsid w:val="008443FE"/>
    <w:rsid w:val="00846034"/>
    <w:rsid w:val="0086383C"/>
    <w:rsid w:val="00886C25"/>
    <w:rsid w:val="008C7E6E"/>
    <w:rsid w:val="008D56BC"/>
    <w:rsid w:val="00931B84"/>
    <w:rsid w:val="0096303F"/>
    <w:rsid w:val="00972869"/>
    <w:rsid w:val="00984CD1"/>
    <w:rsid w:val="009F23A9"/>
    <w:rsid w:val="00A01F29"/>
    <w:rsid w:val="00A17B5B"/>
    <w:rsid w:val="00A43F52"/>
    <w:rsid w:val="00A4729B"/>
    <w:rsid w:val="00A93D4A"/>
    <w:rsid w:val="00AA1230"/>
    <w:rsid w:val="00AB682C"/>
    <w:rsid w:val="00AD2D0A"/>
    <w:rsid w:val="00B31D1C"/>
    <w:rsid w:val="00B41494"/>
    <w:rsid w:val="00B518D0"/>
    <w:rsid w:val="00B56650"/>
    <w:rsid w:val="00B73E0A"/>
    <w:rsid w:val="00B961E0"/>
    <w:rsid w:val="00BF44DF"/>
    <w:rsid w:val="00C2645E"/>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_t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E410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1039-S2</BillDocName>
  <AmendType>AMH</AmendType>
  <SponsorAcronym>JENK</SponsorAcronym>
  <DrafterAcronym>OSBO</DrafterAcronym>
  <DraftNumber>258</DraftNumber>
  <ReferenceNumber>2SHB 1039</ReferenceNumber>
  <Floor>H AMD</Floor>
  <AmendmentNumber> 904</AmendmentNumber>
  <Sponsors>By Representative Jenkin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3</Pages>
  <Words>1653</Words>
  <Characters>8200</Characters>
  <Application>Microsoft Office Word</Application>
  <DocSecurity>8</DocSecurity>
  <Lines>186</Lines>
  <Paragraphs>43</Paragraphs>
  <ScaleCrop>false</ScaleCrop>
  <HeadingPairs>
    <vt:vector size="2" baseType="variant">
      <vt:variant>
        <vt:lpstr>Title</vt:lpstr>
      </vt:variant>
      <vt:variant>
        <vt:i4>1</vt:i4>
      </vt:variant>
    </vt:vector>
  </HeadingPairs>
  <TitlesOfParts>
    <vt:vector size="1" baseType="lpstr">
      <vt:lpstr>1039-S2 AMH SAWY OSBO 258</vt:lpstr>
    </vt:vector>
  </TitlesOfParts>
  <Company>Washington State Legislature</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1039-S2 AMH JENK OSBO 258</dc:title>
  <dc:creator>Osborn, Thamas</dc:creator>
  <cp:lastModifiedBy>Osborn, Thamas</cp:lastModifiedBy>
  <cp:revision>10</cp:revision>
  <cp:lastPrinted>2018-02-09T18:44:00Z</cp:lastPrinted>
  <dcterms:created xsi:type="dcterms:W3CDTF">2018-02-09T18:16:00Z</dcterms:created>
  <dcterms:modified xsi:type="dcterms:W3CDTF">2018-02-09T18:44:00Z</dcterms:modified>
</cp:coreProperties>
</file>