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A1E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30B6">
            <w:t>1047-S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30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30B6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30B6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30B6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1E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30B6">
            <w:rPr>
              <w:b/>
              <w:u w:val="single"/>
            </w:rPr>
            <w:t>SHB 1047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30B6">
            <w:t>H AMD TO H AMD (H-3752.1/18)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671</w:t>
          </w:r>
        </w:sdtContent>
      </w:sdt>
    </w:p>
    <w:p w:rsidR="00DF5D0E" w:rsidP="00605C39" w:rsidRDefault="00AA1E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30B6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30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02/09/2018</w:t>
          </w:r>
        </w:p>
      </w:sdtContent>
    </w:sdt>
    <w:p w:rsidRPr="00D546DF" w:rsidR="005B672C" w:rsidP="005B672C" w:rsidRDefault="00B730B6">
      <w:pPr>
        <w:spacing w:line="360" w:lineRule="auto"/>
        <w:ind w:firstLine="720"/>
      </w:pPr>
      <w:bookmarkStart w:name="StartOfAmendmentBody" w:id="1"/>
      <w:bookmarkEnd w:id="1"/>
      <w:permStart w:edGrp="everyone" w:id="1889688507"/>
      <w:r>
        <w:t xml:space="preserve">On page </w:t>
      </w:r>
      <w:r w:rsidRPr="00D546DF" w:rsidR="005B672C">
        <w:t>17, beginning on line 20</w:t>
      </w:r>
      <w:r w:rsidRPr="00DE7EF3" w:rsidR="00DE7EF3">
        <w:t xml:space="preserve"> </w:t>
      </w:r>
      <w:r w:rsidR="00DE7EF3">
        <w:t>of the striking amendment</w:t>
      </w:r>
      <w:r w:rsidRPr="00D546DF" w:rsidR="005B672C">
        <w:t xml:space="preserve">, strike all of section 16 and insert the following: </w:t>
      </w:r>
    </w:p>
    <w:p w:rsidRPr="005B672C" w:rsidR="00DF5D0E" w:rsidP="005B672C" w:rsidRDefault="005B672C">
      <w:pPr>
        <w:spacing w:line="360" w:lineRule="auto"/>
        <w:ind w:firstLine="720"/>
      </w:pPr>
      <w:r w:rsidRPr="00D546DF">
        <w:t>"</w:t>
      </w:r>
      <w:r w:rsidRPr="00D546DF">
        <w:rPr>
          <w:u w:val="single"/>
        </w:rPr>
        <w:t>NEW SECTION</w:t>
      </w:r>
      <w:r w:rsidRPr="00D546DF">
        <w:t xml:space="preserve">. </w:t>
      </w:r>
      <w:r w:rsidRPr="005106F8">
        <w:rPr>
          <w:b/>
        </w:rPr>
        <w:t>Sec. 16</w:t>
      </w:r>
      <w:r w:rsidRPr="00D546DF">
        <w:t xml:space="preserve">. LOCAL LAWS. This chapter preempts all laws enacted by a county, city, town, or other political subdivision of the state that regulate the collection and disposal of prescription drugs and the promotion of a drug take-back program." </w:t>
      </w:r>
    </w:p>
    <w:permEnd w:id="1889688507"/>
    <w:p w:rsidR="00ED2EEB" w:rsidP="00B730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26417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30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B67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546DF" w:rsidR="005B672C">
                  <w:t>Preempts all local laws regulating the collection and disposal of prescription drugs and the promotion of a drug take-back program (instead of permitting counties to enforce grandfathered ordinances for a period of 18 months).</w:t>
                </w:r>
                <w:r w:rsidRPr="0096303F" w:rsidR="001C1B27">
                  <w:t> </w:t>
                </w:r>
              </w:p>
            </w:tc>
          </w:tr>
        </w:sdtContent>
      </w:sdt>
      <w:permEnd w:id="1142641767"/>
    </w:tbl>
    <w:p w:rsidR="00DF5D0E" w:rsidP="00B730B6" w:rsidRDefault="00DF5D0E">
      <w:pPr>
        <w:pStyle w:val="BillEnd"/>
        <w:suppressLineNumbers/>
      </w:pPr>
    </w:p>
    <w:p w:rsidR="00DF5D0E" w:rsidP="00B730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30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B6" w:rsidRDefault="00B730B6" w:rsidP="00DF5D0E">
      <w:r>
        <w:separator/>
      </w:r>
    </w:p>
  </w:endnote>
  <w:endnote w:type="continuationSeparator" w:id="0">
    <w:p w:rsidR="00B730B6" w:rsidRDefault="00B730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D6" w:rsidRDefault="006E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A1E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1047-S AMH SHMK WEIK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30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A1E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1047-S AMH SHMK WEIK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B6" w:rsidRDefault="00B730B6" w:rsidP="00DF5D0E">
      <w:r>
        <w:separator/>
      </w:r>
    </w:p>
  </w:footnote>
  <w:footnote w:type="continuationSeparator" w:id="0">
    <w:p w:rsidR="00B730B6" w:rsidRDefault="00B730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D6" w:rsidRDefault="006E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26E"/>
    <w:rsid w:val="00316CD9"/>
    <w:rsid w:val="003E2FC6"/>
    <w:rsid w:val="00492DDC"/>
    <w:rsid w:val="004C6615"/>
    <w:rsid w:val="005106F8"/>
    <w:rsid w:val="00523C5A"/>
    <w:rsid w:val="005B672C"/>
    <w:rsid w:val="005E69C3"/>
    <w:rsid w:val="00605C39"/>
    <w:rsid w:val="0064280F"/>
    <w:rsid w:val="006841E6"/>
    <w:rsid w:val="006E49D6"/>
    <w:rsid w:val="006F7027"/>
    <w:rsid w:val="007049E4"/>
    <w:rsid w:val="0072335D"/>
    <w:rsid w:val="0072541D"/>
    <w:rsid w:val="0074200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EEC"/>
    <w:rsid w:val="00AB682C"/>
    <w:rsid w:val="00AC0F39"/>
    <w:rsid w:val="00AD2D0A"/>
    <w:rsid w:val="00B31D1C"/>
    <w:rsid w:val="00B41494"/>
    <w:rsid w:val="00B518D0"/>
    <w:rsid w:val="00B56650"/>
    <w:rsid w:val="00B730B6"/>
    <w:rsid w:val="00B73E0A"/>
    <w:rsid w:val="00B961E0"/>
    <w:rsid w:val="00BF44DF"/>
    <w:rsid w:val="00C61A83"/>
    <w:rsid w:val="00C8108C"/>
    <w:rsid w:val="00D22342"/>
    <w:rsid w:val="00D40447"/>
    <w:rsid w:val="00D61F86"/>
    <w:rsid w:val="00D659AC"/>
    <w:rsid w:val="00DA47F3"/>
    <w:rsid w:val="00DC2C13"/>
    <w:rsid w:val="00DE256E"/>
    <w:rsid w:val="00DE7EF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4D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1047-S</BillDocName>
  <AmendType>AMH</AmendType>
  <SponsorAcronym>SHMK</SponsorAcronym>
  <DrafterAcronym>WEIK</DrafterAcronym>
  <DraftNumber>008</DraftNumber>
  <ReferenceNumber>SHB 1047</ReferenceNumber>
  <Floor>H AMD TO H AMD (H-3752.1/18)</Floor>
  <AmendmentNumber> 671</AmendmentNumber>
  <Sponsors>By Representative Schmick</Sponsors>
  <FloorAction>WITHDRAWN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125</Words>
  <Characters>638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1047-S AMH SHMK WEIK 008</vt:lpstr>
    </vt:vector>
  </TitlesOfParts>
  <Company>Washington State Legislature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1047-S AMH SHMK WEIK 008</dc:title>
  <dc:creator>Kim Weidenaar</dc:creator>
  <cp:lastModifiedBy>Weidenaar, Kim</cp:lastModifiedBy>
  <cp:revision>12</cp:revision>
  <cp:lastPrinted>2018-01-13T02:17:00Z</cp:lastPrinted>
  <dcterms:created xsi:type="dcterms:W3CDTF">2018-01-12T17:11:00Z</dcterms:created>
  <dcterms:modified xsi:type="dcterms:W3CDTF">2018-01-13T02:17:00Z</dcterms:modified>
</cp:coreProperties>
</file>