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776D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B726E">
            <w:t>1144-S3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B726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B726E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B726E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B726E">
            <w:t>182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776D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B726E">
            <w:rPr>
              <w:b/>
              <w:u w:val="single"/>
            </w:rPr>
            <w:t>3SHB 1144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B726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939</w:t>
          </w:r>
        </w:sdtContent>
      </w:sdt>
    </w:p>
    <w:p w:rsidR="00DF5D0E" w:rsidP="00605C39" w:rsidRDefault="005776D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B726E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B726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02/14/2018</w:t>
          </w:r>
        </w:p>
      </w:sdtContent>
    </w:sdt>
    <w:p w:rsidR="00070370" w:rsidP="00070370" w:rsidRDefault="00DE256E">
      <w:pPr>
        <w:pStyle w:val="Page"/>
      </w:pPr>
      <w:bookmarkStart w:name="StartOfAmendmentBody" w:id="1"/>
      <w:bookmarkEnd w:id="1"/>
      <w:permStart w:edGrp="everyone" w:id="1897148691"/>
      <w:r>
        <w:tab/>
      </w:r>
      <w:r w:rsidR="00070370">
        <w:t>On page 1, line 10, after "to" strike "1990" and insert "((</w:t>
      </w:r>
      <w:r w:rsidRPr="00F03825" w:rsidR="00070370">
        <w:rPr>
          <w:strike/>
        </w:rPr>
        <w:t>1990</w:t>
      </w:r>
      <w:r w:rsidR="00070370">
        <w:t xml:space="preserve">)) </w:t>
      </w:r>
      <w:r w:rsidRPr="00A02512" w:rsidR="00070370">
        <w:rPr>
          <w:u w:val="single"/>
        </w:rPr>
        <w:t>2006</w:t>
      </w:r>
      <w:r w:rsidR="00070370">
        <w:t>"</w:t>
      </w:r>
    </w:p>
    <w:p w:rsidR="00070370" w:rsidP="00070370" w:rsidRDefault="00070370">
      <w:pPr>
        <w:pStyle w:val="RCWSLText"/>
      </w:pPr>
    </w:p>
    <w:p w:rsidR="00070370" w:rsidP="00070370" w:rsidRDefault="00070370">
      <w:pPr>
        <w:pStyle w:val="RCWSLText"/>
      </w:pPr>
      <w:r>
        <w:tab/>
        <w:t>On page 1, line 12, after "</w:t>
      </w:r>
      <w:r w:rsidRPr="00070370">
        <w:rPr>
          <w:u w:val="single"/>
        </w:rPr>
        <w:t>below</w:t>
      </w:r>
      <w:r>
        <w:t>" strike "</w:t>
      </w:r>
      <w:r w:rsidRPr="00070370">
        <w:rPr>
          <w:u w:val="single"/>
        </w:rPr>
        <w:t>1990</w:t>
      </w:r>
      <w:r>
        <w:t>" and insert "</w:t>
      </w:r>
      <w:r w:rsidRPr="00A02512">
        <w:rPr>
          <w:u w:val="single"/>
        </w:rPr>
        <w:t>2006</w:t>
      </w:r>
      <w:r>
        <w:t>"</w:t>
      </w:r>
    </w:p>
    <w:p w:rsidR="00070370" w:rsidP="00070370" w:rsidRDefault="00070370">
      <w:pPr>
        <w:pStyle w:val="RCWSLText"/>
      </w:pPr>
    </w:p>
    <w:p w:rsidR="00070370" w:rsidP="00070370" w:rsidRDefault="00070370">
      <w:pPr>
        <w:pStyle w:val="Page"/>
      </w:pPr>
      <w:r>
        <w:tab/>
        <w:t xml:space="preserve">On page 1, </w:t>
      </w:r>
      <w:r w:rsidR="00612258">
        <w:t xml:space="preserve">beginning on </w:t>
      </w:r>
      <w:r>
        <w:t>line 13, after "</w:t>
      </w:r>
      <w:r w:rsidRPr="00070370">
        <w:rPr>
          <w:u w:val="single"/>
        </w:rPr>
        <w:t>below</w:t>
      </w:r>
      <w:r>
        <w:t>" strike all material through "</w:t>
      </w:r>
      <w:r w:rsidRPr="00070370">
        <w:rPr>
          <w:u w:val="single"/>
        </w:rPr>
        <w:t>agreement</w:t>
      </w:r>
      <w:r>
        <w:t>" on line 16, and insert "</w:t>
      </w:r>
      <w:r>
        <w:rPr>
          <w:u w:val="single"/>
        </w:rPr>
        <w:t>2006 levels</w:t>
      </w:r>
      <w:r>
        <w:t xml:space="preserve">" </w:t>
      </w:r>
    </w:p>
    <w:p w:rsidR="00070370" w:rsidP="00070370" w:rsidRDefault="00070370">
      <w:pPr>
        <w:pStyle w:val="Page"/>
      </w:pPr>
      <w:r>
        <w:tab/>
      </w:r>
    </w:p>
    <w:p w:rsidR="001B726E" w:rsidP="00070370" w:rsidRDefault="00070370">
      <w:pPr>
        <w:pStyle w:val="Page"/>
      </w:pPr>
      <w:r>
        <w:tab/>
        <w:t>On page 1, line 18, after "below" strike "1990" and insert "((</w:t>
      </w:r>
      <w:r w:rsidRPr="00F03825">
        <w:rPr>
          <w:strike/>
        </w:rPr>
        <w:t>1990</w:t>
      </w:r>
      <w:r>
        <w:t xml:space="preserve">)) </w:t>
      </w:r>
      <w:r w:rsidRPr="00A02512">
        <w:rPr>
          <w:u w:val="single"/>
        </w:rPr>
        <w:t>2006</w:t>
      </w:r>
      <w:r>
        <w:t>"</w:t>
      </w:r>
    </w:p>
    <w:p w:rsidR="00070370" w:rsidP="00070370" w:rsidRDefault="00070370">
      <w:pPr>
        <w:pStyle w:val="RCWSLText"/>
      </w:pPr>
    </w:p>
    <w:p w:rsidRPr="00070370" w:rsidR="00070370" w:rsidP="00070370" w:rsidRDefault="00070370">
      <w:pPr>
        <w:pStyle w:val="RCWSLText"/>
      </w:pPr>
      <w:r>
        <w:tab/>
        <w:t>On page 2, line 1, after "below" strike "1990" and insert "((</w:t>
      </w:r>
      <w:r w:rsidRPr="00F03825">
        <w:rPr>
          <w:strike/>
        </w:rPr>
        <w:t>1990</w:t>
      </w:r>
      <w:r>
        <w:t xml:space="preserve">)) </w:t>
      </w:r>
      <w:r w:rsidRPr="00A02512">
        <w:rPr>
          <w:u w:val="single"/>
        </w:rPr>
        <w:t>2006</w:t>
      </w:r>
      <w:r>
        <w:t xml:space="preserve">" </w:t>
      </w:r>
    </w:p>
    <w:p w:rsidRPr="001B726E" w:rsidR="00DF5D0E" w:rsidP="001B726E" w:rsidRDefault="00DF5D0E">
      <w:pPr>
        <w:suppressLineNumbers/>
        <w:rPr>
          <w:spacing w:val="-3"/>
        </w:rPr>
      </w:pPr>
    </w:p>
    <w:permEnd w:id="1897148691"/>
    <w:p w:rsidR="00ED2EEB" w:rsidP="001B726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60460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B726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B726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70370">
                  <w:t>Changes the benchmark year against which the State of Washington is directed to reduce future greenhouse gas emissions, from 1990 to 2006.</w:t>
                </w:r>
                <w:r w:rsidR="00612258">
                  <w:t xml:space="preserve">  Removes references to the 2015 Paris climate agreement.</w:t>
                </w:r>
              </w:p>
              <w:p w:rsidRPr="007D1589" w:rsidR="001B4E53" w:rsidP="001B726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6046089"/>
    </w:tbl>
    <w:p w:rsidR="00DF5D0E" w:rsidP="001B726E" w:rsidRDefault="00DF5D0E">
      <w:pPr>
        <w:pStyle w:val="BillEnd"/>
        <w:suppressLineNumbers/>
      </w:pPr>
    </w:p>
    <w:p w:rsidR="00DF5D0E" w:rsidP="001B726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B726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26E" w:rsidRDefault="001B726E" w:rsidP="00DF5D0E">
      <w:r>
        <w:separator/>
      </w:r>
    </w:p>
  </w:endnote>
  <w:endnote w:type="continuationSeparator" w:id="0">
    <w:p w:rsidR="001B726E" w:rsidRDefault="001B72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8D" w:rsidRDefault="00193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776D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1144-S3 AMH TAYL HATF 182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B726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776D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1144-S3 AMH TAYL HATF 182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26E" w:rsidRDefault="001B726E" w:rsidP="00DF5D0E">
      <w:r>
        <w:separator/>
      </w:r>
    </w:p>
  </w:footnote>
  <w:footnote w:type="continuationSeparator" w:id="0">
    <w:p w:rsidR="001B726E" w:rsidRDefault="001B72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8D" w:rsidRDefault="00193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0370"/>
    <w:rsid w:val="00096165"/>
    <w:rsid w:val="000C6C82"/>
    <w:rsid w:val="000E603A"/>
    <w:rsid w:val="00102468"/>
    <w:rsid w:val="00106544"/>
    <w:rsid w:val="00146AAF"/>
    <w:rsid w:val="0019348D"/>
    <w:rsid w:val="001A775A"/>
    <w:rsid w:val="001B4E53"/>
    <w:rsid w:val="001B726E"/>
    <w:rsid w:val="001C1B27"/>
    <w:rsid w:val="001C7F91"/>
    <w:rsid w:val="001E6675"/>
    <w:rsid w:val="00217E8A"/>
    <w:rsid w:val="00265296"/>
    <w:rsid w:val="00281CBD"/>
    <w:rsid w:val="00316CD9"/>
    <w:rsid w:val="00392352"/>
    <w:rsid w:val="003E2FC6"/>
    <w:rsid w:val="00492DDC"/>
    <w:rsid w:val="004C6615"/>
    <w:rsid w:val="00523C5A"/>
    <w:rsid w:val="005776D5"/>
    <w:rsid w:val="005E69C3"/>
    <w:rsid w:val="00605C39"/>
    <w:rsid w:val="0061225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38AA"/>
    <w:rsid w:val="00D40447"/>
    <w:rsid w:val="00D659AC"/>
    <w:rsid w:val="00D765E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C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1144-S3</BillDocName>
  <AmendType>AMH</AmendType>
  <SponsorAcronym>TAYL</SponsorAcronym>
  <DrafterAcronym>HATF</DrafterAcronym>
  <DraftNumber>182</DraftNumber>
  <ReferenceNumber>3SHB 1144</ReferenceNumber>
  <Floor>H AMD</Floor>
  <AmendmentNumber> 939</AmendmentNumber>
  <Sponsors>By Representative Taylor</Sponsors>
  <FloorAction>NOT ADOPTED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131</Words>
  <Characters>636</Characters>
  <Application>Microsoft Office Word</Application>
  <DocSecurity>8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1144-S3 AMH TAYL HATF 182</dc:title>
  <dc:creator>Robert Hatfield</dc:creator>
  <cp:lastModifiedBy>Hatfield, Robert</cp:lastModifiedBy>
  <cp:revision>9</cp:revision>
  <cp:lastPrinted>2018-02-12T17:05:00Z</cp:lastPrinted>
  <dcterms:created xsi:type="dcterms:W3CDTF">2018-02-12T05:38:00Z</dcterms:created>
  <dcterms:modified xsi:type="dcterms:W3CDTF">2018-02-12T17:05:00Z</dcterms:modified>
</cp:coreProperties>
</file>