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2359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21A27">
            <w:t>1147-S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21A2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21A27">
            <w:t>HARM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21A27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21A27">
            <w:t>194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2359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21A27">
            <w:rPr>
              <w:b/>
              <w:u w:val="single"/>
            </w:rPr>
            <w:t>SHB 1147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21A2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417</w:t>
          </w:r>
        </w:sdtContent>
      </w:sdt>
    </w:p>
    <w:p w:rsidR="00DF5D0E" w:rsidP="00605C39" w:rsidRDefault="0082359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21A27">
            <w:rPr>
              <w:sz w:val="22"/>
            </w:rPr>
            <w:t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21A2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A21A27" w:rsidP="00895E1D" w:rsidRDefault="00DE256E">
      <w:pPr>
        <w:pStyle w:val="Page"/>
      </w:pPr>
      <w:bookmarkStart w:name="StartOfAmendmentBody" w:id="1"/>
      <w:bookmarkEnd w:id="1"/>
      <w:permStart w:edGrp="everyone" w:id="2003572513"/>
      <w:r>
        <w:tab/>
      </w:r>
      <w:r w:rsidR="00A21A27">
        <w:t>On page</w:t>
      </w:r>
      <w:r w:rsidR="00895E1D">
        <w:t xml:space="preserve"> 16, line 1, decrease the Interstate 405 Express Toll Lanes Operations Account--State appropriation by $18,060,000</w:t>
      </w:r>
    </w:p>
    <w:p w:rsidR="00895E1D" w:rsidP="00895E1D" w:rsidRDefault="00895E1D">
      <w:pPr>
        <w:pStyle w:val="RCWSLText"/>
      </w:pPr>
    </w:p>
    <w:p w:rsidRPr="00895E1D" w:rsidR="00895E1D" w:rsidP="00895E1D" w:rsidRDefault="00895E1D">
      <w:pPr>
        <w:pStyle w:val="RCWSLText"/>
      </w:pPr>
      <w:r>
        <w:tab/>
        <w:t>On page 16, line 2, correct the total.</w:t>
      </w:r>
    </w:p>
    <w:p w:rsidRPr="00A21A27" w:rsidR="00DF5D0E" w:rsidP="00A21A27" w:rsidRDefault="00DF5D0E">
      <w:pPr>
        <w:suppressLineNumbers/>
        <w:rPr>
          <w:spacing w:val="-3"/>
        </w:rPr>
      </w:pPr>
    </w:p>
    <w:permEnd w:id="2003572513"/>
    <w:p w:rsidR="00ED2EEB" w:rsidP="00A21A2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39065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21A2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21A2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95E1D">
                  <w:t>Removes all funding for the operation of the Interstate 405 Express Toll Lanes facility.</w:t>
                </w:r>
              </w:p>
              <w:p w:rsidR="00A21A27" w:rsidP="00A21A27" w:rsidRDefault="00A21A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21A27" w:rsidP="00A21A27" w:rsidRDefault="00A21A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A21A27" w:rsidR="00A21A27" w:rsidP="00A21A27" w:rsidRDefault="00A21A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</w:r>
                <w:r w:rsidR="00895E1D">
                  <w:t>Reduces Interstate 405 Express Toll Lanes Operations Acct</w:t>
                </w:r>
                <w:r>
                  <w:t xml:space="preserve"> - State by $18,060,000.</w:t>
                </w:r>
              </w:p>
              <w:p w:rsidRPr="007D1589" w:rsidR="001B4E53" w:rsidP="00A21A2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13906591"/>
    </w:tbl>
    <w:p w:rsidR="00DF5D0E" w:rsidP="00A21A27" w:rsidRDefault="00DF5D0E">
      <w:pPr>
        <w:pStyle w:val="BillEnd"/>
        <w:suppressLineNumbers/>
      </w:pPr>
    </w:p>
    <w:p w:rsidR="00DF5D0E" w:rsidP="00A21A2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21A2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27" w:rsidRDefault="00A21A27" w:rsidP="00DF5D0E">
      <w:r>
        <w:separator/>
      </w:r>
    </w:p>
  </w:endnote>
  <w:endnote w:type="continuationSeparator" w:id="0">
    <w:p w:rsidR="00A21A27" w:rsidRDefault="00A21A2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1D" w:rsidRDefault="00895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235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HARM BALL 194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21A2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235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HARM BALL 194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27" w:rsidRDefault="00A21A27" w:rsidP="00DF5D0E">
      <w:r>
        <w:separator/>
      </w:r>
    </w:p>
  </w:footnote>
  <w:footnote w:type="continuationSeparator" w:id="0">
    <w:p w:rsidR="00A21A27" w:rsidRDefault="00A21A2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1D" w:rsidRDefault="00895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3595"/>
    <w:rsid w:val="0083749C"/>
    <w:rsid w:val="008443FE"/>
    <w:rsid w:val="00846034"/>
    <w:rsid w:val="00895E1D"/>
    <w:rsid w:val="008C7E6E"/>
    <w:rsid w:val="00931B84"/>
    <w:rsid w:val="0096303F"/>
    <w:rsid w:val="00972869"/>
    <w:rsid w:val="00984CD1"/>
    <w:rsid w:val="009F23A9"/>
    <w:rsid w:val="00A01F29"/>
    <w:rsid w:val="00A17B5B"/>
    <w:rsid w:val="00A21A27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551F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1147-S</BillDocName>
  <AmendType>AMH</AmendType>
  <SponsorAcronym>HARM</SponsorAcronym>
  <DrafterAcronym>BALL</DrafterAcronym>
  <DraftNumber>194</DraftNumber>
  <ReferenceNumber>SHB 1147</ReferenceNumber>
  <Floor>H AMD</Floor>
  <AmendmentNumber> 417</AmendmentNumber>
  <Sponsors>By Representative Harmsworth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81</Words>
  <Characters>423</Characters>
  <Application>Microsoft Office Word</Application>
  <DocSecurity>8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HARM BALL 194</dc:title>
  <dc:creator>Alyssa Ball</dc:creator>
  <cp:lastModifiedBy>Ball, Alyssa</cp:lastModifiedBy>
  <cp:revision>3</cp:revision>
  <cp:lastPrinted>2017-03-31T23:06:00Z</cp:lastPrinted>
  <dcterms:created xsi:type="dcterms:W3CDTF">2017-03-31T23:03:00Z</dcterms:created>
  <dcterms:modified xsi:type="dcterms:W3CDTF">2017-03-31T23:06:00Z</dcterms:modified>
</cp:coreProperties>
</file>