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C03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47D8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47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47D8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47D8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47D8">
            <w:t>199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03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47D8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47D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404</w:t>
          </w:r>
        </w:sdtContent>
      </w:sdt>
    </w:p>
    <w:p w:rsidR="00DF5D0E" w:rsidP="00605C39" w:rsidRDefault="00AC03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47D8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247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C247D8" w:rsidP="00C8108C" w:rsidRDefault="00DE256E">
      <w:pPr>
        <w:pStyle w:val="Page"/>
      </w:pPr>
      <w:bookmarkStart w:name="StartOfAmendmentBody" w:id="1"/>
      <w:bookmarkEnd w:id="1"/>
      <w:permStart w:edGrp="everyone" w:id="1606431482"/>
      <w:r>
        <w:tab/>
      </w:r>
      <w:r w:rsidR="00C247D8">
        <w:t>On page</w:t>
      </w:r>
      <w:r w:rsidR="00825E04">
        <w:t xml:space="preserve"> 35, line 4, reduce the Transportation Partnership Account--State appropriation by $60,000,000</w:t>
      </w:r>
    </w:p>
    <w:p w:rsidR="00825E04" w:rsidP="00825E04" w:rsidRDefault="00825E04">
      <w:pPr>
        <w:pStyle w:val="RCWSLText"/>
      </w:pPr>
    </w:p>
    <w:p w:rsidR="00825E04" w:rsidP="00825E04" w:rsidRDefault="00825E04">
      <w:pPr>
        <w:pStyle w:val="RCWSLText"/>
      </w:pPr>
      <w:r>
        <w:tab/>
        <w:t>On page 35, line 19, correct the total.</w:t>
      </w:r>
    </w:p>
    <w:p w:rsidR="00825E04" w:rsidP="00825E04" w:rsidRDefault="00825E04">
      <w:pPr>
        <w:pStyle w:val="RCWSLText"/>
      </w:pPr>
    </w:p>
    <w:p w:rsidRPr="00825E04" w:rsidR="00825E04" w:rsidP="00825E04" w:rsidRDefault="00825E04">
      <w:pPr>
        <w:pStyle w:val="RCWSLText"/>
      </w:pPr>
      <w:r>
        <w:tab/>
        <w:t>On page 36, line 36, after "(9)" strike "$159,407,000" and insert "$99,407,000"</w:t>
      </w:r>
    </w:p>
    <w:p w:rsidRPr="00C247D8" w:rsidR="00DF5D0E" w:rsidP="00C247D8" w:rsidRDefault="00DF5D0E">
      <w:pPr>
        <w:suppressLineNumbers/>
        <w:rPr>
          <w:spacing w:val="-3"/>
        </w:rPr>
      </w:pPr>
    </w:p>
    <w:permEnd w:id="1606431482"/>
    <w:p w:rsidR="00ED2EEB" w:rsidP="00C247D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52006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47D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247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5E04">
                  <w:t>Reduces the Transportation Partnership Account--State appropriation for the SR 99/Alaskan Way Viaduct replacement project by $60 million.</w:t>
                </w:r>
              </w:p>
              <w:p w:rsidR="00C247D8" w:rsidP="00C247D8" w:rsidRDefault="00C247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247D8" w:rsidP="00C247D8" w:rsidRDefault="00C247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C247D8" w:rsidR="00C247D8" w:rsidP="00C247D8" w:rsidRDefault="00C247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Transpor</w:t>
                </w:r>
                <w:r w:rsidR="00825E04">
                  <w:t>ta</w:t>
                </w:r>
                <w:r>
                  <w:t>t</w:t>
                </w:r>
                <w:r w:rsidR="00825E04">
                  <w:t>ion</w:t>
                </w:r>
                <w:r>
                  <w:t xml:space="preserve"> Partner</w:t>
                </w:r>
                <w:r w:rsidR="00825E04">
                  <w:t>ship</w:t>
                </w:r>
                <w:r>
                  <w:t xml:space="preserve"> A</w:t>
                </w:r>
                <w:r w:rsidR="00825E04">
                  <w:t>cct</w:t>
                </w:r>
                <w:r>
                  <w:t xml:space="preserve"> - State by $60,000,000.</w:t>
                </w:r>
              </w:p>
              <w:p w:rsidRPr="007D1589" w:rsidR="001B4E53" w:rsidP="00C247D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5200661"/>
    </w:tbl>
    <w:p w:rsidR="00DF5D0E" w:rsidP="00C247D8" w:rsidRDefault="00DF5D0E">
      <w:pPr>
        <w:pStyle w:val="BillEnd"/>
        <w:suppressLineNumbers/>
      </w:pPr>
    </w:p>
    <w:p w:rsidR="00DF5D0E" w:rsidP="00C247D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47D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D8" w:rsidRDefault="00C247D8" w:rsidP="00DF5D0E">
      <w:r>
        <w:separator/>
      </w:r>
    </w:p>
  </w:endnote>
  <w:endnote w:type="continuationSeparator" w:id="0">
    <w:p w:rsidR="00C247D8" w:rsidRDefault="00C247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3B" w:rsidRDefault="00802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03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ORCU BALL 199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47D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03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ORCU BALL 199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D8" w:rsidRDefault="00C247D8" w:rsidP="00DF5D0E">
      <w:r>
        <w:separator/>
      </w:r>
    </w:p>
  </w:footnote>
  <w:footnote w:type="continuationSeparator" w:id="0">
    <w:p w:rsidR="00C247D8" w:rsidRDefault="00C247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3B" w:rsidRDefault="00802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2B3B"/>
    <w:rsid w:val="00825E0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03EE"/>
    <w:rsid w:val="00AD2D0A"/>
    <w:rsid w:val="00B31D1C"/>
    <w:rsid w:val="00B41494"/>
    <w:rsid w:val="00B518D0"/>
    <w:rsid w:val="00B56650"/>
    <w:rsid w:val="00B73E0A"/>
    <w:rsid w:val="00B961E0"/>
    <w:rsid w:val="00BF44DF"/>
    <w:rsid w:val="00C247D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538B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ORCU</SponsorAcronym>
  <DrafterAcronym>BALL</DrafterAcronym>
  <DraftNumber>199</DraftNumber>
  <ReferenceNumber>SHB 1147</ReferenceNumber>
  <Floor>H AMD</Floor>
  <AmendmentNumber> 404</AmendmentNumber>
  <Sponsors>By Representative Orcutt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88</Words>
  <Characters>506</Characters>
  <Application>Microsoft Office Word</Application>
  <DocSecurity>8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ORCU BALL 199</dc:title>
  <dc:creator>Alyssa Ball</dc:creator>
  <cp:lastModifiedBy>Ball, Alyssa</cp:lastModifiedBy>
  <cp:revision>4</cp:revision>
  <cp:lastPrinted>2017-04-01T00:20:00Z</cp:lastPrinted>
  <dcterms:created xsi:type="dcterms:W3CDTF">2017-04-01T00:17:00Z</dcterms:created>
  <dcterms:modified xsi:type="dcterms:W3CDTF">2017-04-01T00:20:00Z</dcterms:modified>
</cp:coreProperties>
</file>