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939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A611B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A61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A611B">
            <w:t>STAM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A611B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A611B">
            <w:t>207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39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A611B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A611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403</w:t>
          </w:r>
        </w:sdtContent>
      </w:sdt>
    </w:p>
    <w:p w:rsidR="00DF5D0E" w:rsidP="00605C39" w:rsidRDefault="00B939E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A611B">
            <w:rPr>
              <w:sz w:val="22"/>
            </w:rPr>
            <w:t>By Representative Stambaugh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A611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0A611B" w:rsidP="00C8108C" w:rsidRDefault="00DE256E">
      <w:pPr>
        <w:pStyle w:val="Page"/>
      </w:pPr>
      <w:bookmarkStart w:name="StartOfAmendmentBody" w:id="1"/>
      <w:bookmarkEnd w:id="1"/>
      <w:permStart w:edGrp="everyone" w:id="12200485"/>
      <w:r>
        <w:tab/>
      </w:r>
      <w:r w:rsidR="000A611B">
        <w:t>On page</w:t>
      </w:r>
      <w:r w:rsidR="007657B0">
        <w:t xml:space="preserve"> 35, line 5, increase the Motor Vehicle Account--State appropriation by $500,000</w:t>
      </w:r>
    </w:p>
    <w:p w:rsidR="007657B0" w:rsidP="007657B0" w:rsidRDefault="007657B0">
      <w:pPr>
        <w:pStyle w:val="RCWSLText"/>
      </w:pPr>
    </w:p>
    <w:p w:rsidR="007657B0" w:rsidP="007657B0" w:rsidRDefault="007657B0">
      <w:pPr>
        <w:pStyle w:val="RCWSLText"/>
      </w:pPr>
      <w:r>
        <w:tab/>
        <w:t>On page 35, line 19, correct the total.</w:t>
      </w:r>
    </w:p>
    <w:p w:rsidR="007657B0" w:rsidP="007657B0" w:rsidRDefault="007657B0">
      <w:pPr>
        <w:pStyle w:val="RCWSLText"/>
      </w:pPr>
    </w:p>
    <w:p w:rsidRPr="007657B0" w:rsidR="007657B0" w:rsidP="007657B0" w:rsidRDefault="007657B0">
      <w:pPr>
        <w:pStyle w:val="RCWSLText"/>
      </w:pPr>
      <w:r>
        <w:tab/>
        <w:t>On page 3</w:t>
      </w:r>
      <w:r w:rsidR="00F32B1D">
        <w:t>6, line 2, after "(I)" insert ",</w:t>
      </w:r>
      <w:r>
        <w:t xml:space="preserve"> and </w:t>
      </w:r>
      <w:r w:rsidR="00F32B1D">
        <w:t xml:space="preserve">an additional </w:t>
      </w:r>
      <w:r>
        <w:t>$500,000 for the SR 99/I-5 Interchange - Fife project"</w:t>
      </w:r>
    </w:p>
    <w:p w:rsidRPr="000A611B" w:rsidR="00DF5D0E" w:rsidP="000A611B" w:rsidRDefault="00DF5D0E">
      <w:pPr>
        <w:suppressLineNumbers/>
        <w:rPr>
          <w:spacing w:val="-3"/>
        </w:rPr>
      </w:pPr>
    </w:p>
    <w:permEnd w:id="12200485"/>
    <w:p w:rsidR="00ED2EEB" w:rsidP="000A611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277541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A611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A611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57B0">
                  <w:t>Provides an additional $500,000 for the SR 99/I-5 Interchange - Fife project, making the new project total $1,000,000.</w:t>
                </w:r>
              </w:p>
              <w:p w:rsidR="000A611B" w:rsidP="000A611B" w:rsidRDefault="000A61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0A611B" w:rsidP="000A611B" w:rsidRDefault="000A61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0A611B" w:rsidR="000A611B" w:rsidP="000A611B" w:rsidRDefault="000A61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$500,000.</w:t>
                </w:r>
              </w:p>
              <w:p w:rsidRPr="007D1589" w:rsidR="001B4E53" w:rsidP="000A611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27754157"/>
    </w:tbl>
    <w:p w:rsidR="00DF5D0E" w:rsidP="000A611B" w:rsidRDefault="00DF5D0E">
      <w:pPr>
        <w:pStyle w:val="BillEnd"/>
        <w:suppressLineNumbers/>
      </w:pPr>
    </w:p>
    <w:p w:rsidR="00DF5D0E" w:rsidP="000A611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A611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11B" w:rsidRDefault="000A611B" w:rsidP="00DF5D0E">
      <w:r>
        <w:separator/>
      </w:r>
    </w:p>
  </w:endnote>
  <w:endnote w:type="continuationSeparator" w:id="0">
    <w:p w:rsidR="000A611B" w:rsidRDefault="000A61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E8" w:rsidRDefault="00C83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1114">
    <w:pPr>
      <w:pStyle w:val="AmendDraftFooter"/>
    </w:pPr>
    <w:fldSimple w:instr=" TITLE   \* MERGEFORMAT ">
      <w:r w:rsidR="00B939E8">
        <w:t>1147-S AMH STAM BALL 207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A611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1114">
    <w:pPr>
      <w:pStyle w:val="AmendDraftFooter"/>
    </w:pPr>
    <w:fldSimple w:instr=" TITLE   \* MERGEFORMAT ">
      <w:r w:rsidR="00B939E8">
        <w:t>1147-S AMH STAM BALL 207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939E8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11B" w:rsidRDefault="000A611B" w:rsidP="00DF5D0E">
      <w:r>
        <w:separator/>
      </w:r>
    </w:p>
  </w:footnote>
  <w:footnote w:type="continuationSeparator" w:id="0">
    <w:p w:rsidR="000A611B" w:rsidRDefault="000A61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CE8" w:rsidRDefault="00C83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611B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1114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57B0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39E8"/>
    <w:rsid w:val="00B961E0"/>
    <w:rsid w:val="00BF44DF"/>
    <w:rsid w:val="00C61A83"/>
    <w:rsid w:val="00C8108C"/>
    <w:rsid w:val="00C83CE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3044"/>
    <w:rsid w:val="00EC4C96"/>
    <w:rsid w:val="00ED2EEB"/>
    <w:rsid w:val="00F229DE"/>
    <w:rsid w:val="00F304D3"/>
    <w:rsid w:val="00F32B1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153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STAM</SponsorAcronym>
  <DrafterAcronym>BALL</DrafterAcronym>
  <DraftNumber>207</DraftNumber>
  <ReferenceNumber>SHB 1147</ReferenceNumber>
  <Floor>H AMD</Floor>
  <AmendmentNumber> 403</AmendmentNumber>
  <Sponsors>By Representative Stambaugh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99</Words>
  <Characters>486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STAM BALL 207</dc:title>
  <dc:creator>Alyssa Ball</dc:creator>
  <cp:lastModifiedBy>Ball, Alyssa</cp:lastModifiedBy>
  <cp:revision>7</cp:revision>
  <cp:lastPrinted>2017-04-02T21:05:00Z</cp:lastPrinted>
  <dcterms:created xsi:type="dcterms:W3CDTF">2017-04-02T20:35:00Z</dcterms:created>
  <dcterms:modified xsi:type="dcterms:W3CDTF">2017-04-02T21:05:00Z</dcterms:modified>
</cp:coreProperties>
</file>