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50B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1ECF">
            <w:t>1200-S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1E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1ECF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1ECF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1ECF">
            <w:t>350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0B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1ECF">
            <w:rPr>
              <w:b/>
              <w:u w:val="single"/>
            </w:rPr>
            <w:t>SHB 1200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1E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</w:t>
          </w:r>
        </w:sdtContent>
      </w:sdt>
    </w:p>
    <w:p w:rsidR="00DF5D0E" w:rsidP="00605C39" w:rsidRDefault="00650BF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1ECF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1E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03/02/2017</w:t>
          </w:r>
        </w:p>
      </w:sdtContent>
    </w:sdt>
    <w:p w:rsidR="009E1ECF" w:rsidP="00C8108C" w:rsidRDefault="00DE256E">
      <w:pPr>
        <w:pStyle w:val="Page"/>
      </w:pPr>
      <w:bookmarkStart w:name="StartOfAmendmentBody" w:id="1"/>
      <w:bookmarkEnd w:id="1"/>
      <w:permStart w:edGrp="everyone" w:id="2122786127"/>
      <w:r>
        <w:tab/>
      </w:r>
      <w:r w:rsidR="009E1ECF">
        <w:t xml:space="preserve">On page </w:t>
      </w:r>
      <w:r w:rsidR="00067F59">
        <w:t>3</w:t>
      </w:r>
      <w:r w:rsidR="00777DFC">
        <w:t>, beginning on line 1, strike all of section 2</w:t>
      </w:r>
    </w:p>
    <w:p w:rsidR="00067F59" w:rsidP="00067F59" w:rsidRDefault="00067F59">
      <w:pPr>
        <w:pStyle w:val="RCWSLText"/>
      </w:pPr>
    </w:p>
    <w:p w:rsidR="00067F59" w:rsidP="00067F59" w:rsidRDefault="00067F59">
      <w:pPr>
        <w:pStyle w:val="RCWSLText"/>
      </w:pPr>
      <w:r>
        <w:tab/>
        <w:t>Renumber the remaining section consecutively and correct any internal references accordingly.</w:t>
      </w:r>
    </w:p>
    <w:p w:rsidR="00067F59" w:rsidP="00067F59" w:rsidRDefault="00067F59">
      <w:pPr>
        <w:pStyle w:val="RCWSLText"/>
      </w:pPr>
    </w:p>
    <w:p w:rsidRPr="00067F59" w:rsidR="00067F59" w:rsidP="00067F59" w:rsidRDefault="00067F59">
      <w:pPr>
        <w:pStyle w:val="RCWSLText"/>
      </w:pPr>
      <w:r>
        <w:tab/>
        <w:t>Correct the title.</w:t>
      </w:r>
    </w:p>
    <w:p w:rsidRPr="009E1ECF" w:rsidR="00DF5D0E" w:rsidP="009E1ECF" w:rsidRDefault="00DF5D0E">
      <w:pPr>
        <w:suppressLineNumbers/>
        <w:rPr>
          <w:spacing w:val="-3"/>
        </w:rPr>
      </w:pPr>
    </w:p>
    <w:permEnd w:id="2122786127"/>
    <w:p w:rsidR="00ED2EEB" w:rsidP="009E1E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83829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1E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1E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77DFC">
                  <w:t xml:space="preserve">Removes the section that requires a prosecutor to divert the case of a juvenile alleged to have committed the crime of voyeurism in the second degree </w:t>
                </w:r>
                <w:r w:rsidR="00C0355A">
                  <w:t>in certain circumstances.</w:t>
                </w:r>
              </w:p>
              <w:p w:rsidRPr="007D1589" w:rsidR="001B4E53" w:rsidP="009E1E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8382917"/>
    </w:tbl>
    <w:p w:rsidR="00DF5D0E" w:rsidP="009E1ECF" w:rsidRDefault="00DF5D0E">
      <w:pPr>
        <w:pStyle w:val="BillEnd"/>
        <w:suppressLineNumbers/>
      </w:pPr>
    </w:p>
    <w:p w:rsidR="00DF5D0E" w:rsidP="009E1E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1E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CF" w:rsidRDefault="009E1ECF" w:rsidP="00DF5D0E">
      <w:r>
        <w:separator/>
      </w:r>
    </w:p>
  </w:endnote>
  <w:endnote w:type="continuationSeparator" w:id="0">
    <w:p w:rsidR="009E1ECF" w:rsidRDefault="009E1E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26" w:rsidRDefault="00D5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6ABE">
    <w:pPr>
      <w:pStyle w:val="AmendDraftFooter"/>
    </w:pPr>
    <w:fldSimple w:instr=" TITLE   \* MERGEFORMAT ">
      <w:r w:rsidR="00650BF6">
        <w:t>1200-S AMH KLIP HARO 350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1E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86ABE">
    <w:pPr>
      <w:pStyle w:val="AmendDraftFooter"/>
    </w:pPr>
    <w:fldSimple w:instr=" TITLE   \* MERGEFORMAT ">
      <w:r w:rsidR="00650BF6">
        <w:t>1200-S AMH KLIP HARO 350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0BF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CF" w:rsidRDefault="009E1ECF" w:rsidP="00DF5D0E">
      <w:r>
        <w:separator/>
      </w:r>
    </w:p>
  </w:footnote>
  <w:footnote w:type="continuationSeparator" w:id="0">
    <w:p w:rsidR="009E1ECF" w:rsidRDefault="009E1E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26" w:rsidRDefault="00D5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7F59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109B"/>
    <w:rsid w:val="00492DDC"/>
    <w:rsid w:val="004C6615"/>
    <w:rsid w:val="00523C5A"/>
    <w:rsid w:val="005E69C3"/>
    <w:rsid w:val="00605C39"/>
    <w:rsid w:val="00632505"/>
    <w:rsid w:val="00650BF6"/>
    <w:rsid w:val="00666273"/>
    <w:rsid w:val="006841E6"/>
    <w:rsid w:val="006F7027"/>
    <w:rsid w:val="007049E4"/>
    <w:rsid w:val="0072335D"/>
    <w:rsid w:val="0072541D"/>
    <w:rsid w:val="00757317"/>
    <w:rsid w:val="007769AF"/>
    <w:rsid w:val="00777DF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5F35"/>
    <w:rsid w:val="009E1EC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355A"/>
    <w:rsid w:val="00C61A83"/>
    <w:rsid w:val="00C8108C"/>
    <w:rsid w:val="00D40447"/>
    <w:rsid w:val="00D5292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AB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14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1200-S</BillDocName>
  <AmendType>AMH</AmendType>
  <SponsorAcronym>KLIP</SponsorAcronym>
  <DrafterAcronym>HARO</DrafterAcronym>
  <DraftNumber>350</DraftNumber>
  <ReferenceNumber>SHB 1200</ReferenceNumber>
  <Floor>H AMD</Floor>
  <AmendmentNumber> 76</AmendmentNumber>
  <Sponsors>By Representative Klippert</Sponsors>
  <FloorAction>WITHDRAWN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82</Words>
  <Characters>415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1200-S AMH KLIP HARO 350</vt:lpstr>
    </vt:vector>
  </TitlesOfParts>
  <Company>Washington State Legislature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1200-S AMH KLIP HARO 350</dc:title>
  <dc:creator>Omeara Harrington</dc:creator>
  <cp:lastModifiedBy>Harrington, Omeara</cp:lastModifiedBy>
  <cp:revision>11</cp:revision>
  <cp:lastPrinted>2017-02-27T23:27:00Z</cp:lastPrinted>
  <dcterms:created xsi:type="dcterms:W3CDTF">2017-02-27T23:07:00Z</dcterms:created>
  <dcterms:modified xsi:type="dcterms:W3CDTF">2017-02-27T23:27:00Z</dcterms:modified>
</cp:coreProperties>
</file>