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C63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D3FB7">
            <w:t>1291-S2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D3FB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D3FB7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D3FB7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D3FB7">
            <w:t>116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63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D3FB7">
            <w:rPr>
              <w:b/>
              <w:u w:val="single"/>
            </w:rPr>
            <w:t>2SHB 1291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D3FB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712</w:t>
          </w:r>
        </w:sdtContent>
      </w:sdt>
    </w:p>
    <w:p w:rsidR="00DF5D0E" w:rsidP="00605C39" w:rsidRDefault="005C63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D3FB7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D3FB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D3FB7" w:rsidP="00C8108C" w:rsidRDefault="00DE256E">
      <w:pPr>
        <w:pStyle w:val="Page"/>
      </w:pPr>
      <w:bookmarkStart w:name="StartOfAmendmentBody" w:id="1"/>
      <w:bookmarkEnd w:id="1"/>
      <w:permStart w:edGrp="everyone" w:id="1051881087"/>
      <w:r>
        <w:tab/>
      </w:r>
      <w:r w:rsidR="00BD3FB7">
        <w:t xml:space="preserve">On page </w:t>
      </w:r>
      <w:r w:rsidR="0020788E">
        <w:t>2, line 7, after "premium" insert "and cost-sharing"</w:t>
      </w:r>
    </w:p>
    <w:p w:rsidR="0020788E" w:rsidP="0020788E" w:rsidRDefault="0020788E">
      <w:pPr>
        <w:pStyle w:val="RCWSLText"/>
      </w:pPr>
    </w:p>
    <w:p w:rsidR="0020788E" w:rsidP="0020788E" w:rsidRDefault="0020788E">
      <w:pPr>
        <w:pStyle w:val="RCWSLText"/>
      </w:pPr>
      <w:r>
        <w:tab/>
        <w:t>On page 2, line 35, after "(9)" insert ""Out-of-pocket costs" means copayments, coinsurance, deductibles, and other cost-sharing requirements imposed under a qualified health plan for services, pharmaceuticals, devices, and other health benefits that are covered by the plan and rendered by in-network providers.</w:t>
      </w:r>
    </w:p>
    <w:p w:rsidR="0020788E" w:rsidP="0020788E" w:rsidRDefault="0020788E">
      <w:pPr>
        <w:pStyle w:val="RCWSLText"/>
      </w:pPr>
      <w:r>
        <w:tab/>
        <w:t>(10)"</w:t>
      </w:r>
    </w:p>
    <w:p w:rsidR="0020788E" w:rsidP="0020788E" w:rsidRDefault="0020788E">
      <w:pPr>
        <w:pStyle w:val="RCWSLText"/>
      </w:pPr>
    </w:p>
    <w:p w:rsidR="0020788E" w:rsidP="0020788E" w:rsidRDefault="0020788E">
      <w:pPr>
        <w:pStyle w:val="RCWSLText"/>
      </w:pPr>
      <w:r>
        <w:tab/>
        <w:t>Renumber the remaining subsections consecutively and correct any internal references accordingly.</w:t>
      </w:r>
    </w:p>
    <w:p w:rsidR="0020788E" w:rsidP="0020788E" w:rsidRDefault="0020788E">
      <w:pPr>
        <w:pStyle w:val="RCWSLText"/>
      </w:pPr>
    </w:p>
    <w:p w:rsidRPr="0020788E" w:rsidR="0020788E" w:rsidP="0020788E" w:rsidRDefault="0020788E">
      <w:pPr>
        <w:pStyle w:val="RCWSLText"/>
      </w:pPr>
      <w:r>
        <w:tab/>
        <w:t>On page 3, line 15, after "plan" insert "and the out-of-pocket costs for the coverage provided by the plan"</w:t>
      </w:r>
    </w:p>
    <w:p w:rsidRPr="00BD3FB7" w:rsidR="00DF5D0E" w:rsidP="00BD3FB7" w:rsidRDefault="00DF5D0E">
      <w:pPr>
        <w:suppressLineNumbers/>
        <w:rPr>
          <w:spacing w:val="-3"/>
        </w:rPr>
      </w:pPr>
    </w:p>
    <w:permEnd w:id="1051881087"/>
    <w:p w:rsidR="00ED2EEB" w:rsidP="00BD3FB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77986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D3FB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D3F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20788E">
                  <w:t> Requires the COFA Premium Assistance Program to pay the out-of-pocket costs for the coverage provided by a qualified health plan.</w:t>
                </w:r>
              </w:p>
              <w:p w:rsidRPr="007D1589" w:rsidR="001B4E53" w:rsidP="00BD3FB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7798693"/>
    </w:tbl>
    <w:p w:rsidR="00DF5D0E" w:rsidP="00BD3FB7" w:rsidRDefault="00DF5D0E">
      <w:pPr>
        <w:pStyle w:val="BillEnd"/>
        <w:suppressLineNumbers/>
      </w:pPr>
    </w:p>
    <w:p w:rsidR="00DF5D0E" w:rsidP="00BD3FB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D3FB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B7" w:rsidRDefault="00BD3FB7" w:rsidP="00DF5D0E">
      <w:r>
        <w:separator/>
      </w:r>
    </w:p>
  </w:endnote>
  <w:endnote w:type="continuationSeparator" w:id="0">
    <w:p w:rsidR="00BD3FB7" w:rsidRDefault="00BD3FB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75" w:rsidRDefault="004B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63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1291-S2 AMH RICC MORI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D3FB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C634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1291-S2 AMH RICC MORI 116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B7" w:rsidRDefault="00BD3FB7" w:rsidP="00DF5D0E">
      <w:r>
        <w:separator/>
      </w:r>
    </w:p>
  </w:footnote>
  <w:footnote w:type="continuationSeparator" w:id="0">
    <w:p w:rsidR="00BD3FB7" w:rsidRDefault="00BD3FB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75" w:rsidRDefault="004B0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788E"/>
    <w:rsid w:val="00217E8A"/>
    <w:rsid w:val="00265296"/>
    <w:rsid w:val="00281CBD"/>
    <w:rsid w:val="00316CD9"/>
    <w:rsid w:val="003E2FC6"/>
    <w:rsid w:val="00492DDC"/>
    <w:rsid w:val="004B0C75"/>
    <w:rsid w:val="004C6615"/>
    <w:rsid w:val="00523C5A"/>
    <w:rsid w:val="005C634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FB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431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1291-S2</BillDocName>
  <AmendType>AMH</AmendType>
  <SponsorAcronym>RICC</SponsorAcronym>
  <DrafterAcronym>MORI</DrafterAcronym>
  <DraftNumber>116</DraftNumber>
  <ReferenceNumber>2SHB 1291</ReferenceNumber>
  <Floor>H AMD</Floor>
  <AmendmentNumber> 712</AmendmentNumber>
  <Sponsors>By Representative Riccelli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130</Words>
  <Characters>742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1291-S2 AMH RICC MORI 116</dc:title>
  <dc:creator>Jim Morishima</dc:creator>
  <cp:lastModifiedBy>Morishima, Jim</cp:lastModifiedBy>
  <cp:revision>5</cp:revision>
  <cp:lastPrinted>2018-01-31T18:24:00Z</cp:lastPrinted>
  <dcterms:created xsi:type="dcterms:W3CDTF">2018-01-31T18:14:00Z</dcterms:created>
  <dcterms:modified xsi:type="dcterms:W3CDTF">2018-01-31T18:24:00Z</dcterms:modified>
</cp:coreProperties>
</file>