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8B080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C0C3C">
            <w:t>1291-S2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C0C3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C0C3C">
            <w:t>SHMK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C0C3C">
            <w:t>LUCE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C0C3C">
            <w:t>252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B080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C0C3C">
            <w:rPr>
              <w:b/>
              <w:u w:val="single"/>
            </w:rPr>
            <w:t>2SHB 1291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C0C3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701</w:t>
          </w:r>
        </w:sdtContent>
      </w:sdt>
    </w:p>
    <w:p w:rsidR="00DF5D0E" w:rsidP="00605C39" w:rsidRDefault="008B080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C0C3C">
            <w:rPr>
              <w:sz w:val="22"/>
            </w:rPr>
            <w:t>By Representative Schmick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C0C3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4C0C3C" w:rsidP="00C8108C" w:rsidRDefault="00DE256E">
      <w:pPr>
        <w:pStyle w:val="Page"/>
      </w:pPr>
      <w:bookmarkStart w:name="StartOfAmendmentBody" w:id="1"/>
      <w:bookmarkEnd w:id="1"/>
      <w:permStart w:edGrp="everyone" w:id="1893744533"/>
      <w:r>
        <w:tab/>
      </w:r>
      <w:r w:rsidR="004C0C3C">
        <w:t xml:space="preserve">On page </w:t>
      </w:r>
      <w:r w:rsidR="00463D3B">
        <w:t>3, line 9, after "(b)" insert "Has been a resident for no less than five consecutive years;</w:t>
      </w:r>
    </w:p>
    <w:p w:rsidR="00463D3B" w:rsidP="00463D3B" w:rsidRDefault="00463D3B">
      <w:pPr>
        <w:pStyle w:val="RCWSLText"/>
      </w:pPr>
      <w:r>
        <w:tab/>
        <w:t>(c)"</w:t>
      </w:r>
    </w:p>
    <w:p w:rsidR="00463D3B" w:rsidP="00463D3B" w:rsidRDefault="00463D3B">
      <w:pPr>
        <w:pStyle w:val="RCWSLText"/>
      </w:pPr>
    </w:p>
    <w:p w:rsidRPr="00463D3B" w:rsidR="00463D3B" w:rsidP="00463D3B" w:rsidRDefault="00463D3B">
      <w:pPr>
        <w:pStyle w:val="RCWSLText"/>
      </w:pPr>
      <w:r>
        <w:tab/>
        <w:t>Renumber the remaining subsections consecutively and correct any internal references.</w:t>
      </w:r>
    </w:p>
    <w:p w:rsidRPr="004C0C3C" w:rsidR="00DF5D0E" w:rsidP="004C0C3C" w:rsidRDefault="00DF5D0E">
      <w:pPr>
        <w:suppressLineNumbers/>
        <w:rPr>
          <w:spacing w:val="-3"/>
        </w:rPr>
      </w:pPr>
    </w:p>
    <w:permEnd w:id="1893744533"/>
    <w:p w:rsidR="00ED2EEB" w:rsidP="004C0C3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591759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C0C3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C0C3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63D3B">
                  <w:t xml:space="preserve">Requires an individual to have been a resident of Washington for at least five consecutive years in order to be eligible for the COFA Premium Payment Program.  </w:t>
                </w:r>
              </w:p>
              <w:p w:rsidRPr="007D1589" w:rsidR="001B4E53" w:rsidP="004C0C3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5917597"/>
    </w:tbl>
    <w:p w:rsidR="00DF5D0E" w:rsidP="004C0C3C" w:rsidRDefault="00DF5D0E">
      <w:pPr>
        <w:pStyle w:val="BillEnd"/>
        <w:suppressLineNumbers/>
      </w:pPr>
    </w:p>
    <w:p w:rsidR="00DF5D0E" w:rsidP="004C0C3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C0C3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C3C" w:rsidRDefault="004C0C3C" w:rsidP="00DF5D0E">
      <w:r>
        <w:separator/>
      </w:r>
    </w:p>
  </w:endnote>
  <w:endnote w:type="continuationSeparator" w:id="0">
    <w:p w:rsidR="004C0C3C" w:rsidRDefault="004C0C3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60C" w:rsidRDefault="007816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B080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1291-S2 AMH SHMK LUCE 252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C0C3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B080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1291-S2 AMH SHMK LUCE 252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C3C" w:rsidRDefault="004C0C3C" w:rsidP="00DF5D0E">
      <w:r>
        <w:separator/>
      </w:r>
    </w:p>
  </w:footnote>
  <w:footnote w:type="continuationSeparator" w:id="0">
    <w:p w:rsidR="004C0C3C" w:rsidRDefault="004C0C3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60C" w:rsidRDefault="007816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63D3B"/>
    <w:rsid w:val="00492DDC"/>
    <w:rsid w:val="004C0C3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8160C"/>
    <w:rsid w:val="007D1589"/>
    <w:rsid w:val="007D35D4"/>
    <w:rsid w:val="0083749C"/>
    <w:rsid w:val="008443FE"/>
    <w:rsid w:val="00846034"/>
    <w:rsid w:val="008B080D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E3E4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1291-S2</BillDocName>
  <AmendType>AMH</AmendType>
  <SponsorAcronym>SHMK</SponsorAcronym>
  <DrafterAcronym>LUCE</DrafterAcronym>
  <DraftNumber>252</DraftNumber>
  <ReferenceNumber>2SHB 1291</ReferenceNumber>
  <Floor>H AMD</Floor>
  <AmendmentNumber> 701</AmendmentNumber>
  <Sponsors>By Representative Schmick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85</Words>
  <Characters>420</Characters>
  <Application>Microsoft Office Word</Application>
  <DocSecurity>8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1291-S2 AMH SHMK LUCE 252</dc:title>
  <dc:creator>Catrina Lucero</dc:creator>
  <cp:lastModifiedBy>Lucero, Catrina</cp:lastModifiedBy>
  <cp:revision>4</cp:revision>
  <cp:lastPrinted>2018-01-27T19:34:00Z</cp:lastPrinted>
  <dcterms:created xsi:type="dcterms:W3CDTF">2018-01-27T19:31:00Z</dcterms:created>
  <dcterms:modified xsi:type="dcterms:W3CDTF">2018-01-27T19:34:00Z</dcterms:modified>
</cp:coreProperties>
</file>