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B03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07E6">
            <w:t>1357-S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07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07E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07E6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07E6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03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07E6">
            <w:rPr>
              <w:b/>
              <w:u w:val="single"/>
            </w:rPr>
            <w:t>SHB 1357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07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221</w:t>
          </w:r>
        </w:sdtContent>
      </w:sdt>
    </w:p>
    <w:p w:rsidR="00DF5D0E" w:rsidP="00605C39" w:rsidRDefault="00FB03D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07E6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07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FD6C3F" w:rsidP="00C8108C" w:rsidRDefault="00DE256E">
      <w:pPr>
        <w:pStyle w:val="Page"/>
      </w:pPr>
      <w:bookmarkStart w:name="StartOfAmendmentBody" w:id="1"/>
      <w:bookmarkEnd w:id="1"/>
      <w:permStart w:edGrp="everyone" w:id="1519802355"/>
      <w:r>
        <w:tab/>
      </w:r>
      <w:r w:rsidR="00FD6C3F">
        <w:t>On page 3, line 19, after "summit;" strike "and"</w:t>
      </w:r>
    </w:p>
    <w:p w:rsidRPr="00FD6C3F" w:rsidR="00FD6C3F" w:rsidP="00FD6C3F" w:rsidRDefault="00FD6C3F">
      <w:pPr>
        <w:pStyle w:val="RCWSLText"/>
      </w:pPr>
    </w:p>
    <w:p w:rsidR="007507E6" w:rsidP="00C8108C" w:rsidRDefault="00FD6C3F">
      <w:pPr>
        <w:pStyle w:val="Page"/>
      </w:pPr>
      <w:r>
        <w:tab/>
      </w:r>
      <w:r w:rsidR="007507E6">
        <w:t>On page 3, line 20, after "(c)" insert "Provide notice to the public</w:t>
      </w:r>
      <w:r>
        <w:t xml:space="preserve"> of any council meetings, including biennial and regional summits; and</w:t>
      </w:r>
    </w:p>
    <w:p w:rsidRPr="00FD6C3F" w:rsidR="00FD6C3F" w:rsidP="00FD6C3F" w:rsidRDefault="00FD6C3F">
      <w:pPr>
        <w:pStyle w:val="RCWSLText"/>
      </w:pPr>
      <w:r>
        <w:tab/>
        <w:t>(d)"</w:t>
      </w:r>
    </w:p>
    <w:p w:rsidRPr="007507E6" w:rsidR="00DF5D0E" w:rsidP="007507E6" w:rsidRDefault="00DF5D0E">
      <w:pPr>
        <w:suppressLineNumbers/>
        <w:rPr>
          <w:spacing w:val="-3"/>
        </w:rPr>
      </w:pPr>
    </w:p>
    <w:permEnd w:id="1519802355"/>
    <w:p w:rsidR="00ED2EEB" w:rsidP="007507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94679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07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507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FD6C3F" w:rsidP="007507E6" w:rsidRDefault="00FD6C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FD6C3F" w:rsidP="007507E6" w:rsidRDefault="00FD6C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Requires the Joint Summit Council on Indian Affairs (Council) to provide notice to the public of all Council meetings.</w:t>
                </w:r>
              </w:p>
              <w:p w:rsidRPr="007D1589" w:rsidR="001B4E53" w:rsidP="007507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9467957"/>
    </w:tbl>
    <w:p w:rsidR="00DF5D0E" w:rsidP="007507E6" w:rsidRDefault="00DF5D0E">
      <w:pPr>
        <w:pStyle w:val="BillEnd"/>
        <w:suppressLineNumbers/>
      </w:pPr>
    </w:p>
    <w:p w:rsidR="00DF5D0E" w:rsidP="007507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07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E6" w:rsidRDefault="007507E6" w:rsidP="00DF5D0E">
      <w:r>
        <w:separator/>
      </w:r>
    </w:p>
  </w:endnote>
  <w:endnote w:type="continuationSeparator" w:id="0">
    <w:p w:rsidR="007507E6" w:rsidRDefault="007507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8D" w:rsidRDefault="00E82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B03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1357-S AMH TAYL KLEE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07E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B03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1357-S AMH TAYL KLEE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E6" w:rsidRDefault="007507E6" w:rsidP="00DF5D0E">
      <w:r>
        <w:separator/>
      </w:r>
    </w:p>
  </w:footnote>
  <w:footnote w:type="continuationSeparator" w:id="0">
    <w:p w:rsidR="007507E6" w:rsidRDefault="007507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8D" w:rsidRDefault="00E82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44716"/>
    <w:rsid w:val="00050639"/>
    <w:rsid w:val="00060D21"/>
    <w:rsid w:val="00096165"/>
    <w:rsid w:val="000C6C82"/>
    <w:rsid w:val="000E603A"/>
    <w:rsid w:val="000F3240"/>
    <w:rsid w:val="00102468"/>
    <w:rsid w:val="00106544"/>
    <w:rsid w:val="00146AAF"/>
    <w:rsid w:val="001679B0"/>
    <w:rsid w:val="001A775A"/>
    <w:rsid w:val="001B4E53"/>
    <w:rsid w:val="001C1B27"/>
    <w:rsid w:val="001C42B8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6D92"/>
    <w:rsid w:val="006F7027"/>
    <w:rsid w:val="007049E4"/>
    <w:rsid w:val="0072335D"/>
    <w:rsid w:val="0072541D"/>
    <w:rsid w:val="007507E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2A3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68D"/>
    <w:rsid w:val="00E831A5"/>
    <w:rsid w:val="00E850E7"/>
    <w:rsid w:val="00EC4C96"/>
    <w:rsid w:val="00ED2EEB"/>
    <w:rsid w:val="00F229DE"/>
    <w:rsid w:val="00F304D3"/>
    <w:rsid w:val="00F4663F"/>
    <w:rsid w:val="00FB03D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03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1357-S</BillDocName>
  <AmendType>AMH</AmendType>
  <SponsorAcronym>TAYL</SponsorAcronym>
  <DrafterAcronym>KLEE</DrafterAcronym>
  <DraftNumber>089</DraftNumber>
  <ReferenceNumber>SHB 1357</ReferenceNumber>
  <Floor>H AMD</Floor>
  <AmendmentNumber> 221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80</Words>
  <Characters>388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1357-S AMH TAYL KLEE 089</vt:lpstr>
    </vt:vector>
  </TitlesOfParts>
  <Company>Washington State Legislature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1357-S AMH TAYL KLEE 089</dc:title>
  <dc:creator>Kirsten Lee</dc:creator>
  <cp:lastModifiedBy>Lee, Kirsten</cp:lastModifiedBy>
  <cp:revision>6</cp:revision>
  <cp:lastPrinted>2017-03-03T17:26:00Z</cp:lastPrinted>
  <dcterms:created xsi:type="dcterms:W3CDTF">2017-03-03T17:19:00Z</dcterms:created>
  <dcterms:modified xsi:type="dcterms:W3CDTF">2017-03-03T17:26:00Z</dcterms:modified>
</cp:coreProperties>
</file>