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F42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70AA">
            <w:t>1359-S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70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70AA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70AA">
            <w:t>PEAR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70AA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42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70AA">
            <w:rPr>
              <w:b/>
              <w:u w:val="single"/>
            </w:rPr>
            <w:t>SHB 1359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70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171</w:t>
          </w:r>
        </w:sdtContent>
      </w:sdt>
    </w:p>
    <w:p w:rsidR="00DF5D0E" w:rsidP="00605C39" w:rsidRDefault="006F42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70AA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70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9170AA" w:rsidP="00C8108C" w:rsidRDefault="00DE256E">
      <w:pPr>
        <w:pStyle w:val="Page"/>
      </w:pPr>
      <w:bookmarkStart w:name="StartOfAmendmentBody" w:id="1"/>
      <w:bookmarkEnd w:id="1"/>
      <w:permStart w:edGrp="everyone" w:id="274875960"/>
      <w:r>
        <w:tab/>
      </w:r>
      <w:r w:rsidR="009170AA">
        <w:t xml:space="preserve">On page 2, </w:t>
      </w:r>
      <w:r w:rsidR="004D6AC9">
        <w:t xml:space="preserve">line 38, after "(6)" insert </w:t>
      </w:r>
      <w:r w:rsidRPr="004D6AC9" w:rsidR="004D6AC9">
        <w:t>"</w:t>
      </w:r>
      <w:r w:rsidRPr="004D6AC9" w:rsidR="004D6AC9">
        <w:rPr>
          <w:u w:val="single"/>
        </w:rPr>
        <w:t>(a)</w:t>
      </w:r>
      <w:r w:rsidR="004D6AC9">
        <w:t>"</w:t>
      </w:r>
    </w:p>
    <w:p w:rsidR="004D6AC9" w:rsidP="004D6AC9" w:rsidRDefault="004D6AC9">
      <w:pPr>
        <w:pStyle w:val="RCWSLText"/>
      </w:pPr>
    </w:p>
    <w:p w:rsidR="004D6AC9" w:rsidP="004D6AC9" w:rsidRDefault="004D6AC9">
      <w:pPr>
        <w:pStyle w:val="RCWSLText"/>
      </w:pPr>
      <w:r>
        <w:tab/>
        <w:t>On page 3, after line 5, insert the following:</w:t>
      </w:r>
    </w:p>
    <w:p w:rsidRPr="004D6AC9" w:rsidR="004D6AC9" w:rsidP="004D6AC9" w:rsidRDefault="004D6AC9">
      <w:pPr>
        <w:pStyle w:val="RCWSLText"/>
      </w:pPr>
      <w:r>
        <w:tab/>
        <w:t>"</w:t>
      </w:r>
      <w:r>
        <w:rPr>
          <w:u w:val="single"/>
        </w:rPr>
        <w:t>(b) Nothing in this subsection requires any hospital to alter any preprinted hospital billing statements existing as of October 1, 2017.</w:t>
      </w:r>
      <w:r>
        <w:t>"</w:t>
      </w:r>
    </w:p>
    <w:p w:rsidRPr="009170AA" w:rsidR="00DF5D0E" w:rsidP="009170AA" w:rsidRDefault="00DF5D0E">
      <w:pPr>
        <w:suppressLineNumbers/>
        <w:rPr>
          <w:spacing w:val="-3"/>
        </w:rPr>
      </w:pPr>
    </w:p>
    <w:permEnd w:id="274875960"/>
    <w:p w:rsidR="00ED2EEB" w:rsidP="009170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837368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70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170A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D6AC9">
                  <w:t>Specifies that the notification statement need not be included in any preprinted hospital billing statements existing as of October 1, 2017.</w:t>
                </w:r>
                <w:r w:rsidRPr="0096303F" w:rsidR="001C1B27">
                  <w:t> </w:t>
                </w:r>
              </w:p>
              <w:p w:rsidRPr="007D1589" w:rsidR="001B4E53" w:rsidP="009170A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83736865"/>
    </w:tbl>
    <w:p w:rsidR="00DF5D0E" w:rsidP="009170AA" w:rsidRDefault="00DF5D0E">
      <w:pPr>
        <w:pStyle w:val="BillEnd"/>
        <w:suppressLineNumbers/>
      </w:pPr>
    </w:p>
    <w:p w:rsidR="00DF5D0E" w:rsidP="009170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70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AA" w:rsidRDefault="009170AA" w:rsidP="00DF5D0E">
      <w:r>
        <w:separator/>
      </w:r>
    </w:p>
  </w:endnote>
  <w:endnote w:type="continuationSeparator" w:id="0">
    <w:p w:rsidR="009170AA" w:rsidRDefault="009170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9" w:rsidRDefault="004D6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F42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1359-S AMH HARR PEAR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170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F42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1359-S AMH HARR PEAR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AA" w:rsidRDefault="009170AA" w:rsidP="00DF5D0E">
      <w:r>
        <w:separator/>
      </w:r>
    </w:p>
  </w:footnote>
  <w:footnote w:type="continuationSeparator" w:id="0">
    <w:p w:rsidR="009170AA" w:rsidRDefault="009170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9" w:rsidRDefault="004D6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6AC9"/>
    <w:rsid w:val="00523C5A"/>
    <w:rsid w:val="005E69C3"/>
    <w:rsid w:val="00605C39"/>
    <w:rsid w:val="006841E6"/>
    <w:rsid w:val="006F429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70A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4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1359-S</BillDocName>
  <AmendType>AMH</AmendType>
  <SponsorAcronym>HARR</SponsorAcronym>
  <DrafterAcronym>PEAR</DrafterAcronym>
  <DraftNumber>018</DraftNumber>
  <ReferenceNumber>SHB 1359</ReferenceNumber>
  <Floor>H AMD</Floor>
  <AmendmentNumber> 171</AmendmentNumber>
  <Sponsors>By Representative Harris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87</Words>
  <Characters>434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1359-S AMH HARR PEAR 018</dc:title>
  <dc:creator>Alex Pearson</dc:creator>
  <cp:lastModifiedBy>Pearson, Alex</cp:lastModifiedBy>
  <cp:revision>3</cp:revision>
  <cp:lastPrinted>2017-03-02T17:18:00Z</cp:lastPrinted>
  <dcterms:created xsi:type="dcterms:W3CDTF">2017-03-02T17:09:00Z</dcterms:created>
  <dcterms:modified xsi:type="dcterms:W3CDTF">2017-03-02T17:18:00Z</dcterms:modified>
</cp:coreProperties>
</file>